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5"/>
        <w:tblW w:w="9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7193"/>
        <w:gridCol w:w="345"/>
      </w:tblGrid>
      <w:tr w:rsidR="00A45943" w:rsidRPr="00A5484D" w14:paraId="71BCC0B1" w14:textId="77777777" w:rsidTr="00A45943">
        <w:trPr>
          <w:gridAfter w:val="1"/>
          <w:wAfter w:w="345" w:type="dxa"/>
          <w:trHeight w:val="762"/>
        </w:trPr>
        <w:tc>
          <w:tcPr>
            <w:tcW w:w="9398" w:type="dxa"/>
            <w:gridSpan w:val="2"/>
          </w:tcPr>
          <w:p w14:paraId="7665E4F5" w14:textId="77777777" w:rsidR="00672E5F" w:rsidRDefault="00672E5F" w:rsidP="00672E5F">
            <w:pP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</w:pPr>
          </w:p>
          <w:p w14:paraId="2735325A" w14:textId="2DAD2684" w:rsidR="00672E5F" w:rsidRDefault="00672E5F" w:rsidP="00A45943">
            <w:pPr>
              <w:jc w:val="center"/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</w:pP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ДНЕВНИ РЕД</w:t>
            </w:r>
          </w:p>
          <w:p w14:paraId="58CA3D7B" w14:textId="77777777" w:rsidR="00672E5F" w:rsidRDefault="00672E5F" w:rsidP="00A45943">
            <w:pPr>
              <w:jc w:val="center"/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</w:pPr>
          </w:p>
          <w:p w14:paraId="0F7C9FE0" w14:textId="3E0D81B1" w:rsidR="00A45943" w:rsidRPr="002B7266" w:rsidRDefault="00A45943" w:rsidP="00A45943">
            <w:pPr>
              <w:jc w:val="center"/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</w:pPr>
            <w:r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РАДИОНИЦА</w:t>
            </w:r>
            <w:r w:rsidRPr="002B7266">
              <w:rPr>
                <w:rFonts w:ascii="Arial Nova" w:hAnsi="Arial Nova"/>
                <w:b/>
                <w:bCs/>
                <w:color w:val="990000"/>
                <w:sz w:val="24"/>
                <w:szCs w:val="24"/>
                <w:lang w:val="sr-Cyrl-RS"/>
              </w:rPr>
              <w:t>:</w:t>
            </w:r>
          </w:p>
          <w:p w14:paraId="2341D407" w14:textId="5C853E7B" w:rsidR="00A45943" w:rsidRDefault="00B92604" w:rsidP="00A57798">
            <w:pPr>
              <w:jc w:val="center"/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</w:pPr>
            <w:r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Локалне </w:t>
            </w:r>
            <w:r w:rsidR="00A45943" w:rsidRPr="004F70F8"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 услуг</w:t>
            </w:r>
            <w:r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>е</w:t>
            </w:r>
            <w:r w:rsidR="00A45943" w:rsidRPr="004F70F8"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 социјалне заштите</w:t>
            </w:r>
            <w:r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 </w:t>
            </w:r>
            <w:r w:rsidR="006D4EE7"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>–</w:t>
            </w:r>
            <w:r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 </w:t>
            </w:r>
            <w:r w:rsidR="006D4EE7"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>примери добре праксе, изазови</w:t>
            </w:r>
            <w:r w:rsidR="00EE3517"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 и како до решења </w:t>
            </w:r>
            <w:r w:rsidR="00A45943" w:rsidRPr="004F70F8"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  <w:t xml:space="preserve"> </w:t>
            </w:r>
          </w:p>
          <w:p w14:paraId="4FE09D6C" w14:textId="77777777" w:rsidR="00C50990" w:rsidRPr="003C2420" w:rsidRDefault="00C50990" w:rsidP="00C50990">
            <w:pPr>
              <w:rPr>
                <w:rFonts w:ascii="Arial Nova" w:hAnsi="Arial Nova"/>
                <w:b/>
                <w:bCs/>
                <w:i/>
                <w:iCs/>
                <w:color w:val="990000"/>
                <w:sz w:val="24"/>
                <w:szCs w:val="24"/>
                <w:lang w:val="sr-Cyrl-RS"/>
              </w:rPr>
            </w:pPr>
          </w:p>
          <w:p w14:paraId="2F6FC751" w14:textId="77777777" w:rsidR="00A45943" w:rsidRPr="008C643A" w:rsidRDefault="00A45943" w:rsidP="00A45943">
            <w:pPr>
              <w:rPr>
                <w:rFonts w:ascii="Arial Nova" w:hAnsi="Arial Nova"/>
                <w:color w:val="620E1F"/>
                <w:lang w:val="sr-Cyrl-RS"/>
              </w:rPr>
            </w:pPr>
            <w:r>
              <w:rPr>
                <w:rFonts w:ascii="Arial Nova" w:hAnsi="Arial Nova"/>
                <w:color w:val="620E1F"/>
                <w:lang w:val="sr-Cyrl-RS"/>
              </w:rPr>
              <w:t>ТЕРМИНИ</w:t>
            </w:r>
            <w:r w:rsidRPr="008C643A">
              <w:rPr>
                <w:rFonts w:ascii="Arial Nova" w:hAnsi="Arial Nova"/>
                <w:color w:val="620E1F"/>
                <w:lang w:val="sr-Cyrl-RS"/>
              </w:rPr>
              <w:t xml:space="preserve">: </w:t>
            </w:r>
          </w:p>
          <w:p w14:paraId="70E303D5" w14:textId="6036C731" w:rsidR="00A45943" w:rsidRDefault="00305474" w:rsidP="004707D4">
            <w:pPr>
              <w:rPr>
                <w:rFonts w:ascii="Arial Nova" w:hAnsi="Arial Nova"/>
                <w:sz w:val="20"/>
                <w:szCs w:val="20"/>
                <w:lang w:val="sr-Cyrl-RS"/>
              </w:rPr>
            </w:pPr>
            <w:r w:rsidRPr="00305474">
              <w:rPr>
                <w:rFonts w:ascii="Arial Nova" w:hAnsi="Arial Nova"/>
                <w:sz w:val="20"/>
                <w:szCs w:val="20"/>
                <w:lang w:val="sr-Cyrl-RS"/>
              </w:rPr>
              <w:t>Врњачка Бања, 04.03.2024, Врање, 05.03.2024; Сокобања 06.03.2024; Пожаревац, 07.03.2024; Шабац,12.03.2024., , Београд, 1</w:t>
            </w:r>
            <w:r w:rsidR="00A5484D">
              <w:rPr>
                <w:rFonts w:ascii="Arial Nova" w:hAnsi="Arial Nova"/>
                <w:sz w:val="20"/>
                <w:szCs w:val="20"/>
                <w:lang w:val="sr-Cyrl-RS"/>
              </w:rPr>
              <w:t>3</w:t>
            </w:r>
            <w:r w:rsidRPr="00305474">
              <w:rPr>
                <w:rFonts w:ascii="Arial Nova" w:hAnsi="Arial Nova"/>
                <w:sz w:val="20"/>
                <w:szCs w:val="20"/>
                <w:lang w:val="sr-Cyrl-RS"/>
              </w:rPr>
              <w:t>.03.2024., Нови Сад, 14.03.2024.</w:t>
            </w:r>
          </w:p>
          <w:p w14:paraId="652258FD" w14:textId="37A7B3A8" w:rsidR="00C50990" w:rsidRPr="004707D4" w:rsidRDefault="00C50990" w:rsidP="004707D4">
            <w:pPr>
              <w:rPr>
                <w:rFonts w:ascii="Arial Nova" w:hAnsi="Arial Nova"/>
                <w:sz w:val="20"/>
                <w:szCs w:val="20"/>
                <w:lang w:val="sr-Cyrl-RS"/>
              </w:rPr>
            </w:pPr>
          </w:p>
        </w:tc>
      </w:tr>
      <w:tr w:rsidR="00A45943" w:rsidRPr="002627B6" w14:paraId="1A7793CF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shd w:val="clear" w:color="auto" w:fill="CC9900"/>
          </w:tcPr>
          <w:p w14:paraId="71393DE2" w14:textId="77777777" w:rsidR="00A45943" w:rsidRPr="002436CA" w:rsidRDefault="00A45943" w:rsidP="00A45943">
            <w:pPr>
              <w:rPr>
                <w:rFonts w:ascii="Arial Nova" w:hAnsi="Arial Nova" w:cs="Calibri Light"/>
                <w:b/>
                <w:noProof/>
                <w:color w:val="FFFFFF"/>
              </w:rPr>
            </w:pPr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10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00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 xml:space="preserve"> -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</w:rPr>
              <w:t>10</w:t>
            </w:r>
            <w:r w:rsidRPr="002436CA">
              <w:rPr>
                <w:rFonts w:ascii="Arial Nova" w:hAnsi="Arial Nova" w:cs="Cambria"/>
                <w:b/>
                <w:noProof/>
                <w:color w:val="FFFFFF"/>
                <w:lang w:val="sr-Cyrl-CS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/>
              </w:rPr>
              <w:t>30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3C080368" w14:textId="77777777" w:rsidR="00A45943" w:rsidRPr="007F2307" w:rsidRDefault="00A45943" w:rsidP="00A45943">
            <w:pP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>Регистрација учесника и кафа добродошлице</w:t>
            </w:r>
          </w:p>
        </w:tc>
      </w:tr>
      <w:tr w:rsidR="00017838" w:rsidRPr="002627B6" w14:paraId="4B74A891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shd w:val="clear" w:color="auto" w:fill="CC9900"/>
          </w:tcPr>
          <w:p w14:paraId="70CB1A87" w14:textId="6A464B47" w:rsidR="00017838" w:rsidRPr="002436CA" w:rsidRDefault="00017838" w:rsidP="00A45943">
            <w:pPr>
              <w:rPr>
                <w:rFonts w:ascii="Arial Nova" w:hAnsi="Arial Nova" w:cs="Cambria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>10:30 – 10:35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3AC5A5C1" w14:textId="1DC84C5A" w:rsidR="00017838" w:rsidRDefault="00017838" w:rsidP="00A45943">
            <w:pP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>Реч добродошлице</w:t>
            </w:r>
          </w:p>
        </w:tc>
      </w:tr>
      <w:tr w:rsidR="00A45943" w:rsidRPr="00A5484D" w14:paraId="69333877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shd w:val="clear" w:color="auto" w:fill="CC9900"/>
          </w:tcPr>
          <w:p w14:paraId="786E3CAB" w14:textId="4F892976" w:rsidR="00A45943" w:rsidRPr="00F97051" w:rsidRDefault="00A45943" w:rsidP="00A45943">
            <w:pP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>10:3</w:t>
            </w:r>
            <w:r w:rsidR="00017838"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>5</w:t>
            </w:r>
            <w:r>
              <w:rPr>
                <w:rFonts w:ascii="Arial Nova" w:hAnsi="Arial Nova" w:cs="Cambria"/>
                <w:b/>
                <w:noProof/>
                <w:color w:val="FFFFFF"/>
                <w:lang w:val="sr-Cyrl-RS"/>
              </w:rPr>
              <w:t xml:space="preserve"> – 11:00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381A6F79" w14:textId="3AC32CA5" w:rsidR="00A45943" w:rsidRPr="00F97051" w:rsidRDefault="00E11D90" w:rsidP="00A45943">
            <w:pPr>
              <w:rPr>
                <w:rFonts w:ascii="Arial Nova" w:hAnsi="Arial Nova" w:cs="Cambria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hAnsi="Arial Nova" w:cs="Cambria"/>
                <w:b/>
                <w:bCs/>
                <w:noProof/>
                <w:color w:val="FFFFFF" w:themeColor="background1"/>
                <w:lang w:val="sr-Cyrl-RS"/>
              </w:rPr>
              <w:t xml:space="preserve">Локалне услуге социјалне заштите и рањиве групе </w:t>
            </w:r>
            <w:r w:rsidR="00AC0922">
              <w:rPr>
                <w:rFonts w:ascii="Arial Nova" w:hAnsi="Arial Nova" w:cs="Cambria"/>
                <w:b/>
                <w:bCs/>
                <w:noProof/>
                <w:color w:val="FFFFFF" w:themeColor="background1"/>
                <w:lang w:val="sr-Cyrl-RS"/>
              </w:rPr>
              <w:t>- примери</w:t>
            </w:r>
            <w:r w:rsidR="003B39AA">
              <w:rPr>
                <w:rFonts w:ascii="Arial Nova" w:hAnsi="Arial Nova" w:cs="Cambria"/>
                <w:b/>
                <w:bCs/>
                <w:noProof/>
                <w:color w:val="FFFFFF" w:themeColor="background1"/>
                <w:lang w:val="sr-Cyrl-RS"/>
              </w:rPr>
              <w:t xml:space="preserve"> </w:t>
            </w:r>
            <w:r w:rsidR="001E534A">
              <w:rPr>
                <w:rFonts w:ascii="Arial Nova" w:hAnsi="Arial Nova" w:cs="Cambria"/>
                <w:b/>
                <w:bCs/>
                <w:noProof/>
                <w:color w:val="FFFFFF" w:themeColor="background1"/>
                <w:lang w:val="sr-Cyrl-RS"/>
              </w:rPr>
              <w:t xml:space="preserve">изврсности  </w:t>
            </w:r>
          </w:p>
        </w:tc>
      </w:tr>
      <w:tr w:rsidR="00A45943" w:rsidRPr="00A5484D" w14:paraId="250BC93D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</w:tcPr>
          <w:p w14:paraId="6D0A2051" w14:textId="77777777" w:rsidR="00A45943" w:rsidRPr="00F97051" w:rsidRDefault="00A45943" w:rsidP="00A45943">
            <w:pPr>
              <w:jc w:val="both"/>
              <w:rPr>
                <w:rFonts w:ascii="Arial Nova" w:hAnsi="Arial Nova" w:cs="Calibri Light"/>
                <w:noProof/>
                <w:lang w:val="sr-Cyrl-RS"/>
              </w:rPr>
            </w:pPr>
            <w:r>
              <w:rPr>
                <w:rFonts w:ascii="Arial Nova" w:hAnsi="Arial Nova" w:cs="Calibri Light"/>
                <w:noProof/>
                <w:lang w:val="sr-Cyrl-RS"/>
              </w:rPr>
              <w:t>11:00 – 11:30</w:t>
            </w:r>
          </w:p>
        </w:tc>
        <w:tc>
          <w:tcPr>
            <w:tcW w:w="7538" w:type="dxa"/>
            <w:gridSpan w:val="2"/>
          </w:tcPr>
          <w:p w14:paraId="3886C3A1" w14:textId="722D1B0D" w:rsidR="00A97E1F" w:rsidRPr="00177D73" w:rsidRDefault="00C006A9" w:rsidP="00177D73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 w:rsidRPr="00177D73">
              <w:rPr>
                <w:rFonts w:ascii="Arial Nova" w:hAnsi="Arial Nova" w:cs="Cambria"/>
                <w:noProof/>
                <w:lang w:val="sr-Cyrl-RS"/>
              </w:rPr>
              <w:t xml:space="preserve">Предлози – како до решења </w:t>
            </w:r>
            <w:r w:rsidR="00177D73" w:rsidRPr="00177D73">
              <w:rPr>
                <w:rFonts w:ascii="Arial Nova" w:hAnsi="Arial Nova" w:cs="Cambria"/>
                <w:noProof/>
                <w:lang w:val="sr-Cyrl-RS"/>
              </w:rPr>
              <w:t>–</w:t>
            </w:r>
            <w:r w:rsidRPr="00177D73">
              <w:rPr>
                <w:rFonts w:ascii="Arial Nova" w:hAnsi="Arial Nova" w:cs="Cambria"/>
                <w:noProof/>
                <w:lang w:val="sr-Cyrl-RS"/>
              </w:rPr>
              <w:t xml:space="preserve"> диску</w:t>
            </w:r>
            <w:r w:rsidR="00177D73" w:rsidRPr="00177D73">
              <w:rPr>
                <w:rFonts w:ascii="Arial Nova" w:hAnsi="Arial Nova" w:cs="Cambria"/>
                <w:noProof/>
                <w:lang w:val="sr-Cyrl-RS"/>
              </w:rPr>
              <w:t xml:space="preserve">сија </w:t>
            </w:r>
          </w:p>
        </w:tc>
      </w:tr>
      <w:tr w:rsidR="00A45943" w:rsidRPr="00A5484D" w14:paraId="5EFC1C57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</w:tcPr>
          <w:p w14:paraId="5033E327" w14:textId="77777777" w:rsidR="00A45943" w:rsidRPr="002B7266" w:rsidRDefault="00A45943" w:rsidP="00A45943">
            <w:pPr>
              <w:jc w:val="both"/>
              <w:rPr>
                <w:rFonts w:ascii="Arial Nova" w:hAnsi="Arial Nova" w:cs="Calibri Light"/>
                <w:noProof/>
                <w:lang w:val="sr-Cyrl-RS"/>
              </w:rPr>
            </w:pPr>
          </w:p>
        </w:tc>
        <w:tc>
          <w:tcPr>
            <w:tcW w:w="7538" w:type="dxa"/>
            <w:gridSpan w:val="2"/>
          </w:tcPr>
          <w:p w14:paraId="719E3FA2" w14:textId="08E4FDD6" w:rsidR="00A45943" w:rsidRPr="00C84461" w:rsidRDefault="00A45943" w:rsidP="00A45943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Александар Прица</w:t>
            </w:r>
            <w:r w:rsidRPr="007D5143">
              <w:rPr>
                <w:rFonts w:ascii="Arial Nova" w:hAnsi="Arial Nova" w:cs="Cambria"/>
                <w:noProof/>
                <w:lang w:val="sr-Cyrl-RS"/>
              </w:rPr>
              <w:t xml:space="preserve">, </w:t>
            </w:r>
            <w:r w:rsidR="007D5143">
              <w:rPr>
                <w:rFonts w:ascii="Arial Nova" w:hAnsi="Arial Nova" w:cs="Cambria"/>
                <w:noProof/>
                <w:lang w:val="sr-Cyrl-RS"/>
              </w:rPr>
              <w:t>сарадник СКГО, предавач</w:t>
            </w:r>
          </w:p>
        </w:tc>
      </w:tr>
      <w:tr w:rsidR="00A45943" w:rsidRPr="00A5484D" w14:paraId="27F1A8C5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shd w:val="clear" w:color="auto" w:fill="CC9900"/>
          </w:tcPr>
          <w:p w14:paraId="08D8246E" w14:textId="77777777" w:rsidR="00A45943" w:rsidRPr="00F97051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1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30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 xml:space="preserve"> - 1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2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 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66FA35DF" w14:textId="728BE1D6" w:rsidR="00A45943" w:rsidRPr="00B8364B" w:rsidRDefault="00B90854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Локалне у</w:t>
            </w:r>
            <w:r w:rsidR="00A45943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слуге </w:t>
            </w:r>
            <w:r w:rsidR="00B8364B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социјалне заштите </w:t>
            </w:r>
            <w:r w:rsidR="00A45943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за децу и младе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 – примери изврсности </w:t>
            </w:r>
          </w:p>
        </w:tc>
      </w:tr>
      <w:tr w:rsidR="00A45943" w:rsidRPr="00A5484D" w14:paraId="5A0F276C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</w:tcPr>
          <w:p w14:paraId="7CE45199" w14:textId="77777777" w:rsidR="00A45943" w:rsidRPr="00F97051" w:rsidRDefault="00A45943" w:rsidP="00A45943">
            <w:pPr>
              <w:jc w:val="both"/>
              <w:rPr>
                <w:rFonts w:ascii="Arial Nova" w:hAnsi="Arial Nova" w:cs="Calibri Light"/>
                <w:noProof/>
                <w:lang w:val="sr-Cyrl-RS"/>
              </w:rPr>
            </w:pPr>
            <w:r>
              <w:rPr>
                <w:rFonts w:ascii="Arial Nova" w:hAnsi="Arial Nova" w:cs="Calibri Light"/>
                <w:noProof/>
                <w:lang w:val="sr-Cyrl-RS"/>
              </w:rPr>
              <w:t>12:00 – 12:30</w:t>
            </w:r>
          </w:p>
        </w:tc>
        <w:tc>
          <w:tcPr>
            <w:tcW w:w="7538" w:type="dxa"/>
            <w:gridSpan w:val="2"/>
          </w:tcPr>
          <w:p w14:paraId="5E1B5816" w14:textId="69FDA3B4" w:rsidR="00A45943" w:rsidRPr="002B7266" w:rsidRDefault="00140D85" w:rsidP="00A45943">
            <w:pPr>
              <w:spacing w:line="264" w:lineRule="auto"/>
              <w:jc w:val="both"/>
              <w:rPr>
                <w:rFonts w:ascii="Arial Nova" w:hAnsi="Arial Nova" w:cs="Cambria"/>
                <w:noProof/>
                <w:color w:val="FF0000"/>
                <w:lang w:val="sr-Cyrl-RS"/>
              </w:rPr>
            </w:pPr>
            <w:r w:rsidRPr="002B7266">
              <w:rPr>
                <w:rFonts w:ascii="Arial Nova" w:hAnsi="Arial Nova" w:cs="Cambria"/>
                <w:noProof/>
                <w:lang w:val="sr-Cyrl-RS"/>
              </w:rPr>
              <w:t>-</w:t>
            </w:r>
            <w:r w:rsidRPr="002B7266">
              <w:rPr>
                <w:rFonts w:ascii="Arial Nova" w:hAnsi="Arial Nova" w:cs="Cambria"/>
                <w:noProof/>
                <w:color w:val="FF0000"/>
                <w:lang w:val="sr-Cyrl-RS"/>
              </w:rPr>
              <w:tab/>
            </w:r>
            <w:r w:rsidRPr="002B7266">
              <w:rPr>
                <w:rFonts w:ascii="Arial Nova" w:hAnsi="Arial Nova" w:cs="Cambria"/>
                <w:noProof/>
                <w:lang w:val="sr-Cyrl-RS"/>
              </w:rPr>
              <w:t>Предлози – како до решења – дискусија</w:t>
            </w:r>
          </w:p>
        </w:tc>
      </w:tr>
      <w:tr w:rsidR="00A45943" w:rsidRPr="00A5484D" w14:paraId="207E52B7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</w:tcPr>
          <w:p w14:paraId="12683580" w14:textId="77777777" w:rsidR="00A45943" w:rsidRPr="002B7266" w:rsidRDefault="00A45943" w:rsidP="00A45943">
            <w:pPr>
              <w:jc w:val="both"/>
              <w:rPr>
                <w:rFonts w:ascii="Arial Nova" w:hAnsi="Arial Nova" w:cs="Calibri Light"/>
                <w:noProof/>
                <w:lang w:val="sr-Cyrl-RS"/>
              </w:rPr>
            </w:pPr>
          </w:p>
        </w:tc>
        <w:tc>
          <w:tcPr>
            <w:tcW w:w="7538" w:type="dxa"/>
            <w:gridSpan w:val="2"/>
          </w:tcPr>
          <w:p w14:paraId="42D92C1E" w14:textId="4BC10B57" w:rsidR="00A45943" w:rsidRPr="007D5143" w:rsidRDefault="00A45943" w:rsidP="00A45943">
            <w:pPr>
              <w:spacing w:line="264" w:lineRule="auto"/>
              <w:jc w:val="both"/>
              <w:rPr>
                <w:rFonts w:ascii="Arial Nova" w:hAnsi="Arial Nova" w:cs="Cambria"/>
                <w:noProof/>
                <w:lang w:val="sr-Cyrl-RS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 xml:space="preserve">Александар Стефановић, </w:t>
            </w:r>
            <w:r w:rsidR="007D5143">
              <w:rPr>
                <w:rFonts w:ascii="Arial Nova" w:hAnsi="Arial Nova" w:cs="Cambria"/>
                <w:noProof/>
                <w:lang w:val="sr-Cyrl-RS"/>
              </w:rPr>
              <w:t xml:space="preserve"> сарадник СКГО, </w:t>
            </w:r>
            <w:r>
              <w:rPr>
                <w:rFonts w:ascii="Arial Nova" w:hAnsi="Arial Nova" w:cs="Cambria"/>
                <w:noProof/>
                <w:lang w:val="sr-Cyrl-RS"/>
              </w:rPr>
              <w:t>предавач</w:t>
            </w:r>
            <w:r w:rsidR="007D5143">
              <w:rPr>
                <w:rFonts w:ascii="Arial Nova" w:hAnsi="Arial Nova" w:cs="Cambria"/>
                <w:noProof/>
                <w:lang w:val="sr-Cyrl-RS"/>
              </w:rPr>
              <w:t xml:space="preserve"> </w:t>
            </w:r>
          </w:p>
        </w:tc>
      </w:tr>
      <w:tr w:rsidR="00A45943" w:rsidRPr="002627B6" w14:paraId="059315D2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shd w:val="clear" w:color="auto" w:fill="CC9900"/>
          </w:tcPr>
          <w:p w14:paraId="29380BD3" w14:textId="77777777" w:rsidR="00A45943" w:rsidRPr="002436CA" w:rsidRDefault="00A45943" w:rsidP="00A45943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</w:pPr>
            <w:r w:rsidRPr="002436CA"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  <w:t>1</w:t>
            </w:r>
            <w:r>
              <w:rPr>
                <w:rFonts w:ascii="Arial Nova" w:hAnsi="Arial Nova" w:cs="Calibri Light"/>
                <w:b/>
                <w:bCs/>
                <w:noProof/>
                <w:color w:val="FFFFFF" w:themeColor="background1"/>
                <w:lang w:val="sr-Cyrl-RS"/>
              </w:rPr>
              <w:t>2</w:t>
            </w:r>
            <w:r w:rsidRPr="002436CA"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libri Light"/>
                <w:b/>
                <w:bCs/>
                <w:noProof/>
                <w:color w:val="FFFFFF" w:themeColor="background1"/>
                <w:lang w:val="sr-Cyrl-RS"/>
              </w:rPr>
              <w:t>30</w:t>
            </w:r>
            <w:r w:rsidRPr="002436CA"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  <w:t xml:space="preserve"> - 1</w:t>
            </w:r>
            <w:r>
              <w:rPr>
                <w:rFonts w:ascii="Arial Nova" w:hAnsi="Arial Nova" w:cs="Calibri Light"/>
                <w:b/>
                <w:bCs/>
                <w:noProof/>
                <w:color w:val="FFFFFF" w:themeColor="background1"/>
                <w:lang w:val="sr-Cyrl-RS"/>
              </w:rPr>
              <w:t>3</w:t>
            </w:r>
            <w:r w:rsidRPr="002436CA"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  <w:t>:00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662A7338" w14:textId="77777777" w:rsidR="00A45943" w:rsidRPr="002436CA" w:rsidRDefault="00A45943" w:rsidP="00A45943">
            <w:pPr>
              <w:spacing w:line="264" w:lineRule="auto"/>
              <w:jc w:val="both"/>
              <w:rPr>
                <w:rFonts w:ascii="Arial Nova" w:hAnsi="Arial Nova" w:cs="Cambria"/>
                <w:noProof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Кафе пауза </w:t>
            </w:r>
          </w:p>
        </w:tc>
      </w:tr>
      <w:tr w:rsidR="00A45943" w:rsidRPr="002627B6" w14:paraId="24039A9C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05" w:type="dxa"/>
            <w:shd w:val="clear" w:color="auto" w:fill="auto"/>
          </w:tcPr>
          <w:p w14:paraId="76B8D108" w14:textId="77777777" w:rsidR="00A45943" w:rsidRPr="00FB0B2A" w:rsidRDefault="00A45943" w:rsidP="00A45943">
            <w:pPr>
              <w:jc w:val="both"/>
              <w:rPr>
                <w:rFonts w:ascii="Arial Nova" w:hAnsi="Arial Nova" w:cs="Calibri Light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2B382581" w14:textId="77777777" w:rsidR="00A45943" w:rsidRPr="002436CA" w:rsidRDefault="00A45943" w:rsidP="00A45943">
            <w:pPr>
              <w:spacing w:line="264" w:lineRule="auto"/>
              <w:jc w:val="both"/>
              <w:rPr>
                <w:rFonts w:ascii="Arial Nova" w:hAnsi="Arial Nova" w:cs="Calibri Light"/>
                <w:bCs/>
                <w:noProof/>
                <w:color w:val="FFFFFF"/>
              </w:rPr>
            </w:pPr>
          </w:p>
        </w:tc>
      </w:tr>
      <w:tr w:rsidR="00A45943" w:rsidRPr="002627B6" w14:paraId="101AAC55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shd w:val="clear" w:color="auto" w:fill="CC9900"/>
          </w:tcPr>
          <w:p w14:paraId="394F16DB" w14:textId="77777777" w:rsidR="00A45943" w:rsidRPr="002436CA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bookmarkStart w:id="0" w:name="_Hlk50446540"/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3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00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 xml:space="preserve"> - 1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4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3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2A2CB4A3" w14:textId="7961DA27" w:rsidR="00A45943" w:rsidRPr="00F97051" w:rsidRDefault="002B7266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Интегрисано пружање и</w:t>
            </w:r>
            <w:r w:rsidR="00257833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 </w:t>
            </w:r>
            <w:r w:rsidR="00A45943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финансирањ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е</w:t>
            </w:r>
            <w:r w:rsidR="00A45943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 услуга социјалне заштите </w:t>
            </w:r>
            <w:r w:rsidR="00570A19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на локалу</w:t>
            </w:r>
          </w:p>
        </w:tc>
      </w:tr>
      <w:tr w:rsidR="00A45943" w:rsidRPr="002627B6" w14:paraId="58F0D652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shd w:val="clear" w:color="auto" w:fill="auto"/>
          </w:tcPr>
          <w:p w14:paraId="6A51E78F" w14:textId="77777777" w:rsidR="00A45943" w:rsidRPr="002627B6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632D3901" w14:textId="3012024A" w:rsidR="00A45943" w:rsidRPr="00135C13" w:rsidRDefault="00135C13" w:rsidP="00135C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ova" w:hAnsi="Arial Nova" w:cs="Calibri Light"/>
                <w:bCs/>
                <w:noProof/>
              </w:rPr>
            </w:pPr>
            <w:r w:rsidRPr="00135C13">
              <w:rPr>
                <w:rFonts w:ascii="Arial Nova" w:hAnsi="Arial Nova" w:cs="Calibri Light"/>
                <w:bCs/>
                <w:noProof/>
              </w:rPr>
              <w:t>Предлози – како до решења – дискусија</w:t>
            </w:r>
          </w:p>
        </w:tc>
      </w:tr>
      <w:tr w:rsidR="00A45943" w:rsidRPr="002627B6" w14:paraId="1C0FDF3E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shd w:val="clear" w:color="auto" w:fill="auto"/>
          </w:tcPr>
          <w:p w14:paraId="2A5AE467" w14:textId="77777777" w:rsidR="00A45943" w:rsidRPr="002627B6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7BF90A5F" w14:textId="64046A23" w:rsidR="00A45943" w:rsidRPr="002436CA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  <w:r>
              <w:rPr>
                <w:rFonts w:ascii="Arial Nova" w:hAnsi="Arial Nova" w:cs="Cambria"/>
                <w:noProof/>
                <w:lang w:val="sr-Cyrl-RS"/>
              </w:rPr>
              <w:t>Др Јасмина Танасић,</w:t>
            </w:r>
            <w:r w:rsidR="00F20B44">
              <w:rPr>
                <w:rFonts w:ascii="Arial Nova" w:hAnsi="Arial Nova" w:cs="Cambria"/>
                <w:noProof/>
                <w:lang w:val="sr-Cyrl-RS"/>
              </w:rPr>
              <w:t xml:space="preserve"> програмска директорка за друштвени развој СКГО,</w:t>
            </w:r>
            <w:r>
              <w:rPr>
                <w:rFonts w:ascii="Arial Nova" w:hAnsi="Arial Nova" w:cs="Cambria"/>
                <w:noProof/>
                <w:lang w:val="sr-Cyrl-RS"/>
              </w:rPr>
              <w:t xml:space="preserve"> модератор  </w:t>
            </w:r>
          </w:p>
        </w:tc>
      </w:tr>
      <w:bookmarkEnd w:id="0"/>
      <w:tr w:rsidR="00A45943" w:rsidRPr="002627B6" w14:paraId="60F39260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shd w:val="clear" w:color="auto" w:fill="CC9900"/>
          </w:tcPr>
          <w:p w14:paraId="27F40366" w14:textId="77777777" w:rsidR="00A45943" w:rsidRPr="00F97051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lastRenderedPageBreak/>
              <w:t>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4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3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0 - 1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5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30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57332A88" w14:textId="77777777" w:rsidR="00A45943" w:rsidRPr="00B55FD6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Ручак</w:t>
            </w:r>
          </w:p>
        </w:tc>
      </w:tr>
      <w:tr w:rsidR="00A45943" w:rsidRPr="002627B6" w14:paraId="45C53F16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05" w:type="dxa"/>
            <w:shd w:val="clear" w:color="auto" w:fill="auto"/>
          </w:tcPr>
          <w:p w14:paraId="7B434716" w14:textId="77777777" w:rsidR="00A45943" w:rsidRPr="002436CA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5F0B0B81" w14:textId="77777777" w:rsidR="00A45943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</w:p>
        </w:tc>
      </w:tr>
      <w:tr w:rsidR="00A45943" w:rsidRPr="00A5484D" w14:paraId="57406F28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shd w:val="clear" w:color="auto" w:fill="CC9900"/>
          </w:tcPr>
          <w:p w14:paraId="3B12060F" w14:textId="77777777" w:rsidR="00A45943" w:rsidRPr="00F97051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</w:pPr>
            <w:bookmarkStart w:id="1" w:name="_Hlk50446584"/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15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30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 xml:space="preserve"> – 1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7</w:t>
            </w:r>
            <w:r w:rsidRPr="002436CA">
              <w:rPr>
                <w:rFonts w:ascii="Arial Nova" w:hAnsi="Arial Nova" w:cs="Calibri Light"/>
                <w:b/>
                <w:noProof/>
                <w:color w:val="FFFFFF"/>
              </w:rPr>
              <w:t>:</w:t>
            </w: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>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3D7F49D6" w14:textId="7D8FE4B2" w:rsidR="00A45943" w:rsidRPr="00F97051" w:rsidRDefault="00A45943" w:rsidP="00A45943">
            <w:pPr>
              <w:rPr>
                <w:rFonts w:ascii="Arial Nova" w:hAnsi="Arial Nova" w:cs="Calibri Light"/>
                <w:b/>
                <w:bCs/>
                <w:noProof/>
                <w:color w:val="FFFFFF"/>
                <w:lang w:val="sr-Cyrl-RS"/>
              </w:rPr>
            </w:pPr>
            <w:r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Вештине комуникације </w:t>
            </w:r>
            <w:r w:rsidR="003C2420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у пружању услуга </w:t>
            </w:r>
            <w:r w:rsidR="00EA2F72">
              <w:rPr>
                <w:rFonts w:ascii="Arial Nova" w:hAnsi="Arial Nova" w:cs="Calibri Light"/>
                <w:b/>
                <w:noProof/>
                <w:color w:val="FFFFFF"/>
                <w:lang w:val="sr-Cyrl-RS"/>
              </w:rPr>
              <w:t xml:space="preserve">социјалне заштите </w:t>
            </w:r>
          </w:p>
        </w:tc>
      </w:tr>
      <w:tr w:rsidR="00A45943" w:rsidRPr="002627B6" w14:paraId="6A88E2A8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shd w:val="clear" w:color="auto" w:fill="FFFFFF" w:themeFill="background1"/>
          </w:tcPr>
          <w:p w14:paraId="5DF53842" w14:textId="7A84EA8C" w:rsidR="00A45943" w:rsidRPr="004774F9" w:rsidRDefault="00A45943" w:rsidP="00A45943">
            <w:pPr>
              <w:jc w:val="both"/>
              <w:rPr>
                <w:rFonts w:ascii="Arial Nova" w:hAnsi="Arial Nova" w:cs="Calibri Light"/>
                <w:bCs/>
                <w:noProof/>
                <w:lang w:val="sr-Cyrl-RS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237C16F1" w14:textId="0723B2D0" w:rsidR="00A45943" w:rsidRPr="00EA2F72" w:rsidRDefault="00EA2F72" w:rsidP="00EA2F72">
            <w:pPr>
              <w:jc w:val="both"/>
              <w:rPr>
                <w:rFonts w:ascii="Arial Nova" w:hAnsi="Arial Nova" w:cs="Calibri Light"/>
                <w:bCs/>
                <w:noProof/>
                <w:lang w:val="sr-Cyrl-RS"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>Дискусија, играње улога – симулације</w:t>
            </w:r>
          </w:p>
        </w:tc>
      </w:tr>
      <w:tr w:rsidR="00A45943" w:rsidRPr="002627B6" w14:paraId="2375D3DD" w14:textId="77777777" w:rsidTr="00A45943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05" w:type="dxa"/>
            <w:shd w:val="clear" w:color="auto" w:fill="FFFFFF" w:themeFill="background1"/>
          </w:tcPr>
          <w:p w14:paraId="206C2F55" w14:textId="4A41D56A" w:rsidR="00A45943" w:rsidRPr="003F0BD6" w:rsidRDefault="00A45943" w:rsidP="00A45943">
            <w:pPr>
              <w:jc w:val="both"/>
              <w:rPr>
                <w:rFonts w:ascii="Arial Nova" w:hAnsi="Arial Nova" w:cs="Calibri Light"/>
                <w:b/>
                <w:noProof/>
                <w:lang w:val="sr-Cyrl-RS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43EAD3F3" w14:textId="77777777" w:rsidR="00EA2F72" w:rsidRDefault="00EA2F72" w:rsidP="00EA2F72">
            <w:pPr>
              <w:jc w:val="both"/>
              <w:rPr>
                <w:rFonts w:ascii="Arial Nova" w:hAnsi="Arial Nova" w:cs="Calibri Light"/>
                <w:bCs/>
                <w:noProof/>
                <w:lang w:val="sr-Cyrl-RS"/>
              </w:rPr>
            </w:pPr>
            <w:r>
              <w:rPr>
                <w:rFonts w:ascii="Arial Nova" w:hAnsi="Arial Nova" w:cs="Calibri Light"/>
                <w:bCs/>
                <w:noProof/>
                <w:lang w:val="sr-Cyrl-RS"/>
              </w:rPr>
              <w:t xml:space="preserve">Александар Прица, предавач </w:t>
            </w:r>
          </w:p>
          <w:p w14:paraId="7160A3B9" w14:textId="2FFD36F0" w:rsidR="00A45943" w:rsidRPr="004774F9" w:rsidRDefault="00A45943" w:rsidP="004774F9">
            <w:pPr>
              <w:jc w:val="both"/>
              <w:rPr>
                <w:rFonts w:ascii="Arial Nova" w:hAnsi="Arial Nova" w:cs="Calibri Light"/>
                <w:bCs/>
                <w:noProof/>
                <w:color w:val="FFFFFF"/>
              </w:rPr>
            </w:pPr>
          </w:p>
        </w:tc>
      </w:tr>
    </w:tbl>
    <w:p w14:paraId="259BC6C7" w14:textId="64258D3E" w:rsidR="00CA61CB" w:rsidRDefault="00CA61CB" w:rsidP="00861118">
      <w:pPr>
        <w:pStyle w:val="TableParagraph"/>
        <w:spacing w:before="0" w:line="264" w:lineRule="exact"/>
        <w:ind w:left="0" w:right="449"/>
        <w:rPr>
          <w:rFonts w:ascii="Arial Nova" w:hAnsi="Arial Nova"/>
          <w:b/>
          <w:color w:val="990000"/>
          <w:sz w:val="24"/>
          <w:szCs w:val="24"/>
        </w:rPr>
      </w:pPr>
      <w:bookmarkStart w:id="2" w:name="_Hlk69724777"/>
      <w:bookmarkEnd w:id="1"/>
      <w:bookmarkEnd w:id="2"/>
    </w:p>
    <w:sectPr w:rsidR="00CA61CB" w:rsidSect="00855437">
      <w:headerReference w:type="default" r:id="rId10"/>
      <w:footerReference w:type="default" r:id="rId11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5093" w14:textId="77777777" w:rsidR="00855437" w:rsidRDefault="00855437" w:rsidP="009F3B4A">
      <w:pPr>
        <w:spacing w:after="0" w:line="240" w:lineRule="auto"/>
      </w:pPr>
      <w:r>
        <w:separator/>
      </w:r>
    </w:p>
  </w:endnote>
  <w:endnote w:type="continuationSeparator" w:id="0">
    <w:p w14:paraId="0E014386" w14:textId="77777777" w:rsidR="00855437" w:rsidRDefault="00855437" w:rsidP="009F3B4A">
      <w:pPr>
        <w:spacing w:after="0" w:line="240" w:lineRule="auto"/>
      </w:pPr>
      <w:r>
        <w:continuationSeparator/>
      </w:r>
    </w:p>
  </w:endnote>
  <w:endnote w:type="continuationNotice" w:id="1">
    <w:p w14:paraId="40A1165D" w14:textId="77777777" w:rsidR="00855437" w:rsidRDefault="00855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Content>
      <w:p w14:paraId="51694E82" w14:textId="787C4D12" w:rsidR="0075468F" w:rsidRDefault="00574A05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4" behindDoc="0" locked="0" layoutInCell="1" allowOverlap="1" wp14:anchorId="541E9B3B" wp14:editId="2A02CB60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2163581" cy="563880"/>
              <wp:effectExtent l="0" t="0" r="8255" b="7620"/>
              <wp:wrapNone/>
              <wp:docPr id="960204167" name="Picture 960204167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2077" cy="566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30D81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5E64091A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E56E" w14:textId="77777777" w:rsidR="00855437" w:rsidRDefault="00855437" w:rsidP="009F3B4A">
      <w:pPr>
        <w:spacing w:after="0" w:line="240" w:lineRule="auto"/>
      </w:pPr>
      <w:r>
        <w:separator/>
      </w:r>
    </w:p>
  </w:footnote>
  <w:footnote w:type="continuationSeparator" w:id="0">
    <w:p w14:paraId="3C7082B1" w14:textId="77777777" w:rsidR="00855437" w:rsidRDefault="00855437" w:rsidP="009F3B4A">
      <w:pPr>
        <w:spacing w:after="0" w:line="240" w:lineRule="auto"/>
      </w:pPr>
      <w:r>
        <w:continuationSeparator/>
      </w:r>
    </w:p>
  </w:footnote>
  <w:footnote w:type="continuationNotice" w:id="1">
    <w:p w14:paraId="54D5F2E5" w14:textId="77777777" w:rsidR="00855437" w:rsidRDefault="00855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81B32F9"/>
    <w:multiLevelType w:val="hybridMultilevel"/>
    <w:tmpl w:val="5EF0B7C4"/>
    <w:lvl w:ilvl="0" w:tplc="3C64391C">
      <w:numFmt w:val="bullet"/>
      <w:lvlText w:val="-"/>
      <w:lvlJc w:val="left"/>
      <w:pPr>
        <w:ind w:left="720" w:hanging="360"/>
      </w:pPr>
      <w:rPr>
        <w:rFonts w:ascii="Arial Nova" w:eastAsia="Calibri" w:hAnsi="Arial Nov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02202C9"/>
    <w:multiLevelType w:val="hybridMultilevel"/>
    <w:tmpl w:val="3E3AC2EE"/>
    <w:lvl w:ilvl="0" w:tplc="AFEA2E4A">
      <w:numFmt w:val="bullet"/>
      <w:lvlText w:val="-"/>
      <w:lvlJc w:val="left"/>
      <w:pPr>
        <w:ind w:left="720" w:hanging="360"/>
      </w:pPr>
      <w:rPr>
        <w:rFonts w:ascii="Arial Nova" w:eastAsia="Calibri" w:hAnsi="Arial Nov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2960">
    <w:abstractNumId w:val="2"/>
  </w:num>
  <w:num w:numId="2" w16cid:durableId="1018041205">
    <w:abstractNumId w:val="0"/>
  </w:num>
  <w:num w:numId="3" w16cid:durableId="1496727599">
    <w:abstractNumId w:val="1"/>
  </w:num>
  <w:num w:numId="4" w16cid:durableId="5178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6726"/>
    <w:rsid w:val="00017838"/>
    <w:rsid w:val="00023DF7"/>
    <w:rsid w:val="00031DFC"/>
    <w:rsid w:val="00033B9D"/>
    <w:rsid w:val="00033BCA"/>
    <w:rsid w:val="000412A6"/>
    <w:rsid w:val="00045ACE"/>
    <w:rsid w:val="00051FBD"/>
    <w:rsid w:val="00053D36"/>
    <w:rsid w:val="00055670"/>
    <w:rsid w:val="000568D1"/>
    <w:rsid w:val="00061454"/>
    <w:rsid w:val="00062E70"/>
    <w:rsid w:val="00075A3C"/>
    <w:rsid w:val="00084B62"/>
    <w:rsid w:val="000867EA"/>
    <w:rsid w:val="000A191E"/>
    <w:rsid w:val="000A2524"/>
    <w:rsid w:val="000A261C"/>
    <w:rsid w:val="000A3D73"/>
    <w:rsid w:val="000A7580"/>
    <w:rsid w:val="000C54DD"/>
    <w:rsid w:val="000D0F1E"/>
    <w:rsid w:val="000D1541"/>
    <w:rsid w:val="000D4770"/>
    <w:rsid w:val="000E53A2"/>
    <w:rsid w:val="00121A24"/>
    <w:rsid w:val="00135C13"/>
    <w:rsid w:val="00140D85"/>
    <w:rsid w:val="00141277"/>
    <w:rsid w:val="001414E7"/>
    <w:rsid w:val="00142787"/>
    <w:rsid w:val="001444DA"/>
    <w:rsid w:val="001529FA"/>
    <w:rsid w:val="001532A9"/>
    <w:rsid w:val="001535D9"/>
    <w:rsid w:val="0016195E"/>
    <w:rsid w:val="001643B4"/>
    <w:rsid w:val="00166263"/>
    <w:rsid w:val="00174841"/>
    <w:rsid w:val="00177D73"/>
    <w:rsid w:val="00180C72"/>
    <w:rsid w:val="001854C1"/>
    <w:rsid w:val="0019598A"/>
    <w:rsid w:val="001A0C3A"/>
    <w:rsid w:val="001A77AC"/>
    <w:rsid w:val="001C00EE"/>
    <w:rsid w:val="001E2855"/>
    <w:rsid w:val="001E534A"/>
    <w:rsid w:val="001F44C0"/>
    <w:rsid w:val="002008BE"/>
    <w:rsid w:val="00204766"/>
    <w:rsid w:val="0021511C"/>
    <w:rsid w:val="002152ED"/>
    <w:rsid w:val="00216857"/>
    <w:rsid w:val="00216C36"/>
    <w:rsid w:val="00220898"/>
    <w:rsid w:val="00233A7D"/>
    <w:rsid w:val="0023566C"/>
    <w:rsid w:val="00240C6D"/>
    <w:rsid w:val="0024770E"/>
    <w:rsid w:val="00247B0F"/>
    <w:rsid w:val="0025012F"/>
    <w:rsid w:val="00257833"/>
    <w:rsid w:val="00257C71"/>
    <w:rsid w:val="0026096A"/>
    <w:rsid w:val="002649E8"/>
    <w:rsid w:val="00266FCB"/>
    <w:rsid w:val="00281AD8"/>
    <w:rsid w:val="00281B55"/>
    <w:rsid w:val="00283C0D"/>
    <w:rsid w:val="002842A7"/>
    <w:rsid w:val="002970E2"/>
    <w:rsid w:val="002B7266"/>
    <w:rsid w:val="002C2FF6"/>
    <w:rsid w:val="002C33D6"/>
    <w:rsid w:val="002D6861"/>
    <w:rsid w:val="002E401D"/>
    <w:rsid w:val="002F2D23"/>
    <w:rsid w:val="0030088E"/>
    <w:rsid w:val="00302770"/>
    <w:rsid w:val="00305474"/>
    <w:rsid w:val="00316CB4"/>
    <w:rsid w:val="003232E8"/>
    <w:rsid w:val="0032667D"/>
    <w:rsid w:val="00330D81"/>
    <w:rsid w:val="00334C8A"/>
    <w:rsid w:val="00341112"/>
    <w:rsid w:val="00350211"/>
    <w:rsid w:val="00362549"/>
    <w:rsid w:val="00363E09"/>
    <w:rsid w:val="0036624C"/>
    <w:rsid w:val="00372F5B"/>
    <w:rsid w:val="00373F2A"/>
    <w:rsid w:val="00392C49"/>
    <w:rsid w:val="0039401D"/>
    <w:rsid w:val="003951BB"/>
    <w:rsid w:val="00397F8D"/>
    <w:rsid w:val="003B39AA"/>
    <w:rsid w:val="003B3C37"/>
    <w:rsid w:val="003C0843"/>
    <w:rsid w:val="003C2420"/>
    <w:rsid w:val="003D152E"/>
    <w:rsid w:val="003D15C7"/>
    <w:rsid w:val="003D6811"/>
    <w:rsid w:val="003E1EDF"/>
    <w:rsid w:val="003F0BD6"/>
    <w:rsid w:val="003F54B4"/>
    <w:rsid w:val="003F5F8A"/>
    <w:rsid w:val="003F6F84"/>
    <w:rsid w:val="003F7EF1"/>
    <w:rsid w:val="00405644"/>
    <w:rsid w:val="0041595F"/>
    <w:rsid w:val="00416CDD"/>
    <w:rsid w:val="00426381"/>
    <w:rsid w:val="004343D2"/>
    <w:rsid w:val="00437E99"/>
    <w:rsid w:val="0044269A"/>
    <w:rsid w:val="00444519"/>
    <w:rsid w:val="00450833"/>
    <w:rsid w:val="00465FF2"/>
    <w:rsid w:val="004707D4"/>
    <w:rsid w:val="00473820"/>
    <w:rsid w:val="004763ED"/>
    <w:rsid w:val="004774F9"/>
    <w:rsid w:val="00483301"/>
    <w:rsid w:val="00483750"/>
    <w:rsid w:val="004A161E"/>
    <w:rsid w:val="004A50C9"/>
    <w:rsid w:val="004B1C7F"/>
    <w:rsid w:val="004B6690"/>
    <w:rsid w:val="004B7969"/>
    <w:rsid w:val="004C4334"/>
    <w:rsid w:val="004C737F"/>
    <w:rsid w:val="004D0F72"/>
    <w:rsid w:val="004D2AEB"/>
    <w:rsid w:val="004E2814"/>
    <w:rsid w:val="004E4424"/>
    <w:rsid w:val="004F4595"/>
    <w:rsid w:val="004F70F8"/>
    <w:rsid w:val="005034E0"/>
    <w:rsid w:val="00527093"/>
    <w:rsid w:val="00527EB1"/>
    <w:rsid w:val="00535CA8"/>
    <w:rsid w:val="0055308C"/>
    <w:rsid w:val="005533B8"/>
    <w:rsid w:val="005646E2"/>
    <w:rsid w:val="005674A8"/>
    <w:rsid w:val="00567E99"/>
    <w:rsid w:val="00570A19"/>
    <w:rsid w:val="00574A05"/>
    <w:rsid w:val="0059616B"/>
    <w:rsid w:val="00597E4F"/>
    <w:rsid w:val="005A19B7"/>
    <w:rsid w:val="005A2472"/>
    <w:rsid w:val="005A584A"/>
    <w:rsid w:val="005A684E"/>
    <w:rsid w:val="005B10D8"/>
    <w:rsid w:val="005B34A7"/>
    <w:rsid w:val="005C14A5"/>
    <w:rsid w:val="005C4598"/>
    <w:rsid w:val="005F24BE"/>
    <w:rsid w:val="005F74B0"/>
    <w:rsid w:val="00605748"/>
    <w:rsid w:val="00606B7F"/>
    <w:rsid w:val="00624296"/>
    <w:rsid w:val="00632DE7"/>
    <w:rsid w:val="006338DD"/>
    <w:rsid w:val="00634702"/>
    <w:rsid w:val="00645C6F"/>
    <w:rsid w:val="006463D4"/>
    <w:rsid w:val="00656D1B"/>
    <w:rsid w:val="00662EF6"/>
    <w:rsid w:val="00672E5F"/>
    <w:rsid w:val="00672E67"/>
    <w:rsid w:val="006807D6"/>
    <w:rsid w:val="00684C20"/>
    <w:rsid w:val="006B7434"/>
    <w:rsid w:val="006D4EE7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2FA8"/>
    <w:rsid w:val="00737CF4"/>
    <w:rsid w:val="00743035"/>
    <w:rsid w:val="00746E2E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5143"/>
    <w:rsid w:val="007D5B7C"/>
    <w:rsid w:val="007E1498"/>
    <w:rsid w:val="007F2307"/>
    <w:rsid w:val="007F5687"/>
    <w:rsid w:val="007F5C7F"/>
    <w:rsid w:val="007F6153"/>
    <w:rsid w:val="00804EA6"/>
    <w:rsid w:val="00804F79"/>
    <w:rsid w:val="0082326F"/>
    <w:rsid w:val="0082549D"/>
    <w:rsid w:val="00827BF0"/>
    <w:rsid w:val="008348D3"/>
    <w:rsid w:val="008360C5"/>
    <w:rsid w:val="0083750D"/>
    <w:rsid w:val="00847FC1"/>
    <w:rsid w:val="00850833"/>
    <w:rsid w:val="008543C1"/>
    <w:rsid w:val="00855437"/>
    <w:rsid w:val="008557DF"/>
    <w:rsid w:val="00861118"/>
    <w:rsid w:val="00863C92"/>
    <w:rsid w:val="00872474"/>
    <w:rsid w:val="00872F9E"/>
    <w:rsid w:val="00874C3C"/>
    <w:rsid w:val="00874D9A"/>
    <w:rsid w:val="00886B36"/>
    <w:rsid w:val="008A6BBA"/>
    <w:rsid w:val="008B6021"/>
    <w:rsid w:val="008B6BB0"/>
    <w:rsid w:val="008C4FAF"/>
    <w:rsid w:val="008C643A"/>
    <w:rsid w:val="008D0759"/>
    <w:rsid w:val="008E364E"/>
    <w:rsid w:val="008E5317"/>
    <w:rsid w:val="008F2F89"/>
    <w:rsid w:val="009006B8"/>
    <w:rsid w:val="00912634"/>
    <w:rsid w:val="009135C1"/>
    <w:rsid w:val="00917028"/>
    <w:rsid w:val="00923083"/>
    <w:rsid w:val="0092398B"/>
    <w:rsid w:val="009339BB"/>
    <w:rsid w:val="0094181F"/>
    <w:rsid w:val="009423DB"/>
    <w:rsid w:val="0094572A"/>
    <w:rsid w:val="009502E5"/>
    <w:rsid w:val="00955319"/>
    <w:rsid w:val="00955FA4"/>
    <w:rsid w:val="00956CCB"/>
    <w:rsid w:val="00980480"/>
    <w:rsid w:val="009813B9"/>
    <w:rsid w:val="009B0274"/>
    <w:rsid w:val="009B1109"/>
    <w:rsid w:val="009B11D2"/>
    <w:rsid w:val="009B2CD1"/>
    <w:rsid w:val="009B30E8"/>
    <w:rsid w:val="009B43B4"/>
    <w:rsid w:val="009B61E3"/>
    <w:rsid w:val="009D2022"/>
    <w:rsid w:val="009D30A1"/>
    <w:rsid w:val="009E4052"/>
    <w:rsid w:val="009E7DE1"/>
    <w:rsid w:val="009F3B4A"/>
    <w:rsid w:val="009F772C"/>
    <w:rsid w:val="00A01E3B"/>
    <w:rsid w:val="00A211BC"/>
    <w:rsid w:val="00A3432B"/>
    <w:rsid w:val="00A34C79"/>
    <w:rsid w:val="00A4447B"/>
    <w:rsid w:val="00A45943"/>
    <w:rsid w:val="00A475AF"/>
    <w:rsid w:val="00A50DAE"/>
    <w:rsid w:val="00A5484D"/>
    <w:rsid w:val="00A5749A"/>
    <w:rsid w:val="00A57798"/>
    <w:rsid w:val="00A60EE0"/>
    <w:rsid w:val="00A65FA9"/>
    <w:rsid w:val="00A76DA7"/>
    <w:rsid w:val="00A80E1B"/>
    <w:rsid w:val="00A80F50"/>
    <w:rsid w:val="00A97E1F"/>
    <w:rsid w:val="00AA520A"/>
    <w:rsid w:val="00AA5AD0"/>
    <w:rsid w:val="00AC0922"/>
    <w:rsid w:val="00AC28E7"/>
    <w:rsid w:val="00AD1927"/>
    <w:rsid w:val="00AD4077"/>
    <w:rsid w:val="00AE363D"/>
    <w:rsid w:val="00B0644D"/>
    <w:rsid w:val="00B17F15"/>
    <w:rsid w:val="00B332F3"/>
    <w:rsid w:val="00B36F99"/>
    <w:rsid w:val="00B400FD"/>
    <w:rsid w:val="00B54EFA"/>
    <w:rsid w:val="00B55FD6"/>
    <w:rsid w:val="00B671BB"/>
    <w:rsid w:val="00B73918"/>
    <w:rsid w:val="00B8364B"/>
    <w:rsid w:val="00B84810"/>
    <w:rsid w:val="00B856A5"/>
    <w:rsid w:val="00B86F17"/>
    <w:rsid w:val="00B90854"/>
    <w:rsid w:val="00B92604"/>
    <w:rsid w:val="00BA0C85"/>
    <w:rsid w:val="00BA6AC7"/>
    <w:rsid w:val="00BB3187"/>
    <w:rsid w:val="00BB7BCA"/>
    <w:rsid w:val="00BD54BB"/>
    <w:rsid w:val="00BF2DF0"/>
    <w:rsid w:val="00BF3953"/>
    <w:rsid w:val="00C006A9"/>
    <w:rsid w:val="00C079A1"/>
    <w:rsid w:val="00C12791"/>
    <w:rsid w:val="00C129AD"/>
    <w:rsid w:val="00C147BB"/>
    <w:rsid w:val="00C21BE9"/>
    <w:rsid w:val="00C24FF2"/>
    <w:rsid w:val="00C25E99"/>
    <w:rsid w:val="00C34FB4"/>
    <w:rsid w:val="00C4760D"/>
    <w:rsid w:val="00C5056F"/>
    <w:rsid w:val="00C50990"/>
    <w:rsid w:val="00C5787E"/>
    <w:rsid w:val="00C7155C"/>
    <w:rsid w:val="00C71E59"/>
    <w:rsid w:val="00C7648A"/>
    <w:rsid w:val="00C84461"/>
    <w:rsid w:val="00C84F3B"/>
    <w:rsid w:val="00C92F72"/>
    <w:rsid w:val="00CA61C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27F1"/>
    <w:rsid w:val="00D22B41"/>
    <w:rsid w:val="00D276F0"/>
    <w:rsid w:val="00D40A60"/>
    <w:rsid w:val="00D43708"/>
    <w:rsid w:val="00D52A65"/>
    <w:rsid w:val="00D54279"/>
    <w:rsid w:val="00D744AB"/>
    <w:rsid w:val="00D82EB2"/>
    <w:rsid w:val="00D9367E"/>
    <w:rsid w:val="00DA7D2C"/>
    <w:rsid w:val="00DB1458"/>
    <w:rsid w:val="00DB1A57"/>
    <w:rsid w:val="00DB57AB"/>
    <w:rsid w:val="00DC1312"/>
    <w:rsid w:val="00DC4A68"/>
    <w:rsid w:val="00DD1649"/>
    <w:rsid w:val="00DD5076"/>
    <w:rsid w:val="00DE1FA5"/>
    <w:rsid w:val="00DF6E6E"/>
    <w:rsid w:val="00DF7446"/>
    <w:rsid w:val="00DF7F25"/>
    <w:rsid w:val="00E03594"/>
    <w:rsid w:val="00E03FE4"/>
    <w:rsid w:val="00E0576D"/>
    <w:rsid w:val="00E05C9D"/>
    <w:rsid w:val="00E11D90"/>
    <w:rsid w:val="00E12651"/>
    <w:rsid w:val="00E13A3D"/>
    <w:rsid w:val="00E16250"/>
    <w:rsid w:val="00E16626"/>
    <w:rsid w:val="00E26146"/>
    <w:rsid w:val="00E3330C"/>
    <w:rsid w:val="00E409CB"/>
    <w:rsid w:val="00E620DD"/>
    <w:rsid w:val="00E65AE4"/>
    <w:rsid w:val="00E6782B"/>
    <w:rsid w:val="00E72EB0"/>
    <w:rsid w:val="00E827CE"/>
    <w:rsid w:val="00E83E38"/>
    <w:rsid w:val="00E877C3"/>
    <w:rsid w:val="00E907C6"/>
    <w:rsid w:val="00E93DA6"/>
    <w:rsid w:val="00EA22EC"/>
    <w:rsid w:val="00EA2F72"/>
    <w:rsid w:val="00EB22B6"/>
    <w:rsid w:val="00EB4101"/>
    <w:rsid w:val="00EB713F"/>
    <w:rsid w:val="00ED2986"/>
    <w:rsid w:val="00EE22D7"/>
    <w:rsid w:val="00EE3517"/>
    <w:rsid w:val="00EE7C09"/>
    <w:rsid w:val="00EF64EF"/>
    <w:rsid w:val="00F02BAC"/>
    <w:rsid w:val="00F031B4"/>
    <w:rsid w:val="00F11EE2"/>
    <w:rsid w:val="00F20B44"/>
    <w:rsid w:val="00F36D1E"/>
    <w:rsid w:val="00F51D10"/>
    <w:rsid w:val="00F556E5"/>
    <w:rsid w:val="00F76E53"/>
    <w:rsid w:val="00F84CDC"/>
    <w:rsid w:val="00F8527A"/>
    <w:rsid w:val="00F9362F"/>
    <w:rsid w:val="00F97051"/>
    <w:rsid w:val="00F97243"/>
    <w:rsid w:val="00F979A4"/>
    <w:rsid w:val="00FA75EB"/>
    <w:rsid w:val="00FB27B0"/>
    <w:rsid w:val="00FB5FD7"/>
    <w:rsid w:val="00FC3E46"/>
    <w:rsid w:val="00FC66AA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006825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861118"/>
    <w:pPr>
      <w:widowControl w:val="0"/>
      <w:autoSpaceDE w:val="0"/>
      <w:autoSpaceDN w:val="0"/>
      <w:spacing w:before="19" w:after="0" w:line="240" w:lineRule="auto"/>
      <w:ind w:left="233"/>
    </w:pPr>
    <w:rPr>
      <w:rFonts w:ascii="Tahoma" w:eastAsia="Tahoma" w:hAnsi="Tahoma" w:cs="Tahoma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A9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0B770-7B0A-4D6C-AAEA-55488F36A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D0A4-A6AB-4F47-AFDC-B4F9A475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45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Nina Cehov</cp:lastModifiedBy>
  <cp:revision>39</cp:revision>
  <cp:lastPrinted>2023-10-09T12:22:00Z</cp:lastPrinted>
  <dcterms:created xsi:type="dcterms:W3CDTF">2024-01-29T13:58:00Z</dcterms:created>
  <dcterms:modified xsi:type="dcterms:W3CDTF">2024-02-13T08:18:00Z</dcterms:modified>
</cp:coreProperties>
</file>