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2FE" w14:textId="77777777" w:rsidR="00805EA5" w:rsidRDefault="00805EA5" w:rsidP="0086485C">
      <w:pPr>
        <w:spacing w:after="0" w:line="240" w:lineRule="auto"/>
        <w:ind w:left="540"/>
        <w:jc w:val="center"/>
        <w:rPr>
          <w:rFonts w:ascii="Arial" w:hAnsi="Arial" w:cs="Arial"/>
          <w:b/>
          <w:bCs/>
          <w:lang w:val="sr-Cyrl-RS"/>
        </w:rPr>
      </w:pPr>
    </w:p>
    <w:p w14:paraId="3EFCEC10" w14:textId="4F6B6DD2" w:rsidR="007C413F" w:rsidRPr="00E27BE7" w:rsidRDefault="007C413F" w:rsidP="00885077">
      <w:pPr>
        <w:spacing w:after="0" w:line="240" w:lineRule="auto"/>
        <w:ind w:left="540" w:hanging="1107"/>
        <w:jc w:val="center"/>
        <w:rPr>
          <w:rFonts w:ascii="Arial" w:hAnsi="Arial" w:cs="Arial"/>
          <w:b/>
          <w:bCs/>
          <w:lang w:val="sr-Cyrl-RS"/>
        </w:rPr>
      </w:pPr>
      <w:r w:rsidRPr="00E27BE7">
        <w:rPr>
          <w:rFonts w:ascii="Arial" w:hAnsi="Arial" w:cs="Arial"/>
          <w:b/>
          <w:bCs/>
          <w:lang w:val="sr-Cyrl-RS"/>
        </w:rPr>
        <w:t>ДНЕВНИ РЕД</w:t>
      </w:r>
    </w:p>
    <w:p w14:paraId="07F8EBFF" w14:textId="77777777" w:rsidR="007C413F" w:rsidRPr="00E27BE7" w:rsidRDefault="007C413F" w:rsidP="002F083A">
      <w:pPr>
        <w:spacing w:after="0" w:line="240" w:lineRule="auto"/>
        <w:ind w:left="-567"/>
        <w:jc w:val="center"/>
        <w:rPr>
          <w:rFonts w:ascii="Arial" w:hAnsi="Arial" w:cs="Arial"/>
          <w:lang w:val="sr-Cyrl-RS"/>
        </w:rPr>
      </w:pPr>
    </w:p>
    <w:p w14:paraId="341D3BB8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РЕГИОНАЛНА ПРЕЗЕНТАЦИЈА </w:t>
      </w:r>
    </w:p>
    <w:p w14:paraId="371F2842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ПОЗИВА ЗА </w:t>
      </w:r>
      <w:r w:rsidR="00514833" w:rsidRPr="00E27BE7">
        <w:rPr>
          <w:rFonts w:ascii="Arial" w:hAnsi="Arial" w:cs="Arial"/>
          <w:b/>
          <w:lang w:val="sr-Cyrl-RS"/>
        </w:rPr>
        <w:t>ПОДНОШЕЊЕ ПРЕДЛОГА</w:t>
      </w:r>
      <w:r w:rsidRPr="00E27BE7">
        <w:rPr>
          <w:rFonts w:ascii="Arial" w:hAnsi="Arial" w:cs="Arial"/>
          <w:b/>
          <w:lang w:val="sr-Cyrl-RS"/>
        </w:rPr>
        <w:t xml:space="preserve"> </w:t>
      </w:r>
      <w:r w:rsidR="002F083A">
        <w:rPr>
          <w:rFonts w:ascii="Arial" w:hAnsi="Arial" w:cs="Arial"/>
          <w:b/>
          <w:lang w:val="sr-Latn-BA"/>
        </w:rPr>
        <w:t xml:space="preserve"> </w:t>
      </w:r>
      <w:r w:rsidRPr="00E27BE7">
        <w:rPr>
          <w:rFonts w:ascii="Arial" w:hAnsi="Arial" w:cs="Arial"/>
          <w:b/>
          <w:lang w:val="sr-Cyrl-RS"/>
        </w:rPr>
        <w:t>ПРОЈЕКАТА</w:t>
      </w:r>
    </w:p>
    <w:p w14:paraId="73BA54A0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 </w:t>
      </w:r>
      <w:r w:rsidR="003628FB" w:rsidRPr="00E27BE7">
        <w:rPr>
          <w:rFonts w:ascii="Arial" w:hAnsi="Arial" w:cs="Arial"/>
          <w:b/>
          <w:lang w:val="sr-Cyrl-RS"/>
        </w:rPr>
        <w:t>У ОКВИРУ</w:t>
      </w:r>
      <w:r w:rsidRPr="00E27BE7">
        <w:rPr>
          <w:rFonts w:ascii="Arial" w:hAnsi="Arial" w:cs="Arial"/>
          <w:b/>
          <w:lang w:val="sr-Cyrl-RS"/>
        </w:rPr>
        <w:t xml:space="preserve"> ГРАНТ ШЕМ</w:t>
      </w:r>
      <w:r w:rsidR="003628FB" w:rsidRPr="00E27BE7">
        <w:rPr>
          <w:rFonts w:ascii="Arial" w:hAnsi="Arial" w:cs="Arial"/>
          <w:b/>
          <w:lang w:val="sr-Cyrl-RS"/>
        </w:rPr>
        <w:t>Е</w:t>
      </w:r>
      <w:r w:rsidR="00DD658D">
        <w:rPr>
          <w:rFonts w:ascii="Arial" w:hAnsi="Arial" w:cs="Arial"/>
          <w:b/>
          <w:lang w:val="sr-Cyrl-RS"/>
        </w:rPr>
        <w:t xml:space="preserve"> ПРОГРАМА </w:t>
      </w:r>
    </w:p>
    <w:p w14:paraId="6738FAD8" w14:textId="6039E0A2" w:rsidR="007C413F" w:rsidRPr="00885077" w:rsidRDefault="00885077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„</w:t>
      </w:r>
      <w:r w:rsidR="00DD658D" w:rsidRPr="00DD658D">
        <w:rPr>
          <w:rFonts w:ascii="Arial" w:hAnsi="Arial" w:cs="Arial"/>
          <w:b/>
          <w:lang w:val="sr-Cyrl-RS"/>
        </w:rPr>
        <w:t>ПОДРШКА ОДРЖИВИМ УСЛУГАМА СОЦИЈАЛНЕ ЗАШТИТЕ У ЗАЈЕДНИЦИ И ПОЛИТИКАМА УКЉУЧИВАЊА НА ЛОКАЛНОМ НИВОУ</w:t>
      </w:r>
      <w:r>
        <w:rPr>
          <w:rFonts w:ascii="Arial" w:hAnsi="Arial" w:cs="Arial"/>
          <w:b/>
          <w:lang w:val="sr-Latn-BA"/>
        </w:rPr>
        <w:t>“</w:t>
      </w:r>
    </w:p>
    <w:p w14:paraId="67A5FD16" w14:textId="77777777" w:rsidR="003628FB" w:rsidRPr="00E27BE7" w:rsidRDefault="003628FB" w:rsidP="00E90080">
      <w:pPr>
        <w:spacing w:after="0" w:line="240" w:lineRule="auto"/>
        <w:ind w:firstLine="540"/>
        <w:jc w:val="center"/>
        <w:rPr>
          <w:rFonts w:ascii="Arial" w:hAnsi="Arial" w:cs="Arial"/>
          <w:b/>
          <w:lang w:val="sr-Cyrl-RS"/>
        </w:rPr>
      </w:pPr>
    </w:p>
    <w:p w14:paraId="16AA4DD0" w14:textId="77777777" w:rsidR="00514833" w:rsidRPr="00E27BE7" w:rsidRDefault="00514833" w:rsidP="00E90080">
      <w:pPr>
        <w:spacing w:after="0" w:line="240" w:lineRule="auto"/>
        <w:ind w:firstLine="540"/>
        <w:jc w:val="center"/>
        <w:rPr>
          <w:rFonts w:ascii="Arial" w:hAnsi="Arial" w:cs="Arial"/>
          <w:lang w:val="sr-Cyrl-RS"/>
        </w:rPr>
      </w:pPr>
    </w:p>
    <w:p w14:paraId="0FFC237D" w14:textId="56E1E9BA" w:rsidR="007C413F" w:rsidRPr="002F083A" w:rsidRDefault="006A31DB" w:rsidP="00885077">
      <w:pPr>
        <w:spacing w:after="0" w:line="240" w:lineRule="auto"/>
        <w:ind w:left="540" w:hanging="824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0</w:t>
      </w:r>
      <w:r w:rsidR="00B46DD5">
        <w:rPr>
          <w:rFonts w:ascii="Arial" w:hAnsi="Arial" w:cs="Arial"/>
          <w:b/>
          <w:bCs/>
          <w:lang w:val="sr-Cyrl-RS"/>
        </w:rPr>
        <w:t>1</w:t>
      </w:r>
      <w:r w:rsidR="003D1B17" w:rsidRPr="002F083A">
        <w:rPr>
          <w:rFonts w:ascii="Arial" w:hAnsi="Arial" w:cs="Arial"/>
          <w:b/>
          <w:bCs/>
          <w:lang w:val="sr-Cyrl-RS"/>
        </w:rPr>
        <w:t>.0</w:t>
      </w:r>
      <w:r>
        <w:rPr>
          <w:rFonts w:ascii="Arial" w:hAnsi="Arial" w:cs="Arial"/>
          <w:b/>
          <w:bCs/>
          <w:lang w:val="sr-Cyrl-RS"/>
        </w:rPr>
        <w:t>2</w:t>
      </w:r>
      <w:r w:rsidR="003D1B17" w:rsidRPr="002F083A">
        <w:rPr>
          <w:rFonts w:ascii="Arial" w:hAnsi="Arial" w:cs="Arial"/>
          <w:b/>
          <w:bCs/>
          <w:lang w:val="sr-Cyrl-RS"/>
        </w:rPr>
        <w:t>.2024.</w:t>
      </w:r>
    </w:p>
    <w:p w14:paraId="19EDB5FD" w14:textId="77777777" w:rsidR="00805EA5" w:rsidRPr="00E27BE7" w:rsidRDefault="00805EA5" w:rsidP="00885077">
      <w:pPr>
        <w:spacing w:after="0" w:line="240" w:lineRule="auto"/>
        <w:ind w:left="540" w:hanging="824"/>
        <w:jc w:val="center"/>
        <w:rPr>
          <w:rFonts w:ascii="Arial" w:hAnsi="Arial" w:cs="Arial"/>
          <w:lang w:val="sr-Cyrl-RS"/>
        </w:rPr>
      </w:pPr>
    </w:p>
    <w:p w14:paraId="0986BA2E" w14:textId="77777777" w:rsidR="00822445" w:rsidRDefault="00822445" w:rsidP="000B5811">
      <w:pPr>
        <w:spacing w:after="0" w:line="240" w:lineRule="auto"/>
        <w:jc w:val="center"/>
        <w:rPr>
          <w:rFonts w:ascii="Tahoma" w:eastAsia="Times New Roman" w:hAnsi="Tahoma" w:cs="Tahoma"/>
          <w:b/>
          <w:lang w:val="sr-Cyrl-RS"/>
        </w:rPr>
      </w:pPr>
      <w:r w:rsidRPr="008A4AE1">
        <w:rPr>
          <w:rFonts w:ascii="Tahoma" w:eastAsia="Times New Roman" w:hAnsi="Tahoma" w:cs="Tahoma"/>
          <w:b/>
          <w:caps/>
          <w:lang w:val="sr-Cyrl-RS"/>
        </w:rPr>
        <w:t xml:space="preserve">ГУ </w:t>
      </w:r>
      <w:r>
        <w:rPr>
          <w:rFonts w:ascii="Tahoma" w:eastAsia="Times New Roman" w:hAnsi="Tahoma" w:cs="Tahoma"/>
          <w:b/>
          <w:lang w:val="sr-Cyrl-RS"/>
        </w:rPr>
        <w:t>Г</w:t>
      </w:r>
      <w:r w:rsidRPr="008A4AE1">
        <w:rPr>
          <w:rFonts w:ascii="Tahoma" w:eastAsia="Times New Roman" w:hAnsi="Tahoma" w:cs="Tahoma"/>
          <w:b/>
          <w:lang w:val="sr-Cyrl-RS"/>
        </w:rPr>
        <w:t xml:space="preserve">рада </w:t>
      </w:r>
      <w:r>
        <w:rPr>
          <w:rFonts w:ascii="Tahoma" w:eastAsia="Times New Roman" w:hAnsi="Tahoma" w:cs="Tahoma"/>
          <w:b/>
          <w:lang w:val="sr-Cyrl-RS"/>
        </w:rPr>
        <w:t>Ч</w:t>
      </w:r>
      <w:r w:rsidRPr="008A4AE1">
        <w:rPr>
          <w:rFonts w:ascii="Tahoma" w:eastAsia="Times New Roman" w:hAnsi="Tahoma" w:cs="Tahoma"/>
          <w:b/>
          <w:lang w:val="sr-Cyrl-RS"/>
        </w:rPr>
        <w:t>ачка</w:t>
      </w:r>
      <w:r w:rsidRPr="008A4AE1">
        <w:rPr>
          <w:rFonts w:ascii="Tahoma" w:eastAsia="Times New Roman" w:hAnsi="Tahoma" w:cs="Tahoma"/>
          <w:b/>
          <w:caps/>
          <w:lang w:val="sr-Cyrl-RS"/>
        </w:rPr>
        <w:t xml:space="preserve">, </w:t>
      </w:r>
      <w:r w:rsidRPr="008A4AE1">
        <w:rPr>
          <w:rFonts w:ascii="Tahoma" w:eastAsia="Times New Roman" w:hAnsi="Tahoma" w:cs="Tahoma"/>
          <w:b/>
          <w:lang w:val="sr-Cyrl-RS"/>
        </w:rPr>
        <w:t>скупштинска сала</w:t>
      </w:r>
    </w:p>
    <w:p w14:paraId="49103C4A" w14:textId="4B8A80D0" w:rsidR="0091340C" w:rsidRDefault="00822445" w:rsidP="000B5811">
      <w:pPr>
        <w:spacing w:after="0" w:line="240" w:lineRule="auto"/>
        <w:jc w:val="center"/>
        <w:rPr>
          <w:rFonts w:ascii="Tahoma" w:eastAsia="Times New Roman" w:hAnsi="Tahoma" w:cs="Tahoma"/>
          <w:b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>Ж</w:t>
      </w:r>
      <w:r w:rsidRPr="008A4AE1">
        <w:rPr>
          <w:rFonts w:ascii="Tahoma" w:eastAsia="Times New Roman" w:hAnsi="Tahoma" w:cs="Tahoma"/>
          <w:b/>
          <w:lang w:val="sr-Cyrl-RS"/>
        </w:rPr>
        <w:t xml:space="preserve">упана </w:t>
      </w:r>
      <w:r>
        <w:rPr>
          <w:rFonts w:ascii="Tahoma" w:eastAsia="Times New Roman" w:hAnsi="Tahoma" w:cs="Tahoma"/>
          <w:b/>
          <w:lang w:val="sr-Cyrl-RS"/>
        </w:rPr>
        <w:t>С</w:t>
      </w:r>
      <w:r w:rsidRPr="008A4AE1">
        <w:rPr>
          <w:rFonts w:ascii="Tahoma" w:eastAsia="Times New Roman" w:hAnsi="Tahoma" w:cs="Tahoma"/>
          <w:b/>
          <w:lang w:val="sr-Cyrl-RS"/>
        </w:rPr>
        <w:t>трацимира 2</w:t>
      </w:r>
    </w:p>
    <w:p w14:paraId="1430456B" w14:textId="07D44E72" w:rsidR="00822445" w:rsidRPr="00264430" w:rsidRDefault="00822445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  <w:r>
        <w:rPr>
          <w:rFonts w:ascii="Tahoma" w:eastAsia="Times New Roman" w:hAnsi="Tahoma" w:cs="Tahoma"/>
          <w:b/>
          <w:lang w:val="sr-Cyrl-RS"/>
        </w:rPr>
        <w:t>ЧАЧАК</w:t>
      </w:r>
    </w:p>
    <w:p w14:paraId="69144899" w14:textId="77777777" w:rsidR="00070DC4" w:rsidRPr="00E27BE7" w:rsidRDefault="00070DC4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</w:p>
    <w:p w14:paraId="344F4F2D" w14:textId="77777777" w:rsidR="000B5811" w:rsidRPr="00E27BE7" w:rsidRDefault="000B5811" w:rsidP="00062E70">
      <w:pPr>
        <w:spacing w:after="0" w:line="240" w:lineRule="auto"/>
        <w:rPr>
          <w:rFonts w:ascii="Arial" w:hAnsi="Arial" w:cs="Arial"/>
          <w:lang w:val="sr-Cyrl-RS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7C413F" w:rsidRPr="00885077" w14:paraId="43DE5D0D" w14:textId="77777777" w:rsidTr="008E0656">
        <w:trPr>
          <w:trHeight w:val="347"/>
        </w:trPr>
        <w:tc>
          <w:tcPr>
            <w:tcW w:w="1702" w:type="dxa"/>
            <w:shd w:val="clear" w:color="auto" w:fill="D9E2F3" w:themeFill="accent1" w:themeFillTint="33"/>
          </w:tcPr>
          <w:p w14:paraId="21B92E2E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11:30 – 12:00</w:t>
            </w:r>
          </w:p>
        </w:tc>
        <w:tc>
          <w:tcPr>
            <w:tcW w:w="8221" w:type="dxa"/>
            <w:shd w:val="clear" w:color="auto" w:fill="D9E2F3" w:themeFill="accent1" w:themeFillTint="33"/>
          </w:tcPr>
          <w:p w14:paraId="582D54B4" w14:textId="77DD95E6" w:rsidR="007C413F" w:rsidRPr="00885077" w:rsidRDefault="00A21EA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Евиденција</w:t>
            </w:r>
            <w:r w:rsidR="00062F1F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учесника</w:t>
            </w:r>
          </w:p>
          <w:p w14:paraId="5E176DDB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5969F1A4" w14:textId="77777777" w:rsidTr="00885077">
        <w:trPr>
          <w:trHeight w:val="977"/>
        </w:trPr>
        <w:tc>
          <w:tcPr>
            <w:tcW w:w="1702" w:type="dxa"/>
            <w:shd w:val="clear" w:color="auto" w:fill="auto"/>
          </w:tcPr>
          <w:p w14:paraId="1663C480" w14:textId="6C1F4AD8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633C6B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0C760E1D" w14:textId="31011900" w:rsidR="007C413F" w:rsidRPr="00885077" w:rsidRDefault="00805EA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редстављање 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Програма и 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Смерница за 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припрему предлога пројеката</w:t>
            </w:r>
          </w:p>
          <w:p w14:paraId="6D4F4CB1" w14:textId="77777777" w:rsidR="00040495" w:rsidRPr="00885077" w:rsidRDefault="0004049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14:paraId="28081713" w14:textId="0C7271AE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</w:rPr>
              <w:t>Владимир Зафировић, менаџер про</w:t>
            </w:r>
            <w:r w:rsidRPr="00885077">
              <w:rPr>
                <w:color w:val="000000"/>
                <w:sz w:val="24"/>
                <w:szCs w:val="24"/>
                <w:lang w:val="sr-Cyrl-RS"/>
              </w:rPr>
              <w:t>грама</w:t>
            </w:r>
          </w:p>
        </w:tc>
      </w:tr>
      <w:tr w:rsidR="007C413F" w:rsidRPr="00885077" w14:paraId="52A945F4" w14:textId="77777777" w:rsidTr="00885077">
        <w:trPr>
          <w:trHeight w:val="850"/>
        </w:trPr>
        <w:tc>
          <w:tcPr>
            <w:tcW w:w="1702" w:type="dxa"/>
            <w:shd w:val="clear" w:color="auto" w:fill="auto"/>
          </w:tcPr>
          <w:p w14:paraId="50681431" w14:textId="7E554CBC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43DB800E" w14:textId="48B53DB4" w:rsidR="007C413F" w:rsidRPr="00885077" w:rsidRDefault="00073BA4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Представљање формулара за подношење 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предлога пројекта</w:t>
            </w:r>
          </w:p>
          <w:p w14:paraId="6FD8BB5A" w14:textId="77777777" w:rsidR="004620C1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грантова,</w:t>
            </w:r>
          </w:p>
          <w:p w14:paraId="2EC013AD" w14:textId="374B4C83" w:rsidR="007D45E9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Биљана Божовић, саветница за финансирање грантова</w:t>
            </w:r>
          </w:p>
          <w:p w14:paraId="0DFA33FE" w14:textId="77777777" w:rsidR="007C413F" w:rsidRPr="00885077" w:rsidRDefault="007C413F" w:rsidP="00805E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4967BDD5" w14:textId="77777777" w:rsidTr="00885077">
        <w:trPr>
          <w:trHeight w:val="668"/>
        </w:trPr>
        <w:tc>
          <w:tcPr>
            <w:tcW w:w="1702" w:type="dxa"/>
            <w:shd w:val="clear" w:color="auto" w:fill="auto"/>
          </w:tcPr>
          <w:p w14:paraId="42ED81B3" w14:textId="41AD0310" w:rsidR="007C413F" w:rsidRPr="00885077" w:rsidRDefault="0098798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2C95849F" w14:textId="14FF8894" w:rsidR="007C413F" w:rsidRPr="00885077" w:rsidRDefault="0038447E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Осврт на бодовну лествицу за оцењивање предлога пројеката</w:t>
            </w:r>
          </w:p>
          <w:p w14:paraId="7F0DA45F" w14:textId="535B059A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</w:t>
            </w:r>
          </w:p>
        </w:tc>
      </w:tr>
      <w:tr w:rsidR="00073BA4" w:rsidRPr="00885077" w14:paraId="5A412A86" w14:textId="77777777" w:rsidTr="00885077">
        <w:trPr>
          <w:trHeight w:val="514"/>
        </w:trPr>
        <w:tc>
          <w:tcPr>
            <w:tcW w:w="1702" w:type="dxa"/>
            <w:shd w:val="clear" w:color="auto" w:fill="auto"/>
          </w:tcPr>
          <w:p w14:paraId="134C7C8E" w14:textId="57023ED5" w:rsidR="00073BA4" w:rsidRPr="00885077" w:rsidRDefault="00073BA4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4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246538CF" w14:textId="7C4B92A9" w:rsidR="00073BA4" w:rsidRPr="00885077" w:rsidRDefault="0038447E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805EA5" w:rsidRPr="00885077" w14:paraId="19D07A52" w14:textId="77777777" w:rsidTr="00885077">
        <w:trPr>
          <w:trHeight w:val="500"/>
        </w:trPr>
        <w:tc>
          <w:tcPr>
            <w:tcW w:w="1702" w:type="dxa"/>
            <w:shd w:val="clear" w:color="auto" w:fill="auto"/>
          </w:tcPr>
          <w:p w14:paraId="3445758C" w14:textId="408B5C01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14:00 – 14:30 </w:t>
            </w:r>
          </w:p>
        </w:tc>
        <w:tc>
          <w:tcPr>
            <w:tcW w:w="8221" w:type="dxa"/>
            <w:shd w:val="clear" w:color="auto" w:fill="auto"/>
          </w:tcPr>
          <w:p w14:paraId="67BB5C4A" w14:textId="60292240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Коктел</w:t>
            </w:r>
          </w:p>
        </w:tc>
      </w:tr>
    </w:tbl>
    <w:p w14:paraId="0D82D46B" w14:textId="77777777" w:rsidR="00F8527A" w:rsidRPr="00E27BE7" w:rsidRDefault="00F8527A" w:rsidP="007C413F">
      <w:pPr>
        <w:rPr>
          <w:lang w:val="sr-Cyrl-RS"/>
        </w:rPr>
      </w:pPr>
    </w:p>
    <w:sectPr w:rsidR="00F8527A" w:rsidRPr="00E27BE7" w:rsidSect="00551792">
      <w:headerReference w:type="default" r:id="rId11"/>
      <w:footerReference w:type="default" r:id="rId12"/>
      <w:pgSz w:w="12240" w:h="15840"/>
      <w:pgMar w:top="1440" w:right="758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4A83" w14:textId="77777777" w:rsidR="00551792" w:rsidRDefault="00551792" w:rsidP="009F3B4A">
      <w:pPr>
        <w:spacing w:after="0" w:line="240" w:lineRule="auto"/>
      </w:pPr>
      <w:r>
        <w:separator/>
      </w:r>
    </w:p>
  </w:endnote>
  <w:endnote w:type="continuationSeparator" w:id="0">
    <w:p w14:paraId="68F437DA" w14:textId="77777777" w:rsidR="00551792" w:rsidRDefault="00551792" w:rsidP="009F3B4A">
      <w:pPr>
        <w:spacing w:after="0" w:line="240" w:lineRule="auto"/>
      </w:pPr>
      <w:r>
        <w:continuationSeparator/>
      </w:r>
    </w:p>
  </w:endnote>
  <w:endnote w:type="continuationNotice" w:id="1">
    <w:p w14:paraId="7C1C8F01" w14:textId="77777777" w:rsidR="00551792" w:rsidRDefault="00551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EndPr/>
    <w:sdtContent>
      <w:p w14:paraId="51694E82" w14:textId="2A941494" w:rsidR="0075468F" w:rsidRDefault="00330D81">
        <w:pPr>
          <w:pStyle w:val="Footer"/>
          <w:jc w:val="cen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5CFB6B80" wp14:editId="0DE63009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94976143" name="Picture 694976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B7A" w14:textId="77777777" w:rsidR="00551792" w:rsidRDefault="00551792" w:rsidP="009F3B4A">
      <w:pPr>
        <w:spacing w:after="0" w:line="240" w:lineRule="auto"/>
      </w:pPr>
      <w:r>
        <w:separator/>
      </w:r>
    </w:p>
  </w:footnote>
  <w:footnote w:type="continuationSeparator" w:id="0">
    <w:p w14:paraId="299E4064" w14:textId="77777777" w:rsidR="00551792" w:rsidRDefault="00551792" w:rsidP="009F3B4A">
      <w:pPr>
        <w:spacing w:after="0" w:line="240" w:lineRule="auto"/>
      </w:pPr>
      <w:r>
        <w:continuationSeparator/>
      </w:r>
    </w:p>
  </w:footnote>
  <w:footnote w:type="continuationNotice" w:id="1">
    <w:p w14:paraId="5721108D" w14:textId="77777777" w:rsidR="00551792" w:rsidRDefault="00551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921616108" name="Picture 192161610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1731831674" name="Picture 173183167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345B1535" w14:textId="77777777" w:rsidR="003E1EDF" w:rsidRPr="00C34FB4" w:rsidRDefault="003E1EDF" w:rsidP="003E1EDF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1F2B0" id="Straight Connector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D400DB7"/>
    <w:multiLevelType w:val="hybridMultilevel"/>
    <w:tmpl w:val="8F0C2F42"/>
    <w:lvl w:ilvl="0" w:tplc="592A11E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34894657">
    <w:abstractNumId w:val="2"/>
  </w:num>
  <w:num w:numId="2" w16cid:durableId="841437141">
    <w:abstractNumId w:val="0"/>
  </w:num>
  <w:num w:numId="3" w16cid:durableId="70086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107F"/>
    <w:rsid w:val="00004B72"/>
    <w:rsid w:val="00006825"/>
    <w:rsid w:val="00007E19"/>
    <w:rsid w:val="00010230"/>
    <w:rsid w:val="00012112"/>
    <w:rsid w:val="000126F0"/>
    <w:rsid w:val="00016726"/>
    <w:rsid w:val="00023DF7"/>
    <w:rsid w:val="00031DFC"/>
    <w:rsid w:val="00033B9D"/>
    <w:rsid w:val="00033BCA"/>
    <w:rsid w:val="00040495"/>
    <w:rsid w:val="000412A6"/>
    <w:rsid w:val="00045ACE"/>
    <w:rsid w:val="00051FBD"/>
    <w:rsid w:val="00053D36"/>
    <w:rsid w:val="00055670"/>
    <w:rsid w:val="000568D1"/>
    <w:rsid w:val="00061454"/>
    <w:rsid w:val="00062E70"/>
    <w:rsid w:val="00062F1F"/>
    <w:rsid w:val="00070DC4"/>
    <w:rsid w:val="00073BA4"/>
    <w:rsid w:val="00075A3C"/>
    <w:rsid w:val="00084B62"/>
    <w:rsid w:val="000867EA"/>
    <w:rsid w:val="000A191E"/>
    <w:rsid w:val="000A2524"/>
    <w:rsid w:val="000A3D73"/>
    <w:rsid w:val="000A7580"/>
    <w:rsid w:val="000B5811"/>
    <w:rsid w:val="000C54DD"/>
    <w:rsid w:val="000D0F1E"/>
    <w:rsid w:val="000D1541"/>
    <w:rsid w:val="000D4770"/>
    <w:rsid w:val="00121A24"/>
    <w:rsid w:val="00141277"/>
    <w:rsid w:val="001414E7"/>
    <w:rsid w:val="00142787"/>
    <w:rsid w:val="001444DA"/>
    <w:rsid w:val="001529FA"/>
    <w:rsid w:val="001532A9"/>
    <w:rsid w:val="001535D9"/>
    <w:rsid w:val="0016195E"/>
    <w:rsid w:val="001643B4"/>
    <w:rsid w:val="00174951"/>
    <w:rsid w:val="00180C72"/>
    <w:rsid w:val="001854C1"/>
    <w:rsid w:val="0019598A"/>
    <w:rsid w:val="001A77AC"/>
    <w:rsid w:val="001C00EE"/>
    <w:rsid w:val="001C3F7F"/>
    <w:rsid w:val="001E33BF"/>
    <w:rsid w:val="001F44C0"/>
    <w:rsid w:val="002008BE"/>
    <w:rsid w:val="00204766"/>
    <w:rsid w:val="002152ED"/>
    <w:rsid w:val="00216857"/>
    <w:rsid w:val="00216C36"/>
    <w:rsid w:val="00220568"/>
    <w:rsid w:val="00220898"/>
    <w:rsid w:val="00233A7D"/>
    <w:rsid w:val="00240C6D"/>
    <w:rsid w:val="0024770E"/>
    <w:rsid w:val="00247B0F"/>
    <w:rsid w:val="0025012F"/>
    <w:rsid w:val="00257C71"/>
    <w:rsid w:val="0026096A"/>
    <w:rsid w:val="00264430"/>
    <w:rsid w:val="002649E8"/>
    <w:rsid w:val="00266FCB"/>
    <w:rsid w:val="002715C6"/>
    <w:rsid w:val="00281AD8"/>
    <w:rsid w:val="00281B55"/>
    <w:rsid w:val="00283C0D"/>
    <w:rsid w:val="002842A7"/>
    <w:rsid w:val="002970E2"/>
    <w:rsid w:val="002C33D6"/>
    <w:rsid w:val="002D6861"/>
    <w:rsid w:val="002E401D"/>
    <w:rsid w:val="002F083A"/>
    <w:rsid w:val="002F2D23"/>
    <w:rsid w:val="002F4293"/>
    <w:rsid w:val="00302770"/>
    <w:rsid w:val="00316CB4"/>
    <w:rsid w:val="003232E8"/>
    <w:rsid w:val="0032667D"/>
    <w:rsid w:val="00330D81"/>
    <w:rsid w:val="00334C8A"/>
    <w:rsid w:val="00341112"/>
    <w:rsid w:val="00350211"/>
    <w:rsid w:val="003628FB"/>
    <w:rsid w:val="0036624C"/>
    <w:rsid w:val="00372F5B"/>
    <w:rsid w:val="00373F2A"/>
    <w:rsid w:val="0038447E"/>
    <w:rsid w:val="0039139E"/>
    <w:rsid w:val="00392C49"/>
    <w:rsid w:val="0039401D"/>
    <w:rsid w:val="00397F8D"/>
    <w:rsid w:val="003B3C37"/>
    <w:rsid w:val="003C0843"/>
    <w:rsid w:val="003D152E"/>
    <w:rsid w:val="003D15C7"/>
    <w:rsid w:val="003D1B17"/>
    <w:rsid w:val="003D6811"/>
    <w:rsid w:val="003E1EDF"/>
    <w:rsid w:val="003F54B4"/>
    <w:rsid w:val="003F5F8A"/>
    <w:rsid w:val="003F6F84"/>
    <w:rsid w:val="003F7EF1"/>
    <w:rsid w:val="00405644"/>
    <w:rsid w:val="0041595F"/>
    <w:rsid w:val="004343D2"/>
    <w:rsid w:val="00437E99"/>
    <w:rsid w:val="0044269A"/>
    <w:rsid w:val="00444519"/>
    <w:rsid w:val="00450833"/>
    <w:rsid w:val="004620C1"/>
    <w:rsid w:val="00465FF2"/>
    <w:rsid w:val="00483301"/>
    <w:rsid w:val="00483750"/>
    <w:rsid w:val="004A161E"/>
    <w:rsid w:val="004A50C9"/>
    <w:rsid w:val="004B1C7F"/>
    <w:rsid w:val="004B7969"/>
    <w:rsid w:val="004C4334"/>
    <w:rsid w:val="004D0F72"/>
    <w:rsid w:val="004D2AEB"/>
    <w:rsid w:val="004E2814"/>
    <w:rsid w:val="004E4424"/>
    <w:rsid w:val="004F4595"/>
    <w:rsid w:val="005034E0"/>
    <w:rsid w:val="00511EB4"/>
    <w:rsid w:val="00514833"/>
    <w:rsid w:val="00527093"/>
    <w:rsid w:val="00527EB1"/>
    <w:rsid w:val="00535CA8"/>
    <w:rsid w:val="00551792"/>
    <w:rsid w:val="0055308C"/>
    <w:rsid w:val="005533B8"/>
    <w:rsid w:val="00564467"/>
    <w:rsid w:val="005646E2"/>
    <w:rsid w:val="005674A8"/>
    <w:rsid w:val="00567E99"/>
    <w:rsid w:val="00574A05"/>
    <w:rsid w:val="005760EB"/>
    <w:rsid w:val="0059616B"/>
    <w:rsid w:val="00597E4F"/>
    <w:rsid w:val="005A19B7"/>
    <w:rsid w:val="005A2472"/>
    <w:rsid w:val="005A584A"/>
    <w:rsid w:val="005A684E"/>
    <w:rsid w:val="005B08B2"/>
    <w:rsid w:val="005B10D8"/>
    <w:rsid w:val="005B34A7"/>
    <w:rsid w:val="005C14A5"/>
    <w:rsid w:val="005C4598"/>
    <w:rsid w:val="005F1869"/>
    <w:rsid w:val="005F24BE"/>
    <w:rsid w:val="005F74B0"/>
    <w:rsid w:val="00605748"/>
    <w:rsid w:val="00606B7F"/>
    <w:rsid w:val="00624296"/>
    <w:rsid w:val="00632DE7"/>
    <w:rsid w:val="006338DD"/>
    <w:rsid w:val="00633C6B"/>
    <w:rsid w:val="00634702"/>
    <w:rsid w:val="00645C6F"/>
    <w:rsid w:val="006463D4"/>
    <w:rsid w:val="00656D1B"/>
    <w:rsid w:val="00662EF6"/>
    <w:rsid w:val="00672E67"/>
    <w:rsid w:val="00684C20"/>
    <w:rsid w:val="006A31DB"/>
    <w:rsid w:val="006B7434"/>
    <w:rsid w:val="006D066F"/>
    <w:rsid w:val="006E22E9"/>
    <w:rsid w:val="006F4CEB"/>
    <w:rsid w:val="006F6424"/>
    <w:rsid w:val="00707A0E"/>
    <w:rsid w:val="00713390"/>
    <w:rsid w:val="00713AE6"/>
    <w:rsid w:val="007143DA"/>
    <w:rsid w:val="00721FF0"/>
    <w:rsid w:val="00727E52"/>
    <w:rsid w:val="00730AF8"/>
    <w:rsid w:val="00737CF4"/>
    <w:rsid w:val="00743035"/>
    <w:rsid w:val="00746E2E"/>
    <w:rsid w:val="00747503"/>
    <w:rsid w:val="00747E63"/>
    <w:rsid w:val="007511CA"/>
    <w:rsid w:val="0075468F"/>
    <w:rsid w:val="00764743"/>
    <w:rsid w:val="00787A53"/>
    <w:rsid w:val="007A244F"/>
    <w:rsid w:val="007A4871"/>
    <w:rsid w:val="007C0286"/>
    <w:rsid w:val="007C331B"/>
    <w:rsid w:val="007C413F"/>
    <w:rsid w:val="007C79F0"/>
    <w:rsid w:val="007D38F2"/>
    <w:rsid w:val="007D45E9"/>
    <w:rsid w:val="007D5B7C"/>
    <w:rsid w:val="007E1498"/>
    <w:rsid w:val="007F5687"/>
    <w:rsid w:val="007F5C7F"/>
    <w:rsid w:val="00804EA6"/>
    <w:rsid w:val="00804F79"/>
    <w:rsid w:val="00805EA5"/>
    <w:rsid w:val="00822445"/>
    <w:rsid w:val="0082549D"/>
    <w:rsid w:val="00827BF0"/>
    <w:rsid w:val="008360C5"/>
    <w:rsid w:val="0083750D"/>
    <w:rsid w:val="00840247"/>
    <w:rsid w:val="00847FC1"/>
    <w:rsid w:val="00850833"/>
    <w:rsid w:val="008543C1"/>
    <w:rsid w:val="008557DF"/>
    <w:rsid w:val="00863C92"/>
    <w:rsid w:val="0086485C"/>
    <w:rsid w:val="00872474"/>
    <w:rsid w:val="00872F9E"/>
    <w:rsid w:val="00874C3C"/>
    <w:rsid w:val="00874D9A"/>
    <w:rsid w:val="00885077"/>
    <w:rsid w:val="008A6BBA"/>
    <w:rsid w:val="008B6021"/>
    <w:rsid w:val="008B6BB0"/>
    <w:rsid w:val="008C28B5"/>
    <w:rsid w:val="008C4FAF"/>
    <w:rsid w:val="008C597A"/>
    <w:rsid w:val="008D0759"/>
    <w:rsid w:val="008E0656"/>
    <w:rsid w:val="008E5317"/>
    <w:rsid w:val="008F2F89"/>
    <w:rsid w:val="009006B8"/>
    <w:rsid w:val="0091340C"/>
    <w:rsid w:val="009135C1"/>
    <w:rsid w:val="00917028"/>
    <w:rsid w:val="00923083"/>
    <w:rsid w:val="0092398B"/>
    <w:rsid w:val="009339BB"/>
    <w:rsid w:val="0094181F"/>
    <w:rsid w:val="009423DB"/>
    <w:rsid w:val="0094572A"/>
    <w:rsid w:val="009502E5"/>
    <w:rsid w:val="00955319"/>
    <w:rsid w:val="00956CCB"/>
    <w:rsid w:val="00980480"/>
    <w:rsid w:val="0098798C"/>
    <w:rsid w:val="009927A3"/>
    <w:rsid w:val="009B0274"/>
    <w:rsid w:val="009B1109"/>
    <w:rsid w:val="009B2CD1"/>
    <w:rsid w:val="009B30E8"/>
    <w:rsid w:val="009B43B4"/>
    <w:rsid w:val="009B61E3"/>
    <w:rsid w:val="009D2022"/>
    <w:rsid w:val="009D30A1"/>
    <w:rsid w:val="009E4052"/>
    <w:rsid w:val="009E7DE1"/>
    <w:rsid w:val="009F3B4A"/>
    <w:rsid w:val="009F6C6E"/>
    <w:rsid w:val="009F772C"/>
    <w:rsid w:val="00A01E3B"/>
    <w:rsid w:val="00A211BC"/>
    <w:rsid w:val="00A21EAC"/>
    <w:rsid w:val="00A34C79"/>
    <w:rsid w:val="00A4447B"/>
    <w:rsid w:val="00A50DAE"/>
    <w:rsid w:val="00A5749A"/>
    <w:rsid w:val="00A60EE0"/>
    <w:rsid w:val="00A65FA9"/>
    <w:rsid w:val="00A76DA7"/>
    <w:rsid w:val="00A80E1B"/>
    <w:rsid w:val="00A80F50"/>
    <w:rsid w:val="00AA520A"/>
    <w:rsid w:val="00AA5AD0"/>
    <w:rsid w:val="00AC28E7"/>
    <w:rsid w:val="00AD1927"/>
    <w:rsid w:val="00AD4077"/>
    <w:rsid w:val="00AE363D"/>
    <w:rsid w:val="00B17F15"/>
    <w:rsid w:val="00B2376F"/>
    <w:rsid w:val="00B332F3"/>
    <w:rsid w:val="00B36F99"/>
    <w:rsid w:val="00B46DD5"/>
    <w:rsid w:val="00B54EFA"/>
    <w:rsid w:val="00B671BB"/>
    <w:rsid w:val="00B73918"/>
    <w:rsid w:val="00B84810"/>
    <w:rsid w:val="00B856A5"/>
    <w:rsid w:val="00B86F17"/>
    <w:rsid w:val="00BA0C85"/>
    <w:rsid w:val="00BA6AC7"/>
    <w:rsid w:val="00BA6B44"/>
    <w:rsid w:val="00BB3187"/>
    <w:rsid w:val="00BB7BCA"/>
    <w:rsid w:val="00BD3735"/>
    <w:rsid w:val="00BD54BB"/>
    <w:rsid w:val="00BF268D"/>
    <w:rsid w:val="00BF2DF0"/>
    <w:rsid w:val="00BF3953"/>
    <w:rsid w:val="00C079A1"/>
    <w:rsid w:val="00C12791"/>
    <w:rsid w:val="00C129AD"/>
    <w:rsid w:val="00C147BB"/>
    <w:rsid w:val="00C21BE9"/>
    <w:rsid w:val="00C24FF2"/>
    <w:rsid w:val="00C25E99"/>
    <w:rsid w:val="00C34FB4"/>
    <w:rsid w:val="00C4760D"/>
    <w:rsid w:val="00C5787E"/>
    <w:rsid w:val="00C7155C"/>
    <w:rsid w:val="00C71E59"/>
    <w:rsid w:val="00C7648A"/>
    <w:rsid w:val="00C84F3B"/>
    <w:rsid w:val="00CB4A30"/>
    <w:rsid w:val="00CB61A7"/>
    <w:rsid w:val="00CD17BA"/>
    <w:rsid w:val="00CD4843"/>
    <w:rsid w:val="00CE5738"/>
    <w:rsid w:val="00CE7E0C"/>
    <w:rsid w:val="00CF682B"/>
    <w:rsid w:val="00CF7E9C"/>
    <w:rsid w:val="00D131EE"/>
    <w:rsid w:val="00D175DE"/>
    <w:rsid w:val="00D21658"/>
    <w:rsid w:val="00D227F1"/>
    <w:rsid w:val="00D22B41"/>
    <w:rsid w:val="00D276F0"/>
    <w:rsid w:val="00D43708"/>
    <w:rsid w:val="00D52A65"/>
    <w:rsid w:val="00D54279"/>
    <w:rsid w:val="00D744AB"/>
    <w:rsid w:val="00D9367E"/>
    <w:rsid w:val="00DA26AE"/>
    <w:rsid w:val="00DA7D2C"/>
    <w:rsid w:val="00DB1458"/>
    <w:rsid w:val="00DB57AB"/>
    <w:rsid w:val="00DC1312"/>
    <w:rsid w:val="00DC4A68"/>
    <w:rsid w:val="00DD5076"/>
    <w:rsid w:val="00DD658D"/>
    <w:rsid w:val="00DE1FA5"/>
    <w:rsid w:val="00DF6E6E"/>
    <w:rsid w:val="00DF7446"/>
    <w:rsid w:val="00DF7F25"/>
    <w:rsid w:val="00E03594"/>
    <w:rsid w:val="00E03FE4"/>
    <w:rsid w:val="00E0576D"/>
    <w:rsid w:val="00E12651"/>
    <w:rsid w:val="00E13A3D"/>
    <w:rsid w:val="00E16250"/>
    <w:rsid w:val="00E16626"/>
    <w:rsid w:val="00E26146"/>
    <w:rsid w:val="00E27693"/>
    <w:rsid w:val="00E27BE7"/>
    <w:rsid w:val="00E409CB"/>
    <w:rsid w:val="00E524B8"/>
    <w:rsid w:val="00E52A69"/>
    <w:rsid w:val="00E620DD"/>
    <w:rsid w:val="00E65AE4"/>
    <w:rsid w:val="00E6782B"/>
    <w:rsid w:val="00E72EB0"/>
    <w:rsid w:val="00E827CE"/>
    <w:rsid w:val="00E83E38"/>
    <w:rsid w:val="00E877C3"/>
    <w:rsid w:val="00E90080"/>
    <w:rsid w:val="00E907C6"/>
    <w:rsid w:val="00E93DA6"/>
    <w:rsid w:val="00EB22B6"/>
    <w:rsid w:val="00EB4101"/>
    <w:rsid w:val="00EB713F"/>
    <w:rsid w:val="00ED2986"/>
    <w:rsid w:val="00EE22D7"/>
    <w:rsid w:val="00F02BAC"/>
    <w:rsid w:val="00F11EE2"/>
    <w:rsid w:val="00F36D1E"/>
    <w:rsid w:val="00F51D10"/>
    <w:rsid w:val="00F556E5"/>
    <w:rsid w:val="00F76E53"/>
    <w:rsid w:val="00F8527A"/>
    <w:rsid w:val="00F9362F"/>
    <w:rsid w:val="00F96553"/>
    <w:rsid w:val="00F97243"/>
    <w:rsid w:val="00F979A4"/>
    <w:rsid w:val="00FA75EB"/>
    <w:rsid w:val="00FB27B0"/>
    <w:rsid w:val="00FB5FD7"/>
    <w:rsid w:val="00FC3E46"/>
    <w:rsid w:val="00FC66AA"/>
    <w:rsid w:val="00FD12A5"/>
    <w:rsid w:val="00FD2A55"/>
    <w:rsid w:val="00FE6C0E"/>
    <w:rsid w:val="00FF181F"/>
    <w:rsid w:val="00FF61D2"/>
    <w:rsid w:val="46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D577BBC9-E732-4912-A264-AF821B2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035"/>
    <w:rPr>
      <w:sz w:val="22"/>
      <w:szCs w:val="22"/>
    </w:rPr>
  </w:style>
  <w:style w:type="table" w:styleId="TableGrid">
    <w:name w:val="Table Grid"/>
    <w:basedOn w:val="TableNormal"/>
    <w:uiPriority w:val="39"/>
    <w:rsid w:val="007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06825"/>
    <w:rPr>
      <w:color w:val="2B579A"/>
      <w:shd w:val="clear" w:color="auto" w:fill="E6E6E6"/>
    </w:rPr>
  </w:style>
  <w:style w:type="character" w:customStyle="1" w:styleId="rynqvb">
    <w:name w:val="rynqvb"/>
    <w:basedOn w:val="DefaultParagraphFont"/>
    <w:rsid w:val="000126F0"/>
  </w:style>
  <w:style w:type="paragraph" w:styleId="ListParagraph">
    <w:name w:val="List Paragraph"/>
    <w:basedOn w:val="Normal"/>
    <w:uiPriority w:val="34"/>
    <w:qFormat/>
    <w:rsid w:val="0046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8BEEB-F4F5-49F3-844A-271C1E562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FDE26-A5CA-4A76-A9C4-D952A0B7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3CF59-CA60-43A1-90C8-97A186F33ACD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4.xml><?xml version="1.0" encoding="utf-8"?>
<ds:datastoreItem xmlns:ds="http://schemas.openxmlformats.org/officeDocument/2006/customXml" ds:itemID="{274E268B-FF4D-402B-B2F5-7283DCDA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Ana Rajkovic</cp:lastModifiedBy>
  <cp:revision>4</cp:revision>
  <cp:lastPrinted>2023-09-19T12:22:00Z</cp:lastPrinted>
  <dcterms:created xsi:type="dcterms:W3CDTF">2024-01-23T12:32:00Z</dcterms:created>
  <dcterms:modified xsi:type="dcterms:W3CDTF">2024-01-23T12:33:00Z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