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2FE" w14:textId="77777777" w:rsidR="00805EA5" w:rsidRDefault="00805EA5" w:rsidP="0086485C">
      <w:pPr>
        <w:spacing w:after="0" w:line="240" w:lineRule="auto"/>
        <w:ind w:left="540"/>
        <w:jc w:val="center"/>
        <w:rPr>
          <w:rFonts w:ascii="Arial" w:hAnsi="Arial" w:cs="Arial"/>
          <w:b/>
          <w:bCs/>
          <w:lang w:val="sr-Cyrl-RS"/>
        </w:rPr>
      </w:pPr>
    </w:p>
    <w:p w14:paraId="3EFCEC10" w14:textId="4F6B6DD2" w:rsidR="007C413F" w:rsidRPr="00E27BE7" w:rsidRDefault="007C413F" w:rsidP="00885077">
      <w:pPr>
        <w:spacing w:after="0" w:line="240" w:lineRule="auto"/>
        <w:ind w:left="540" w:hanging="1107"/>
        <w:jc w:val="center"/>
        <w:rPr>
          <w:rFonts w:ascii="Arial" w:hAnsi="Arial" w:cs="Arial"/>
          <w:b/>
          <w:bCs/>
          <w:lang w:val="sr-Cyrl-RS"/>
        </w:rPr>
      </w:pPr>
      <w:r w:rsidRPr="00E27BE7">
        <w:rPr>
          <w:rFonts w:ascii="Arial" w:hAnsi="Arial" w:cs="Arial"/>
          <w:b/>
          <w:bCs/>
          <w:lang w:val="sr-Cyrl-RS"/>
        </w:rPr>
        <w:t>ДНЕВНИ РЕД</w:t>
      </w:r>
    </w:p>
    <w:p w14:paraId="07F8EBFF" w14:textId="77777777" w:rsidR="007C413F" w:rsidRPr="00E27BE7" w:rsidRDefault="007C413F" w:rsidP="002F083A">
      <w:pPr>
        <w:spacing w:after="0" w:line="240" w:lineRule="auto"/>
        <w:ind w:left="-567"/>
        <w:jc w:val="center"/>
        <w:rPr>
          <w:rFonts w:ascii="Arial" w:hAnsi="Arial" w:cs="Arial"/>
          <w:lang w:val="sr-Cyrl-RS"/>
        </w:rPr>
      </w:pPr>
    </w:p>
    <w:p w14:paraId="341D3BB8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РЕГИОНАЛНА ПРЕЗЕНТАЦИЈА </w:t>
      </w:r>
    </w:p>
    <w:p w14:paraId="371F2842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ПОЗИВА ЗА </w:t>
      </w:r>
      <w:r w:rsidR="00514833" w:rsidRPr="00E27BE7">
        <w:rPr>
          <w:rFonts w:ascii="Arial" w:hAnsi="Arial" w:cs="Arial"/>
          <w:b/>
          <w:lang w:val="sr-Cyrl-RS"/>
        </w:rPr>
        <w:t>ПОДНОШЕЊЕ ПРЕДЛОГА</w:t>
      </w:r>
      <w:r w:rsidRPr="00E27BE7">
        <w:rPr>
          <w:rFonts w:ascii="Arial" w:hAnsi="Arial" w:cs="Arial"/>
          <w:b/>
          <w:lang w:val="sr-Cyrl-RS"/>
        </w:rPr>
        <w:t xml:space="preserve"> </w:t>
      </w:r>
      <w:r w:rsidR="002F083A">
        <w:rPr>
          <w:rFonts w:ascii="Arial" w:hAnsi="Arial" w:cs="Arial"/>
          <w:b/>
          <w:lang w:val="sr-Latn-BA"/>
        </w:rPr>
        <w:t xml:space="preserve"> </w:t>
      </w:r>
      <w:r w:rsidRPr="00E27BE7">
        <w:rPr>
          <w:rFonts w:ascii="Arial" w:hAnsi="Arial" w:cs="Arial"/>
          <w:b/>
          <w:lang w:val="sr-Cyrl-RS"/>
        </w:rPr>
        <w:t>ПРОЈЕКАТА</w:t>
      </w:r>
    </w:p>
    <w:p w14:paraId="73BA54A0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 </w:t>
      </w:r>
      <w:r w:rsidR="003628FB" w:rsidRPr="00E27BE7">
        <w:rPr>
          <w:rFonts w:ascii="Arial" w:hAnsi="Arial" w:cs="Arial"/>
          <w:b/>
          <w:lang w:val="sr-Cyrl-RS"/>
        </w:rPr>
        <w:t>У ОКВИРУ</w:t>
      </w:r>
      <w:r w:rsidRPr="00E27BE7">
        <w:rPr>
          <w:rFonts w:ascii="Arial" w:hAnsi="Arial" w:cs="Arial"/>
          <w:b/>
          <w:lang w:val="sr-Cyrl-RS"/>
        </w:rPr>
        <w:t xml:space="preserve"> ГРАНТ ШЕМ</w:t>
      </w:r>
      <w:r w:rsidR="003628FB" w:rsidRPr="00E27BE7">
        <w:rPr>
          <w:rFonts w:ascii="Arial" w:hAnsi="Arial" w:cs="Arial"/>
          <w:b/>
          <w:lang w:val="sr-Cyrl-RS"/>
        </w:rPr>
        <w:t>Е</w:t>
      </w:r>
      <w:r w:rsidR="00DD658D">
        <w:rPr>
          <w:rFonts w:ascii="Arial" w:hAnsi="Arial" w:cs="Arial"/>
          <w:b/>
          <w:lang w:val="sr-Cyrl-RS"/>
        </w:rPr>
        <w:t xml:space="preserve"> ПРОГРАМА </w:t>
      </w:r>
    </w:p>
    <w:p w14:paraId="6738FAD8" w14:textId="6039E0A2" w:rsidR="007C413F" w:rsidRPr="00885077" w:rsidRDefault="00885077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„</w:t>
      </w:r>
      <w:r w:rsidR="00DD658D" w:rsidRPr="00DD658D">
        <w:rPr>
          <w:rFonts w:ascii="Arial" w:hAnsi="Arial" w:cs="Arial"/>
          <w:b/>
          <w:lang w:val="sr-Cyrl-RS"/>
        </w:rPr>
        <w:t>ПОДРШКА ОДРЖИВИМ УСЛУГАМА СОЦИЈАЛНЕ ЗАШТИТЕ У ЗАЈЕДНИЦИ И ПОЛИТИКАМА УКЉУЧИВАЊА НА ЛОКАЛНОМ НИВОУ</w:t>
      </w:r>
      <w:r>
        <w:rPr>
          <w:rFonts w:ascii="Arial" w:hAnsi="Arial" w:cs="Arial"/>
          <w:b/>
          <w:lang w:val="sr-Latn-BA"/>
        </w:rPr>
        <w:t>“</w:t>
      </w:r>
    </w:p>
    <w:p w14:paraId="67A5FD16" w14:textId="77777777" w:rsidR="003628FB" w:rsidRPr="00E27BE7" w:rsidRDefault="003628FB" w:rsidP="00E90080">
      <w:pPr>
        <w:spacing w:after="0" w:line="240" w:lineRule="auto"/>
        <w:ind w:firstLine="540"/>
        <w:jc w:val="center"/>
        <w:rPr>
          <w:rFonts w:ascii="Arial" w:hAnsi="Arial" w:cs="Arial"/>
          <w:b/>
          <w:lang w:val="sr-Cyrl-RS"/>
        </w:rPr>
      </w:pPr>
    </w:p>
    <w:p w14:paraId="16AA4DD0" w14:textId="77777777" w:rsidR="00514833" w:rsidRPr="00E27BE7" w:rsidRDefault="00514833" w:rsidP="00E90080">
      <w:pPr>
        <w:spacing w:after="0" w:line="240" w:lineRule="auto"/>
        <w:ind w:firstLine="540"/>
        <w:jc w:val="center"/>
        <w:rPr>
          <w:rFonts w:ascii="Arial" w:hAnsi="Arial" w:cs="Arial"/>
          <w:lang w:val="sr-Cyrl-RS"/>
        </w:rPr>
      </w:pPr>
    </w:p>
    <w:p w14:paraId="0FFC237D" w14:textId="18326097" w:rsidR="007C413F" w:rsidRPr="002F083A" w:rsidRDefault="006A31DB" w:rsidP="00885077">
      <w:pPr>
        <w:spacing w:after="0" w:line="240" w:lineRule="auto"/>
        <w:ind w:left="540" w:hanging="824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0</w:t>
      </w:r>
      <w:r w:rsidR="00942629">
        <w:rPr>
          <w:rFonts w:ascii="Arial" w:hAnsi="Arial" w:cs="Arial"/>
          <w:b/>
          <w:bCs/>
          <w:lang w:val="sr-Cyrl-RS"/>
        </w:rPr>
        <w:t>6</w:t>
      </w:r>
      <w:r w:rsidR="003D1B17" w:rsidRPr="002F083A">
        <w:rPr>
          <w:rFonts w:ascii="Arial" w:hAnsi="Arial" w:cs="Arial"/>
          <w:b/>
          <w:bCs/>
          <w:lang w:val="sr-Cyrl-RS"/>
        </w:rPr>
        <w:t>.0</w:t>
      </w:r>
      <w:r>
        <w:rPr>
          <w:rFonts w:ascii="Arial" w:hAnsi="Arial" w:cs="Arial"/>
          <w:b/>
          <w:bCs/>
          <w:lang w:val="sr-Cyrl-RS"/>
        </w:rPr>
        <w:t>2</w:t>
      </w:r>
      <w:r w:rsidR="003D1B17" w:rsidRPr="002F083A">
        <w:rPr>
          <w:rFonts w:ascii="Arial" w:hAnsi="Arial" w:cs="Arial"/>
          <w:b/>
          <w:bCs/>
          <w:lang w:val="sr-Cyrl-RS"/>
        </w:rPr>
        <w:t>.2024.</w:t>
      </w:r>
    </w:p>
    <w:p w14:paraId="19EDB5FD" w14:textId="77777777" w:rsidR="00805EA5" w:rsidRPr="00E27BE7" w:rsidRDefault="00805EA5" w:rsidP="00885077">
      <w:pPr>
        <w:spacing w:after="0" w:line="240" w:lineRule="auto"/>
        <w:ind w:left="540" w:hanging="824"/>
        <w:jc w:val="center"/>
        <w:rPr>
          <w:rFonts w:ascii="Arial" w:hAnsi="Arial" w:cs="Arial"/>
          <w:lang w:val="sr-Cyrl-RS"/>
        </w:rPr>
      </w:pPr>
    </w:p>
    <w:p w14:paraId="4286CB46" w14:textId="77777777" w:rsidR="00942629" w:rsidRPr="008E13B4" w:rsidRDefault="00942629" w:rsidP="0094262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val="sr-Cyrl-RS"/>
        </w:rPr>
      </w:pPr>
      <w:r w:rsidRPr="008E13B4">
        <w:rPr>
          <w:rFonts w:ascii="Arial" w:eastAsia="Times New Roman" w:hAnsi="Arial" w:cs="Arial"/>
          <w:b/>
          <w:lang w:val="sr-Cyrl-RS"/>
        </w:rPr>
        <w:t>Историјски архив Града Новог Сада</w:t>
      </w:r>
    </w:p>
    <w:p w14:paraId="29A06703" w14:textId="6014D56B" w:rsidR="00942629" w:rsidRPr="008E13B4" w:rsidRDefault="00942629" w:rsidP="0094262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val="sr-Cyrl-RS"/>
        </w:rPr>
      </w:pPr>
      <w:r w:rsidRPr="008E13B4">
        <w:rPr>
          <w:rFonts w:ascii="Arial" w:eastAsia="Times New Roman" w:hAnsi="Arial" w:cs="Arial"/>
          <w:b/>
          <w:lang w:val="sr-Cyrl-RS"/>
        </w:rPr>
        <w:t>Филипа Вишњића 2а</w:t>
      </w:r>
    </w:p>
    <w:p w14:paraId="7AFC6CB7" w14:textId="3DB2FC4E" w:rsidR="00942629" w:rsidRPr="008E13B4" w:rsidRDefault="00942629" w:rsidP="0094262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aps/>
          <w:lang w:val="sr-Cyrl-RS"/>
        </w:rPr>
      </w:pPr>
      <w:r w:rsidRPr="008E13B4">
        <w:rPr>
          <w:rFonts w:ascii="Arial" w:eastAsia="Times New Roman" w:hAnsi="Arial" w:cs="Arial"/>
          <w:b/>
          <w:lang w:val="sr-Cyrl-RS"/>
        </w:rPr>
        <w:t>НОВИ САД</w:t>
      </w:r>
    </w:p>
    <w:p w14:paraId="1430456B" w14:textId="4D615255" w:rsidR="00822445" w:rsidRPr="00264430" w:rsidRDefault="00822445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</w:p>
    <w:p w14:paraId="69144899" w14:textId="77777777" w:rsidR="00070DC4" w:rsidRPr="00E27BE7" w:rsidRDefault="00070DC4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</w:p>
    <w:p w14:paraId="344F4F2D" w14:textId="77777777" w:rsidR="000B5811" w:rsidRPr="00E27BE7" w:rsidRDefault="000B5811" w:rsidP="00062E70">
      <w:pPr>
        <w:spacing w:after="0" w:line="240" w:lineRule="auto"/>
        <w:rPr>
          <w:rFonts w:ascii="Arial" w:hAnsi="Arial" w:cs="Arial"/>
          <w:lang w:val="sr-Cyrl-RS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7C413F" w:rsidRPr="00885077" w14:paraId="43DE5D0D" w14:textId="77777777" w:rsidTr="008E0656">
        <w:trPr>
          <w:trHeight w:val="347"/>
        </w:trPr>
        <w:tc>
          <w:tcPr>
            <w:tcW w:w="1702" w:type="dxa"/>
            <w:shd w:val="clear" w:color="auto" w:fill="D9E2F3" w:themeFill="accent1" w:themeFillTint="33"/>
          </w:tcPr>
          <w:p w14:paraId="21B92E2E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11:30 – 12:00</w:t>
            </w:r>
          </w:p>
        </w:tc>
        <w:tc>
          <w:tcPr>
            <w:tcW w:w="8221" w:type="dxa"/>
            <w:shd w:val="clear" w:color="auto" w:fill="D9E2F3" w:themeFill="accent1" w:themeFillTint="33"/>
          </w:tcPr>
          <w:p w14:paraId="582D54B4" w14:textId="77DD95E6" w:rsidR="007C413F" w:rsidRPr="00885077" w:rsidRDefault="00A21EA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Евиденција</w:t>
            </w:r>
            <w:r w:rsidR="00062F1F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учесника</w:t>
            </w:r>
          </w:p>
          <w:p w14:paraId="5E176DDB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5969F1A4" w14:textId="77777777" w:rsidTr="00885077">
        <w:trPr>
          <w:trHeight w:val="977"/>
        </w:trPr>
        <w:tc>
          <w:tcPr>
            <w:tcW w:w="1702" w:type="dxa"/>
            <w:shd w:val="clear" w:color="auto" w:fill="auto"/>
          </w:tcPr>
          <w:p w14:paraId="1663C480" w14:textId="6C1F4AD8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633C6B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0C760E1D" w14:textId="31011900" w:rsidR="007C413F" w:rsidRPr="00885077" w:rsidRDefault="00805EA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редстављање 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Програма и 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Смерница за 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припрему предлога пројеката</w:t>
            </w:r>
          </w:p>
          <w:p w14:paraId="6D4F4CB1" w14:textId="77777777" w:rsidR="00040495" w:rsidRPr="00885077" w:rsidRDefault="0004049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14:paraId="28081713" w14:textId="0C7271AE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85077">
              <w:rPr>
                <w:color w:val="000000"/>
                <w:sz w:val="24"/>
                <w:szCs w:val="24"/>
              </w:rPr>
              <w:t>Владимир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Зафировић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менаџер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885077">
              <w:rPr>
                <w:color w:val="000000"/>
                <w:sz w:val="24"/>
                <w:szCs w:val="24"/>
                <w:lang w:val="sr-Cyrl-RS"/>
              </w:rPr>
              <w:t>грама</w:t>
            </w:r>
          </w:p>
        </w:tc>
      </w:tr>
      <w:tr w:rsidR="007C413F" w:rsidRPr="00885077" w14:paraId="52A945F4" w14:textId="77777777" w:rsidTr="00885077">
        <w:trPr>
          <w:trHeight w:val="850"/>
        </w:trPr>
        <w:tc>
          <w:tcPr>
            <w:tcW w:w="1702" w:type="dxa"/>
            <w:shd w:val="clear" w:color="auto" w:fill="auto"/>
          </w:tcPr>
          <w:p w14:paraId="50681431" w14:textId="7E554CBC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43DB800E" w14:textId="48B53DB4" w:rsidR="007C413F" w:rsidRPr="00885077" w:rsidRDefault="00073BA4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Представљање формулара за подношење 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предлога пројекта</w:t>
            </w:r>
          </w:p>
          <w:p w14:paraId="6FD8BB5A" w14:textId="77777777" w:rsidR="004620C1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грантова,</w:t>
            </w:r>
          </w:p>
          <w:p w14:paraId="2EC013AD" w14:textId="374B4C83" w:rsidR="007D45E9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Биљана Божовић, саветница за финансирање грантова</w:t>
            </w:r>
          </w:p>
          <w:p w14:paraId="0DFA33FE" w14:textId="77777777" w:rsidR="007C413F" w:rsidRPr="00885077" w:rsidRDefault="007C413F" w:rsidP="00805E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4967BDD5" w14:textId="77777777" w:rsidTr="00885077">
        <w:trPr>
          <w:trHeight w:val="668"/>
        </w:trPr>
        <w:tc>
          <w:tcPr>
            <w:tcW w:w="1702" w:type="dxa"/>
            <w:shd w:val="clear" w:color="auto" w:fill="auto"/>
          </w:tcPr>
          <w:p w14:paraId="42ED81B3" w14:textId="41AD0310" w:rsidR="007C413F" w:rsidRPr="00885077" w:rsidRDefault="0098798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2C95849F" w14:textId="14FF8894" w:rsidR="007C413F" w:rsidRPr="00885077" w:rsidRDefault="0038447E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Осврт на </w:t>
            </w:r>
            <w:proofErr w:type="spellStart"/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бодовну</w:t>
            </w:r>
            <w:proofErr w:type="spellEnd"/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лествицу за оцењивање предлога пројеката</w:t>
            </w:r>
          </w:p>
          <w:p w14:paraId="7F0DA45F" w14:textId="535B059A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</w:t>
            </w:r>
          </w:p>
        </w:tc>
      </w:tr>
      <w:tr w:rsidR="00073BA4" w:rsidRPr="00885077" w14:paraId="5A412A86" w14:textId="77777777" w:rsidTr="00885077">
        <w:trPr>
          <w:trHeight w:val="514"/>
        </w:trPr>
        <w:tc>
          <w:tcPr>
            <w:tcW w:w="1702" w:type="dxa"/>
            <w:shd w:val="clear" w:color="auto" w:fill="auto"/>
          </w:tcPr>
          <w:p w14:paraId="134C7C8E" w14:textId="57023ED5" w:rsidR="00073BA4" w:rsidRPr="00885077" w:rsidRDefault="00073BA4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4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246538CF" w14:textId="7C4B92A9" w:rsidR="00073BA4" w:rsidRPr="00885077" w:rsidRDefault="0038447E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805EA5" w:rsidRPr="00885077" w14:paraId="19D07A52" w14:textId="77777777" w:rsidTr="00885077">
        <w:trPr>
          <w:trHeight w:val="500"/>
        </w:trPr>
        <w:tc>
          <w:tcPr>
            <w:tcW w:w="1702" w:type="dxa"/>
            <w:shd w:val="clear" w:color="auto" w:fill="auto"/>
          </w:tcPr>
          <w:p w14:paraId="3445758C" w14:textId="408B5C01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14:00 – 14:30 </w:t>
            </w:r>
          </w:p>
        </w:tc>
        <w:tc>
          <w:tcPr>
            <w:tcW w:w="8221" w:type="dxa"/>
            <w:shd w:val="clear" w:color="auto" w:fill="auto"/>
          </w:tcPr>
          <w:p w14:paraId="67BB5C4A" w14:textId="60292240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Коктел</w:t>
            </w:r>
          </w:p>
        </w:tc>
      </w:tr>
    </w:tbl>
    <w:p w14:paraId="0D82D46B" w14:textId="77777777" w:rsidR="00F8527A" w:rsidRPr="00E27BE7" w:rsidRDefault="00F8527A" w:rsidP="007C413F">
      <w:pPr>
        <w:rPr>
          <w:lang w:val="sr-Cyrl-RS"/>
        </w:rPr>
      </w:pPr>
    </w:p>
    <w:sectPr w:rsidR="00F8527A" w:rsidRPr="00E27BE7" w:rsidSect="00551792">
      <w:headerReference w:type="default" r:id="rId11"/>
      <w:footerReference w:type="default" r:id="rId12"/>
      <w:pgSz w:w="12240" w:h="15840"/>
      <w:pgMar w:top="1440" w:right="758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4A83" w14:textId="77777777" w:rsidR="00551792" w:rsidRDefault="00551792" w:rsidP="009F3B4A">
      <w:pPr>
        <w:spacing w:after="0" w:line="240" w:lineRule="auto"/>
      </w:pPr>
      <w:r>
        <w:separator/>
      </w:r>
    </w:p>
  </w:endnote>
  <w:endnote w:type="continuationSeparator" w:id="0">
    <w:p w14:paraId="68F437DA" w14:textId="77777777" w:rsidR="00551792" w:rsidRDefault="00551792" w:rsidP="009F3B4A">
      <w:pPr>
        <w:spacing w:after="0" w:line="240" w:lineRule="auto"/>
      </w:pPr>
      <w:r>
        <w:continuationSeparator/>
      </w:r>
    </w:p>
  </w:endnote>
  <w:endnote w:type="continuationNotice" w:id="1">
    <w:p w14:paraId="7C1C8F01" w14:textId="77777777" w:rsidR="00551792" w:rsidRDefault="00551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EndPr/>
    <w:sdtContent>
      <w:p w14:paraId="51694E82" w14:textId="2A941494" w:rsidR="0075468F" w:rsidRDefault="00330D81">
        <w:pPr>
          <w:pStyle w:val="Footer"/>
          <w:jc w:val="cen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5CFB6B80" wp14:editId="0DE63009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94976143" name="Picture 694976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B7A" w14:textId="77777777" w:rsidR="00551792" w:rsidRDefault="00551792" w:rsidP="009F3B4A">
      <w:pPr>
        <w:spacing w:after="0" w:line="240" w:lineRule="auto"/>
      </w:pPr>
      <w:r>
        <w:separator/>
      </w:r>
    </w:p>
  </w:footnote>
  <w:footnote w:type="continuationSeparator" w:id="0">
    <w:p w14:paraId="299E4064" w14:textId="77777777" w:rsidR="00551792" w:rsidRDefault="00551792" w:rsidP="009F3B4A">
      <w:pPr>
        <w:spacing w:after="0" w:line="240" w:lineRule="auto"/>
      </w:pPr>
      <w:r>
        <w:continuationSeparator/>
      </w:r>
    </w:p>
  </w:footnote>
  <w:footnote w:type="continuationNotice" w:id="1">
    <w:p w14:paraId="5721108D" w14:textId="77777777" w:rsidR="00551792" w:rsidRDefault="00551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921616108" name="Picture 192161610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1731831674" name="Picture 173183167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345B1535" w14:textId="77777777" w:rsidR="003E1EDF" w:rsidRPr="00C34FB4" w:rsidRDefault="003E1EDF" w:rsidP="003E1EDF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F2AD12" id="Straight Connector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D400DB7"/>
    <w:multiLevelType w:val="hybridMultilevel"/>
    <w:tmpl w:val="8F0C2F42"/>
    <w:lvl w:ilvl="0" w:tplc="592A11E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A4C3E65"/>
    <w:multiLevelType w:val="hybridMultilevel"/>
    <w:tmpl w:val="A94682D6"/>
    <w:lvl w:ilvl="0" w:tplc="C658B9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4657">
    <w:abstractNumId w:val="2"/>
  </w:num>
  <w:num w:numId="2" w16cid:durableId="841437141">
    <w:abstractNumId w:val="0"/>
  </w:num>
  <w:num w:numId="3" w16cid:durableId="700864208">
    <w:abstractNumId w:val="1"/>
  </w:num>
  <w:num w:numId="4" w16cid:durableId="144580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107F"/>
    <w:rsid w:val="00004B72"/>
    <w:rsid w:val="00006825"/>
    <w:rsid w:val="00007E19"/>
    <w:rsid w:val="00010230"/>
    <w:rsid w:val="00012112"/>
    <w:rsid w:val="000126F0"/>
    <w:rsid w:val="00016726"/>
    <w:rsid w:val="00023DF7"/>
    <w:rsid w:val="00031DFC"/>
    <w:rsid w:val="00033B9D"/>
    <w:rsid w:val="00033BCA"/>
    <w:rsid w:val="00040495"/>
    <w:rsid w:val="000412A6"/>
    <w:rsid w:val="00045ACE"/>
    <w:rsid w:val="00051FBD"/>
    <w:rsid w:val="00053D36"/>
    <w:rsid w:val="00055670"/>
    <w:rsid w:val="000568D1"/>
    <w:rsid w:val="00061454"/>
    <w:rsid w:val="00062E70"/>
    <w:rsid w:val="00062F1F"/>
    <w:rsid w:val="00070DC4"/>
    <w:rsid w:val="00073BA4"/>
    <w:rsid w:val="00075A3C"/>
    <w:rsid w:val="00084B62"/>
    <w:rsid w:val="000867EA"/>
    <w:rsid w:val="000A191E"/>
    <w:rsid w:val="000A2524"/>
    <w:rsid w:val="000A3D73"/>
    <w:rsid w:val="000A7580"/>
    <w:rsid w:val="000B5811"/>
    <w:rsid w:val="000C54DD"/>
    <w:rsid w:val="000D0F1E"/>
    <w:rsid w:val="000D1541"/>
    <w:rsid w:val="000D4770"/>
    <w:rsid w:val="00121A24"/>
    <w:rsid w:val="00141277"/>
    <w:rsid w:val="001414E7"/>
    <w:rsid w:val="00142787"/>
    <w:rsid w:val="001444DA"/>
    <w:rsid w:val="001529FA"/>
    <w:rsid w:val="001532A9"/>
    <w:rsid w:val="001535D9"/>
    <w:rsid w:val="0016195E"/>
    <w:rsid w:val="001643B4"/>
    <w:rsid w:val="00174951"/>
    <w:rsid w:val="00180C72"/>
    <w:rsid w:val="001854C1"/>
    <w:rsid w:val="0019598A"/>
    <w:rsid w:val="001A77AC"/>
    <w:rsid w:val="001C00EE"/>
    <w:rsid w:val="001C3F7F"/>
    <w:rsid w:val="001E33BF"/>
    <w:rsid w:val="001F44C0"/>
    <w:rsid w:val="002008BE"/>
    <w:rsid w:val="00204766"/>
    <w:rsid w:val="002152ED"/>
    <w:rsid w:val="00216857"/>
    <w:rsid w:val="00216C36"/>
    <w:rsid w:val="00220568"/>
    <w:rsid w:val="00220898"/>
    <w:rsid w:val="00233A7D"/>
    <w:rsid w:val="00240C6D"/>
    <w:rsid w:val="0024770E"/>
    <w:rsid w:val="00247B0F"/>
    <w:rsid w:val="0025012F"/>
    <w:rsid w:val="00257C71"/>
    <w:rsid w:val="0026096A"/>
    <w:rsid w:val="00264430"/>
    <w:rsid w:val="002649E8"/>
    <w:rsid w:val="00266FCB"/>
    <w:rsid w:val="002715C6"/>
    <w:rsid w:val="00281AD8"/>
    <w:rsid w:val="00281B55"/>
    <w:rsid w:val="00283C0D"/>
    <w:rsid w:val="002842A7"/>
    <w:rsid w:val="002970E2"/>
    <w:rsid w:val="002C33D6"/>
    <w:rsid w:val="002D6861"/>
    <w:rsid w:val="002E401D"/>
    <w:rsid w:val="002F083A"/>
    <w:rsid w:val="002F2D23"/>
    <w:rsid w:val="002F4293"/>
    <w:rsid w:val="00302770"/>
    <w:rsid w:val="00316CB4"/>
    <w:rsid w:val="003232E8"/>
    <w:rsid w:val="0032667D"/>
    <w:rsid w:val="00330D81"/>
    <w:rsid w:val="00334C8A"/>
    <w:rsid w:val="00341112"/>
    <w:rsid w:val="00350211"/>
    <w:rsid w:val="003628FB"/>
    <w:rsid w:val="0036624C"/>
    <w:rsid w:val="00372F5B"/>
    <w:rsid w:val="00373F2A"/>
    <w:rsid w:val="0038447E"/>
    <w:rsid w:val="0039139E"/>
    <w:rsid w:val="00392C49"/>
    <w:rsid w:val="0039401D"/>
    <w:rsid w:val="00397F8D"/>
    <w:rsid w:val="003B3C37"/>
    <w:rsid w:val="003C0843"/>
    <w:rsid w:val="003D152E"/>
    <w:rsid w:val="003D15C7"/>
    <w:rsid w:val="003D1B17"/>
    <w:rsid w:val="003D6811"/>
    <w:rsid w:val="003E1EDF"/>
    <w:rsid w:val="003F54B4"/>
    <w:rsid w:val="003F5F8A"/>
    <w:rsid w:val="003F6F84"/>
    <w:rsid w:val="003F7EF1"/>
    <w:rsid w:val="00405644"/>
    <w:rsid w:val="0041595F"/>
    <w:rsid w:val="004343D2"/>
    <w:rsid w:val="00437E99"/>
    <w:rsid w:val="0044269A"/>
    <w:rsid w:val="00444519"/>
    <w:rsid w:val="00450833"/>
    <w:rsid w:val="004620C1"/>
    <w:rsid w:val="00465FF2"/>
    <w:rsid w:val="00483301"/>
    <w:rsid w:val="00483750"/>
    <w:rsid w:val="004A161E"/>
    <w:rsid w:val="004A50C9"/>
    <w:rsid w:val="004B1C7F"/>
    <w:rsid w:val="004B7969"/>
    <w:rsid w:val="004C4334"/>
    <w:rsid w:val="004D0F72"/>
    <w:rsid w:val="004D2AEB"/>
    <w:rsid w:val="004E2814"/>
    <w:rsid w:val="004E4424"/>
    <w:rsid w:val="004F4595"/>
    <w:rsid w:val="005034E0"/>
    <w:rsid w:val="00511EB4"/>
    <w:rsid w:val="00514833"/>
    <w:rsid w:val="00527093"/>
    <w:rsid w:val="00527EB1"/>
    <w:rsid w:val="00535CA8"/>
    <w:rsid w:val="00551792"/>
    <w:rsid w:val="0055308C"/>
    <w:rsid w:val="005533B8"/>
    <w:rsid w:val="00564467"/>
    <w:rsid w:val="005646E2"/>
    <w:rsid w:val="005674A8"/>
    <w:rsid w:val="00567E99"/>
    <w:rsid w:val="00574A05"/>
    <w:rsid w:val="005760EB"/>
    <w:rsid w:val="0059616B"/>
    <w:rsid w:val="00597E4F"/>
    <w:rsid w:val="005A19B7"/>
    <w:rsid w:val="005A2472"/>
    <w:rsid w:val="005A584A"/>
    <w:rsid w:val="005A684E"/>
    <w:rsid w:val="005B08B2"/>
    <w:rsid w:val="005B10D8"/>
    <w:rsid w:val="005B34A7"/>
    <w:rsid w:val="005C14A5"/>
    <w:rsid w:val="005C4598"/>
    <w:rsid w:val="005F1869"/>
    <w:rsid w:val="005F24BE"/>
    <w:rsid w:val="005F74B0"/>
    <w:rsid w:val="00605748"/>
    <w:rsid w:val="00606B7F"/>
    <w:rsid w:val="00624296"/>
    <w:rsid w:val="00632DE7"/>
    <w:rsid w:val="006338DD"/>
    <w:rsid w:val="00633C6B"/>
    <w:rsid w:val="00634702"/>
    <w:rsid w:val="00645C6F"/>
    <w:rsid w:val="006463D4"/>
    <w:rsid w:val="00656D1B"/>
    <w:rsid w:val="00662EF6"/>
    <w:rsid w:val="00672E67"/>
    <w:rsid w:val="00684C20"/>
    <w:rsid w:val="006A31DB"/>
    <w:rsid w:val="006B7434"/>
    <w:rsid w:val="006D066F"/>
    <w:rsid w:val="006E22E9"/>
    <w:rsid w:val="006F4CEB"/>
    <w:rsid w:val="006F6424"/>
    <w:rsid w:val="00707A0E"/>
    <w:rsid w:val="00713390"/>
    <w:rsid w:val="00713AE6"/>
    <w:rsid w:val="007143DA"/>
    <w:rsid w:val="00721FF0"/>
    <w:rsid w:val="00727E52"/>
    <w:rsid w:val="00730AF8"/>
    <w:rsid w:val="00737CF4"/>
    <w:rsid w:val="00743035"/>
    <w:rsid w:val="00746E2E"/>
    <w:rsid w:val="00747503"/>
    <w:rsid w:val="00747E63"/>
    <w:rsid w:val="007511CA"/>
    <w:rsid w:val="0075468F"/>
    <w:rsid w:val="00764743"/>
    <w:rsid w:val="00787A53"/>
    <w:rsid w:val="007A244F"/>
    <w:rsid w:val="007A4871"/>
    <w:rsid w:val="007C0286"/>
    <w:rsid w:val="007C331B"/>
    <w:rsid w:val="007C413F"/>
    <w:rsid w:val="007C79F0"/>
    <w:rsid w:val="007D38F2"/>
    <w:rsid w:val="007D45E9"/>
    <w:rsid w:val="007D5B7C"/>
    <w:rsid w:val="007E1498"/>
    <w:rsid w:val="007F5687"/>
    <w:rsid w:val="007F5C7F"/>
    <w:rsid w:val="00804EA6"/>
    <w:rsid w:val="00804F79"/>
    <w:rsid w:val="00805EA5"/>
    <w:rsid w:val="00822445"/>
    <w:rsid w:val="0082549D"/>
    <w:rsid w:val="00827BF0"/>
    <w:rsid w:val="008360C5"/>
    <w:rsid w:val="0083750D"/>
    <w:rsid w:val="00840247"/>
    <w:rsid w:val="00847FC1"/>
    <w:rsid w:val="00850833"/>
    <w:rsid w:val="008543C1"/>
    <w:rsid w:val="008557DF"/>
    <w:rsid w:val="00863C92"/>
    <w:rsid w:val="0086485C"/>
    <w:rsid w:val="00872474"/>
    <w:rsid w:val="00872F9E"/>
    <w:rsid w:val="00874C3C"/>
    <w:rsid w:val="00874D9A"/>
    <w:rsid w:val="00885077"/>
    <w:rsid w:val="008A6BBA"/>
    <w:rsid w:val="008B6021"/>
    <w:rsid w:val="008B6BB0"/>
    <w:rsid w:val="008C28B5"/>
    <w:rsid w:val="008C4FAF"/>
    <w:rsid w:val="008C597A"/>
    <w:rsid w:val="008D0759"/>
    <w:rsid w:val="008E0656"/>
    <w:rsid w:val="008E13B4"/>
    <w:rsid w:val="008E5317"/>
    <w:rsid w:val="008F2F89"/>
    <w:rsid w:val="009006B8"/>
    <w:rsid w:val="0091340C"/>
    <w:rsid w:val="009135C1"/>
    <w:rsid w:val="00917028"/>
    <w:rsid w:val="00923083"/>
    <w:rsid w:val="0092398B"/>
    <w:rsid w:val="009339BB"/>
    <w:rsid w:val="0094181F"/>
    <w:rsid w:val="009423DB"/>
    <w:rsid w:val="00942629"/>
    <w:rsid w:val="0094572A"/>
    <w:rsid w:val="009502E5"/>
    <w:rsid w:val="00955319"/>
    <w:rsid w:val="00956CCB"/>
    <w:rsid w:val="00980480"/>
    <w:rsid w:val="0098798C"/>
    <w:rsid w:val="009927A3"/>
    <w:rsid w:val="009B0274"/>
    <w:rsid w:val="009B1109"/>
    <w:rsid w:val="009B2CD1"/>
    <w:rsid w:val="009B30E8"/>
    <w:rsid w:val="009B43B4"/>
    <w:rsid w:val="009B61E3"/>
    <w:rsid w:val="009D2022"/>
    <w:rsid w:val="009D30A1"/>
    <w:rsid w:val="009E4052"/>
    <w:rsid w:val="009E7DE1"/>
    <w:rsid w:val="009F3B4A"/>
    <w:rsid w:val="009F6C6E"/>
    <w:rsid w:val="009F772C"/>
    <w:rsid w:val="00A01E3B"/>
    <w:rsid w:val="00A211BC"/>
    <w:rsid w:val="00A21EAC"/>
    <w:rsid w:val="00A34C79"/>
    <w:rsid w:val="00A4447B"/>
    <w:rsid w:val="00A50DAE"/>
    <w:rsid w:val="00A5749A"/>
    <w:rsid w:val="00A60A10"/>
    <w:rsid w:val="00A60EE0"/>
    <w:rsid w:val="00A65FA9"/>
    <w:rsid w:val="00A76DA7"/>
    <w:rsid w:val="00A80E1B"/>
    <w:rsid w:val="00A80F50"/>
    <w:rsid w:val="00AA520A"/>
    <w:rsid w:val="00AA5AD0"/>
    <w:rsid w:val="00AC28E7"/>
    <w:rsid w:val="00AD1927"/>
    <w:rsid w:val="00AD4077"/>
    <w:rsid w:val="00AE363D"/>
    <w:rsid w:val="00B17F15"/>
    <w:rsid w:val="00B2376F"/>
    <w:rsid w:val="00B332F3"/>
    <w:rsid w:val="00B36F99"/>
    <w:rsid w:val="00B46DD5"/>
    <w:rsid w:val="00B54EFA"/>
    <w:rsid w:val="00B671BB"/>
    <w:rsid w:val="00B73918"/>
    <w:rsid w:val="00B84810"/>
    <w:rsid w:val="00B856A5"/>
    <w:rsid w:val="00B86F17"/>
    <w:rsid w:val="00BA0C85"/>
    <w:rsid w:val="00BA6AC7"/>
    <w:rsid w:val="00BA6B44"/>
    <w:rsid w:val="00BB3187"/>
    <w:rsid w:val="00BB7BCA"/>
    <w:rsid w:val="00BD3735"/>
    <w:rsid w:val="00BD54BB"/>
    <w:rsid w:val="00BF268D"/>
    <w:rsid w:val="00BF2DF0"/>
    <w:rsid w:val="00BF3953"/>
    <w:rsid w:val="00C079A1"/>
    <w:rsid w:val="00C12791"/>
    <w:rsid w:val="00C129AD"/>
    <w:rsid w:val="00C147BB"/>
    <w:rsid w:val="00C21BE9"/>
    <w:rsid w:val="00C24FF2"/>
    <w:rsid w:val="00C25E99"/>
    <w:rsid w:val="00C34FB4"/>
    <w:rsid w:val="00C4760D"/>
    <w:rsid w:val="00C5787E"/>
    <w:rsid w:val="00C7155C"/>
    <w:rsid w:val="00C71E59"/>
    <w:rsid w:val="00C7648A"/>
    <w:rsid w:val="00C84F3B"/>
    <w:rsid w:val="00CB4A30"/>
    <w:rsid w:val="00CB61A7"/>
    <w:rsid w:val="00CD17BA"/>
    <w:rsid w:val="00CD4843"/>
    <w:rsid w:val="00CE5738"/>
    <w:rsid w:val="00CE7E0C"/>
    <w:rsid w:val="00CF682B"/>
    <w:rsid w:val="00CF7E9C"/>
    <w:rsid w:val="00D131EE"/>
    <w:rsid w:val="00D175DE"/>
    <w:rsid w:val="00D21658"/>
    <w:rsid w:val="00D227F1"/>
    <w:rsid w:val="00D22B41"/>
    <w:rsid w:val="00D276F0"/>
    <w:rsid w:val="00D43708"/>
    <w:rsid w:val="00D52A65"/>
    <w:rsid w:val="00D54279"/>
    <w:rsid w:val="00D744AB"/>
    <w:rsid w:val="00D9367E"/>
    <w:rsid w:val="00DA26AE"/>
    <w:rsid w:val="00DA7D2C"/>
    <w:rsid w:val="00DB1458"/>
    <w:rsid w:val="00DB57AB"/>
    <w:rsid w:val="00DC1312"/>
    <w:rsid w:val="00DC4A68"/>
    <w:rsid w:val="00DD5076"/>
    <w:rsid w:val="00DD658D"/>
    <w:rsid w:val="00DE1FA5"/>
    <w:rsid w:val="00DF6E6E"/>
    <w:rsid w:val="00DF7446"/>
    <w:rsid w:val="00DF7F25"/>
    <w:rsid w:val="00E03594"/>
    <w:rsid w:val="00E03FE4"/>
    <w:rsid w:val="00E0576D"/>
    <w:rsid w:val="00E12651"/>
    <w:rsid w:val="00E13A3D"/>
    <w:rsid w:val="00E16250"/>
    <w:rsid w:val="00E16626"/>
    <w:rsid w:val="00E26146"/>
    <w:rsid w:val="00E27693"/>
    <w:rsid w:val="00E27BE7"/>
    <w:rsid w:val="00E409CB"/>
    <w:rsid w:val="00E524B8"/>
    <w:rsid w:val="00E52A69"/>
    <w:rsid w:val="00E620DD"/>
    <w:rsid w:val="00E65AE4"/>
    <w:rsid w:val="00E6782B"/>
    <w:rsid w:val="00E72EB0"/>
    <w:rsid w:val="00E827CE"/>
    <w:rsid w:val="00E83E38"/>
    <w:rsid w:val="00E877C3"/>
    <w:rsid w:val="00E90080"/>
    <w:rsid w:val="00E907C6"/>
    <w:rsid w:val="00E93DA6"/>
    <w:rsid w:val="00EB22B6"/>
    <w:rsid w:val="00EB4101"/>
    <w:rsid w:val="00EB713F"/>
    <w:rsid w:val="00ED2986"/>
    <w:rsid w:val="00EE22D7"/>
    <w:rsid w:val="00F02BAC"/>
    <w:rsid w:val="00F11EE2"/>
    <w:rsid w:val="00F36D1E"/>
    <w:rsid w:val="00F51D10"/>
    <w:rsid w:val="00F556E5"/>
    <w:rsid w:val="00F76E53"/>
    <w:rsid w:val="00F8527A"/>
    <w:rsid w:val="00F9362F"/>
    <w:rsid w:val="00F96553"/>
    <w:rsid w:val="00F97243"/>
    <w:rsid w:val="00F979A4"/>
    <w:rsid w:val="00FA75EB"/>
    <w:rsid w:val="00FB27B0"/>
    <w:rsid w:val="00FB5FD7"/>
    <w:rsid w:val="00FC3E46"/>
    <w:rsid w:val="00FC66AA"/>
    <w:rsid w:val="00FD12A5"/>
    <w:rsid w:val="00FD2A55"/>
    <w:rsid w:val="00FE6C0E"/>
    <w:rsid w:val="00FF181F"/>
    <w:rsid w:val="00FF61D2"/>
    <w:rsid w:val="46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D577BBC9-E732-4912-A264-AF821B2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035"/>
    <w:rPr>
      <w:sz w:val="22"/>
      <w:szCs w:val="22"/>
    </w:rPr>
  </w:style>
  <w:style w:type="table" w:styleId="TableGrid">
    <w:name w:val="Table Grid"/>
    <w:basedOn w:val="TableNormal"/>
    <w:uiPriority w:val="39"/>
    <w:rsid w:val="007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06825"/>
    <w:rPr>
      <w:color w:val="2B579A"/>
      <w:shd w:val="clear" w:color="auto" w:fill="E6E6E6"/>
    </w:rPr>
  </w:style>
  <w:style w:type="character" w:customStyle="1" w:styleId="rynqvb">
    <w:name w:val="rynqvb"/>
    <w:basedOn w:val="DefaultParagraphFont"/>
    <w:rsid w:val="000126F0"/>
  </w:style>
  <w:style w:type="paragraph" w:styleId="ListParagraph">
    <w:name w:val="List Paragraph"/>
    <w:basedOn w:val="Normal"/>
    <w:uiPriority w:val="34"/>
    <w:qFormat/>
    <w:rsid w:val="0046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268B-FF4D-402B-B2F5-7283DCDA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3CF59-CA60-43A1-90C8-97A186F33ACD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3.xml><?xml version="1.0" encoding="utf-8"?>
<ds:datastoreItem xmlns:ds="http://schemas.openxmlformats.org/officeDocument/2006/customXml" ds:itemID="{BE5FDE26-A5CA-4A76-A9C4-D952A0B7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8BEEB-F4F5-49F3-844A-271C1E56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Ana Rajkovic</cp:lastModifiedBy>
  <cp:revision>4</cp:revision>
  <cp:lastPrinted>2023-09-19T12:22:00Z</cp:lastPrinted>
  <dcterms:created xsi:type="dcterms:W3CDTF">2024-01-23T14:11:00Z</dcterms:created>
  <dcterms:modified xsi:type="dcterms:W3CDTF">2024-01-23T14:14:00Z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