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42C7" w14:textId="478AC22E" w:rsidR="0018122F" w:rsidRPr="00252DF0" w:rsidRDefault="005057C6" w:rsidP="000432D0">
      <w:pPr>
        <w:pStyle w:val="Annexetitle"/>
        <w:rPr>
          <w:rFonts w:ascii="Tahoma" w:hAnsi="Tahoma" w:cs="Tahoma"/>
          <w:sz w:val="22"/>
          <w:szCs w:val="22"/>
          <w:lang w:val="sr-Cyrl-RS"/>
        </w:rPr>
      </w:pPr>
      <w:r w:rsidRPr="00252DF0">
        <w:rPr>
          <w:rFonts w:ascii="Tahoma" w:hAnsi="Tahoma" w:cs="Tahoma"/>
          <w:sz w:val="22"/>
          <w:szCs w:val="22"/>
          <w:lang w:val="sr-Cyrl-RS"/>
        </w:rPr>
        <w:t>ОРГАНИЗАЦИЈА И МЕТОДОЛОГИЈА</w:t>
      </w:r>
    </w:p>
    <w:p w14:paraId="0B8D956D" w14:textId="09669903" w:rsidR="0018122F" w:rsidRPr="00252DF0" w:rsidRDefault="00D7555D">
      <w:pPr>
        <w:spacing w:after="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>
        <w:rPr>
          <w:rFonts w:ascii="Tahoma" w:hAnsi="Tahoma" w:cs="Tahoma"/>
          <w:bCs/>
          <w:sz w:val="22"/>
          <w:szCs w:val="22"/>
          <w:lang w:val="en-US"/>
        </w:rPr>
        <w:t>&lt;</w:t>
      </w:r>
      <w:r w:rsidR="00E269BB" w:rsidRPr="001B641E">
        <w:rPr>
          <w:rFonts w:ascii="Tahoma" w:hAnsi="Tahoma" w:cs="Tahoma"/>
          <w:bCs/>
          <w:sz w:val="22"/>
          <w:szCs w:val="22"/>
          <w:lang w:val="sr-Cyrl-RS"/>
        </w:rPr>
        <w:t>п</w:t>
      </w:r>
      <w:r w:rsidR="005057C6" w:rsidRPr="001B641E">
        <w:rPr>
          <w:rFonts w:ascii="Tahoma" w:hAnsi="Tahoma" w:cs="Tahoma"/>
          <w:bCs/>
          <w:sz w:val="22"/>
          <w:szCs w:val="22"/>
          <w:lang w:val="sr-Cyrl-RS"/>
        </w:rPr>
        <w:t>опуњава понуђач</w:t>
      </w:r>
      <w:r w:rsidRPr="00D7555D">
        <w:rPr>
          <w:rFonts w:ascii="Tahoma" w:hAnsi="Tahoma" w:cs="Tahoma"/>
          <w:bCs/>
          <w:sz w:val="22"/>
          <w:szCs w:val="22"/>
          <w:lang w:val="sr-Cyrl-RS"/>
        </w:rPr>
        <w:t>&gt;</w:t>
      </w:r>
    </w:p>
    <w:p w14:paraId="51AA34DD" w14:textId="77777777" w:rsidR="00344337" w:rsidRDefault="00344337" w:rsidP="00E93650">
      <w:pPr>
        <w:rPr>
          <w:rFonts w:ascii="Tahoma" w:hAnsi="Tahoma" w:cs="Tahoma"/>
          <w:sz w:val="22"/>
          <w:szCs w:val="22"/>
        </w:rPr>
      </w:pPr>
    </w:p>
    <w:p w14:paraId="69CCF725" w14:textId="77777777" w:rsidR="00200AC9" w:rsidRPr="00252DF0" w:rsidRDefault="00200AC9" w:rsidP="00E93650">
      <w:pPr>
        <w:rPr>
          <w:rFonts w:ascii="Tahoma" w:hAnsi="Tahoma" w:cs="Tahoma"/>
          <w:sz w:val="22"/>
          <w:szCs w:val="22"/>
        </w:rPr>
      </w:pPr>
    </w:p>
    <w:p w14:paraId="60482D0C" w14:textId="647F9561" w:rsidR="0018122F" w:rsidRPr="00252DF0" w:rsidRDefault="0095421B" w:rsidP="00541D43">
      <w:pPr>
        <w:pStyle w:val="Heading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  <w:lang w:val="sr-Cyrl-RS"/>
        </w:rPr>
        <w:t>O</w:t>
      </w:r>
      <w:r w:rsidR="0086418A">
        <w:rPr>
          <w:rFonts w:ascii="Tahoma" w:hAnsi="Tahoma" w:cs="Tahoma"/>
          <w:sz w:val="22"/>
          <w:szCs w:val="22"/>
          <w:lang w:val="sr-Cyrl-RS"/>
        </w:rPr>
        <w:t>пис</w:t>
      </w:r>
      <w:proofErr w:type="spellEnd"/>
      <w:r w:rsidR="0086418A">
        <w:rPr>
          <w:rFonts w:ascii="Tahoma" w:hAnsi="Tahoma" w:cs="Tahoma"/>
          <w:sz w:val="22"/>
          <w:szCs w:val="22"/>
          <w:lang w:val="sr-Cyrl-RS"/>
        </w:rPr>
        <w:t xml:space="preserve"> начина извршења услуге</w:t>
      </w:r>
    </w:p>
    <w:p w14:paraId="11877259" w14:textId="365449F1" w:rsidR="0018122F" w:rsidRPr="00252DF0" w:rsidRDefault="00361941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C11B48" w:rsidRPr="00361941">
        <w:rPr>
          <w:rFonts w:ascii="Tahoma" w:hAnsi="Tahoma" w:cs="Tahoma"/>
          <w:i/>
          <w:iCs/>
          <w:sz w:val="22"/>
          <w:szCs w:val="22"/>
          <w:lang w:val="sr-Cyrl-RS"/>
        </w:rPr>
        <w:t>Дати о</w:t>
      </w:r>
      <w:r w:rsidR="000C3551">
        <w:rPr>
          <w:rFonts w:ascii="Tahoma" w:hAnsi="Tahoma" w:cs="Tahoma"/>
          <w:i/>
          <w:iCs/>
          <w:sz w:val="22"/>
          <w:szCs w:val="22"/>
          <w:lang w:val="sr-Cyrl-RS"/>
        </w:rPr>
        <w:t>пис начина</w:t>
      </w:r>
      <w:r w:rsidR="00C11B48" w:rsidRPr="00361941">
        <w:rPr>
          <w:rFonts w:ascii="Tahoma" w:hAnsi="Tahoma" w:cs="Tahoma"/>
          <w:i/>
          <w:iCs/>
          <w:sz w:val="22"/>
          <w:szCs w:val="22"/>
          <w:lang w:val="sr-Cyrl-RS"/>
        </w:rPr>
        <w:t xml:space="preserve"> спровођењ</w:t>
      </w:r>
      <w:r w:rsidR="000C3551">
        <w:rPr>
          <w:rFonts w:ascii="Tahoma" w:hAnsi="Tahoma" w:cs="Tahoma"/>
          <w:i/>
          <w:iCs/>
          <w:sz w:val="22"/>
          <w:szCs w:val="22"/>
          <w:lang w:val="sr-Cyrl-RS"/>
        </w:rPr>
        <w:t xml:space="preserve">а </w:t>
      </w:r>
      <w:r w:rsidR="00C11B48" w:rsidRPr="00361941">
        <w:rPr>
          <w:rFonts w:ascii="Tahoma" w:hAnsi="Tahoma" w:cs="Tahoma"/>
          <w:i/>
          <w:iCs/>
          <w:sz w:val="22"/>
          <w:szCs w:val="22"/>
          <w:lang w:val="sr-Cyrl-RS"/>
        </w:rPr>
        <w:t>предвиђених задатака и очекиваних производа рада према Опису посла како би се стекао увид у разумевање сврхе тражених услуга</w:t>
      </w:r>
      <w:r w:rsidR="0018122F" w:rsidRPr="00361941">
        <w:rPr>
          <w:rFonts w:ascii="Tahoma" w:hAnsi="Tahoma" w:cs="Tahoma"/>
          <w:i/>
          <w:iCs/>
          <w:sz w:val="22"/>
          <w:szCs w:val="22"/>
        </w:rPr>
        <w:t xml:space="preserve">. </w:t>
      </w:r>
      <w:r w:rsidR="00C11B48" w:rsidRPr="00361941">
        <w:rPr>
          <w:rFonts w:ascii="Tahoma" w:hAnsi="Tahoma" w:cs="Tahoma"/>
          <w:i/>
          <w:iCs/>
          <w:sz w:val="22"/>
          <w:szCs w:val="22"/>
          <w:lang w:val="sr-Cyrl-RS"/>
        </w:rPr>
        <w:t>Навести ризике и претпоставке релевантне за извршење уговора</w:t>
      </w:r>
      <w:r w:rsidR="00541D43" w:rsidRPr="00252DF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)</w:t>
      </w:r>
    </w:p>
    <w:p w14:paraId="6552E339" w14:textId="798957F3" w:rsidR="0018122F" w:rsidRPr="00252DF0" w:rsidRDefault="00A53B4B" w:rsidP="00541D43">
      <w:pPr>
        <w:pStyle w:val="Heading1"/>
        <w:rPr>
          <w:rFonts w:ascii="Tahoma" w:hAnsi="Tahoma" w:cs="Tahoma"/>
          <w:sz w:val="22"/>
          <w:szCs w:val="22"/>
        </w:rPr>
      </w:pPr>
      <w:r w:rsidRPr="00252DF0">
        <w:rPr>
          <w:rFonts w:ascii="Tahoma" w:hAnsi="Tahoma" w:cs="Tahoma"/>
          <w:sz w:val="22"/>
          <w:szCs w:val="22"/>
          <w:lang w:val="sr-Cyrl-RS"/>
        </w:rPr>
        <w:t>Временски план рада</w:t>
      </w:r>
    </w:p>
    <w:p w14:paraId="2B6709C9" w14:textId="6420693C" w:rsidR="00F44728" w:rsidRDefault="00984376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A53B4B" w:rsidRPr="00984376">
        <w:rPr>
          <w:rFonts w:ascii="Tahoma" w:hAnsi="Tahoma" w:cs="Tahoma"/>
          <w:i/>
          <w:iCs/>
          <w:sz w:val="22"/>
          <w:szCs w:val="22"/>
          <w:lang w:val="sr-Cyrl-RS"/>
        </w:rPr>
        <w:t>Навести време</w:t>
      </w:r>
      <w:r w:rsidR="00E9387A">
        <w:rPr>
          <w:rFonts w:ascii="Tahoma" w:hAnsi="Tahoma" w:cs="Tahoma"/>
          <w:i/>
          <w:iCs/>
          <w:sz w:val="22"/>
          <w:szCs w:val="22"/>
          <w:lang w:val="sr-Cyrl-RS"/>
        </w:rPr>
        <w:t>нске периоде</w:t>
      </w:r>
      <w:r w:rsidR="00A53B4B" w:rsidRPr="00984376">
        <w:rPr>
          <w:rFonts w:ascii="Tahoma" w:hAnsi="Tahoma" w:cs="Tahoma"/>
          <w:i/>
          <w:iCs/>
          <w:sz w:val="22"/>
          <w:szCs w:val="22"/>
          <w:lang w:val="sr-Cyrl-RS"/>
        </w:rPr>
        <w:t xml:space="preserve"> неопходн</w:t>
      </w:r>
      <w:r w:rsidR="00E9387A">
        <w:rPr>
          <w:rFonts w:ascii="Tahoma" w:hAnsi="Tahoma" w:cs="Tahoma"/>
          <w:i/>
          <w:iCs/>
          <w:sz w:val="22"/>
          <w:szCs w:val="22"/>
          <w:lang w:val="sr-Cyrl-RS"/>
        </w:rPr>
        <w:t>е</w:t>
      </w:r>
      <w:r w:rsidR="00A53B4B" w:rsidRPr="00984376">
        <w:rPr>
          <w:rFonts w:ascii="Tahoma" w:hAnsi="Tahoma" w:cs="Tahoma"/>
          <w:i/>
          <w:iCs/>
          <w:sz w:val="22"/>
          <w:szCs w:val="22"/>
          <w:lang w:val="sr-Cyrl-RS"/>
        </w:rPr>
        <w:t xml:space="preserve"> за спровођење задатака, у смислу трајања, учесталости и редоследа.</w:t>
      </w:r>
      <w:r w:rsidRPr="00984376">
        <w:rPr>
          <w:rFonts w:ascii="Tahoma" w:hAnsi="Tahoma" w:cs="Tahoma"/>
          <w:i/>
          <w:iCs/>
          <w:sz w:val="22"/>
          <w:szCs w:val="22"/>
        </w:rPr>
        <w:t xml:space="preserve"> </w:t>
      </w:r>
      <w:r w:rsidR="00B32A98" w:rsidRPr="00984376">
        <w:rPr>
          <w:rFonts w:ascii="Tahoma" w:hAnsi="Tahoma" w:cs="Tahoma"/>
          <w:i/>
          <w:iCs/>
          <w:sz w:val="22"/>
          <w:szCs w:val="22"/>
          <w:lang w:val="sr-Cyrl-RS"/>
        </w:rPr>
        <w:t>Дати осврт на кључне тачке у спровођењу услуге и њихове временске одреднице</w:t>
      </w:r>
      <w:r w:rsidR="00541D43" w:rsidRPr="00984376">
        <w:rPr>
          <w:rFonts w:ascii="Tahoma" w:hAnsi="Tahoma" w:cs="Tahoma"/>
          <w:i/>
          <w:iCs/>
          <w:sz w:val="22"/>
          <w:szCs w:val="22"/>
        </w:rPr>
        <w:t>.</w:t>
      </w:r>
      <w:r w:rsidRPr="00984376">
        <w:rPr>
          <w:rFonts w:ascii="Tahoma" w:hAnsi="Tahoma" w:cs="Tahoma"/>
          <w:i/>
          <w:iCs/>
          <w:sz w:val="22"/>
          <w:szCs w:val="22"/>
        </w:rPr>
        <w:t xml:space="preserve"> </w:t>
      </w:r>
      <w:r w:rsidR="00B32A98" w:rsidRPr="00984376">
        <w:rPr>
          <w:rFonts w:ascii="Tahoma" w:hAnsi="Tahoma" w:cs="Tahoma"/>
          <w:i/>
          <w:iCs/>
          <w:sz w:val="22"/>
          <w:szCs w:val="22"/>
          <w:lang w:val="sr-Cyrl-RS"/>
        </w:rPr>
        <w:t>Навести неопходне ресурсе за спровођење предвиђених задатака</w:t>
      </w:r>
      <w:r w:rsidR="00F44728" w:rsidRPr="00252DF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)</w:t>
      </w:r>
    </w:p>
    <w:p w14:paraId="7F3605BF" w14:textId="77777777" w:rsidR="00830A8A" w:rsidRDefault="00830A8A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</w:p>
    <w:p w14:paraId="0ADF96E2" w14:textId="77777777" w:rsidR="00830A8A" w:rsidRDefault="00830A8A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</w:p>
    <w:p w14:paraId="67ED28CF" w14:textId="77777777" w:rsidR="00830A8A" w:rsidRDefault="00830A8A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</w:p>
    <w:p w14:paraId="081EF66A" w14:textId="77777777" w:rsidR="00830A8A" w:rsidRDefault="00830A8A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</w:p>
    <w:tbl>
      <w:tblPr>
        <w:tblW w:w="9000" w:type="dxa"/>
        <w:tblInd w:w="355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2880"/>
        <w:gridCol w:w="6120"/>
      </w:tblGrid>
      <w:tr w:rsidR="00830A8A" w:rsidRPr="000A328A" w14:paraId="6512258D" w14:textId="77777777" w:rsidTr="00B934DE">
        <w:trPr>
          <w:trHeight w:val="51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226F2FA" w14:textId="77777777" w:rsidR="00830A8A" w:rsidRPr="004B354A" w:rsidRDefault="00830A8A" w:rsidP="00476047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B354A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44D9" w14:textId="77777777" w:rsidR="00830A8A" w:rsidRPr="000A328A" w:rsidRDefault="00830A8A" w:rsidP="00476047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830A8A" w:rsidRPr="000A328A" w14:paraId="2100EC0F" w14:textId="77777777" w:rsidTr="00B934DE">
        <w:trPr>
          <w:trHeight w:val="54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4378192" w14:textId="77777777" w:rsidR="00830A8A" w:rsidRPr="004B354A" w:rsidRDefault="00830A8A" w:rsidP="00476047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B354A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Потпис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6E5E" w14:textId="77777777" w:rsidR="00830A8A" w:rsidRPr="000A328A" w:rsidRDefault="00830A8A" w:rsidP="00476047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830A8A" w:rsidRPr="000A328A" w14:paraId="258BC1F8" w14:textId="77777777" w:rsidTr="00B934DE">
        <w:trPr>
          <w:trHeight w:val="51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6CC21B" w14:textId="77777777" w:rsidR="00830A8A" w:rsidRPr="004B354A" w:rsidRDefault="00830A8A" w:rsidP="00476047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B354A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6AA9" w14:textId="77777777" w:rsidR="00830A8A" w:rsidRPr="000A328A" w:rsidRDefault="00830A8A" w:rsidP="00476047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7B93DA34" w14:textId="77777777" w:rsidR="00830A8A" w:rsidRPr="00252DF0" w:rsidRDefault="00830A8A" w:rsidP="00FE370E">
      <w:pPr>
        <w:pStyle w:val="ListBullet"/>
        <w:numPr>
          <w:ilvl w:val="0"/>
          <w:numId w:val="0"/>
        </w:numPr>
        <w:spacing w:after="120"/>
        <w:ind w:left="283"/>
        <w:rPr>
          <w:rFonts w:ascii="Tahoma" w:hAnsi="Tahoma" w:cs="Tahoma"/>
          <w:sz w:val="22"/>
          <w:szCs w:val="22"/>
        </w:rPr>
      </w:pPr>
    </w:p>
    <w:sectPr w:rsidR="00830A8A" w:rsidRPr="00252DF0" w:rsidSect="002A0CA0"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F43E" w14:textId="77777777" w:rsidR="002A0CA0" w:rsidRDefault="002A0CA0">
      <w:r>
        <w:separator/>
      </w:r>
    </w:p>
  </w:endnote>
  <w:endnote w:type="continuationSeparator" w:id="0">
    <w:p w14:paraId="7C3A38E7" w14:textId="77777777" w:rsidR="002A0CA0" w:rsidRDefault="002A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09A4" w14:textId="77777777" w:rsidR="002A0CA0" w:rsidRDefault="002A0CA0">
      <w:r>
        <w:separator/>
      </w:r>
    </w:p>
  </w:footnote>
  <w:footnote w:type="continuationSeparator" w:id="0">
    <w:p w14:paraId="713A8058" w14:textId="77777777" w:rsidR="002A0CA0" w:rsidRDefault="002A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83106782">
    <w:abstractNumId w:val="15"/>
  </w:num>
  <w:num w:numId="2" w16cid:durableId="1915118393">
    <w:abstractNumId w:val="1"/>
  </w:num>
  <w:num w:numId="3" w16cid:durableId="443963787">
    <w:abstractNumId w:val="0"/>
  </w:num>
  <w:num w:numId="4" w16cid:durableId="1648243660">
    <w:abstractNumId w:val="9"/>
  </w:num>
  <w:num w:numId="5" w16cid:durableId="169100877">
    <w:abstractNumId w:val="4"/>
  </w:num>
  <w:num w:numId="6" w16cid:durableId="518397701">
    <w:abstractNumId w:val="8"/>
  </w:num>
  <w:num w:numId="7" w16cid:durableId="787701134">
    <w:abstractNumId w:val="14"/>
  </w:num>
  <w:num w:numId="8" w16cid:durableId="275603036">
    <w:abstractNumId w:val="17"/>
  </w:num>
  <w:num w:numId="9" w16cid:durableId="1858348597">
    <w:abstractNumId w:val="6"/>
  </w:num>
  <w:num w:numId="10" w16cid:durableId="144980110">
    <w:abstractNumId w:val="13"/>
  </w:num>
  <w:num w:numId="11" w16cid:durableId="930772702">
    <w:abstractNumId w:val="12"/>
  </w:num>
  <w:num w:numId="12" w16cid:durableId="2029913074">
    <w:abstractNumId w:val="10"/>
  </w:num>
  <w:num w:numId="13" w16cid:durableId="1915355335">
    <w:abstractNumId w:val="11"/>
  </w:num>
  <w:num w:numId="14" w16cid:durableId="770323355">
    <w:abstractNumId w:val="3"/>
  </w:num>
  <w:num w:numId="15" w16cid:durableId="281739693">
    <w:abstractNumId w:val="7"/>
  </w:num>
  <w:num w:numId="16" w16cid:durableId="225343226">
    <w:abstractNumId w:val="2"/>
  </w:num>
  <w:num w:numId="17" w16cid:durableId="1096247349">
    <w:abstractNumId w:val="5"/>
  </w:num>
  <w:num w:numId="18" w16cid:durableId="149757049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16279"/>
    <w:rsid w:val="00021F15"/>
    <w:rsid w:val="000269E0"/>
    <w:rsid w:val="00030799"/>
    <w:rsid w:val="00031A94"/>
    <w:rsid w:val="00037001"/>
    <w:rsid w:val="0003706D"/>
    <w:rsid w:val="000432D0"/>
    <w:rsid w:val="00063204"/>
    <w:rsid w:val="000679C5"/>
    <w:rsid w:val="000750F3"/>
    <w:rsid w:val="0007532A"/>
    <w:rsid w:val="00076137"/>
    <w:rsid w:val="00077B88"/>
    <w:rsid w:val="0009571C"/>
    <w:rsid w:val="000A066C"/>
    <w:rsid w:val="000C3551"/>
    <w:rsid w:val="000C6584"/>
    <w:rsid w:val="000D0705"/>
    <w:rsid w:val="000E0F1A"/>
    <w:rsid w:val="000E3DC6"/>
    <w:rsid w:val="000F166B"/>
    <w:rsid w:val="000F50E0"/>
    <w:rsid w:val="00101989"/>
    <w:rsid w:val="00126550"/>
    <w:rsid w:val="00127727"/>
    <w:rsid w:val="00130407"/>
    <w:rsid w:val="00132167"/>
    <w:rsid w:val="001329B1"/>
    <w:rsid w:val="00136EAA"/>
    <w:rsid w:val="0014216C"/>
    <w:rsid w:val="00147432"/>
    <w:rsid w:val="00154159"/>
    <w:rsid w:val="001623D2"/>
    <w:rsid w:val="0016494B"/>
    <w:rsid w:val="0016625F"/>
    <w:rsid w:val="00167A24"/>
    <w:rsid w:val="00167B0D"/>
    <w:rsid w:val="00174FAB"/>
    <w:rsid w:val="0018122F"/>
    <w:rsid w:val="0019570C"/>
    <w:rsid w:val="001A0914"/>
    <w:rsid w:val="001A7EA9"/>
    <w:rsid w:val="001B5A62"/>
    <w:rsid w:val="001B641E"/>
    <w:rsid w:val="001C4D6C"/>
    <w:rsid w:val="001C668D"/>
    <w:rsid w:val="001E09E3"/>
    <w:rsid w:val="001E5D76"/>
    <w:rsid w:val="001F6435"/>
    <w:rsid w:val="001F6A61"/>
    <w:rsid w:val="00200AC9"/>
    <w:rsid w:val="00206CE9"/>
    <w:rsid w:val="002317D7"/>
    <w:rsid w:val="00234B76"/>
    <w:rsid w:val="00237287"/>
    <w:rsid w:val="00251E0B"/>
    <w:rsid w:val="00252DF0"/>
    <w:rsid w:val="0025420F"/>
    <w:rsid w:val="0025571A"/>
    <w:rsid w:val="00277AA7"/>
    <w:rsid w:val="002908F5"/>
    <w:rsid w:val="00291FB1"/>
    <w:rsid w:val="002A0CA0"/>
    <w:rsid w:val="002C2318"/>
    <w:rsid w:val="002C6943"/>
    <w:rsid w:val="002D0723"/>
    <w:rsid w:val="002F0F13"/>
    <w:rsid w:val="002F317B"/>
    <w:rsid w:val="002F3934"/>
    <w:rsid w:val="00305346"/>
    <w:rsid w:val="00306364"/>
    <w:rsid w:val="003101B3"/>
    <w:rsid w:val="0031688C"/>
    <w:rsid w:val="003173CE"/>
    <w:rsid w:val="0031744C"/>
    <w:rsid w:val="00321B3E"/>
    <w:rsid w:val="00324E36"/>
    <w:rsid w:val="003305D1"/>
    <w:rsid w:val="00331054"/>
    <w:rsid w:val="00336F94"/>
    <w:rsid w:val="0033787E"/>
    <w:rsid w:val="00344337"/>
    <w:rsid w:val="003502D2"/>
    <w:rsid w:val="003575D1"/>
    <w:rsid w:val="00361941"/>
    <w:rsid w:val="0036227B"/>
    <w:rsid w:val="00371056"/>
    <w:rsid w:val="003824B8"/>
    <w:rsid w:val="00383D8C"/>
    <w:rsid w:val="0039470D"/>
    <w:rsid w:val="0039614B"/>
    <w:rsid w:val="003B25A1"/>
    <w:rsid w:val="003C1E7B"/>
    <w:rsid w:val="003C6EA3"/>
    <w:rsid w:val="003D2BF5"/>
    <w:rsid w:val="003E7012"/>
    <w:rsid w:val="003E7D22"/>
    <w:rsid w:val="003F1630"/>
    <w:rsid w:val="003F4E11"/>
    <w:rsid w:val="0040693B"/>
    <w:rsid w:val="00416072"/>
    <w:rsid w:val="00451A17"/>
    <w:rsid w:val="004574BD"/>
    <w:rsid w:val="00457B66"/>
    <w:rsid w:val="0046082F"/>
    <w:rsid w:val="004715BC"/>
    <w:rsid w:val="0048536B"/>
    <w:rsid w:val="00491EEE"/>
    <w:rsid w:val="00495273"/>
    <w:rsid w:val="004A402C"/>
    <w:rsid w:val="004B354A"/>
    <w:rsid w:val="004C25A9"/>
    <w:rsid w:val="00502823"/>
    <w:rsid w:val="005057C6"/>
    <w:rsid w:val="005155D9"/>
    <w:rsid w:val="005241C2"/>
    <w:rsid w:val="00541D43"/>
    <w:rsid w:val="0055528E"/>
    <w:rsid w:val="005625DF"/>
    <w:rsid w:val="00563D92"/>
    <w:rsid w:val="005856B8"/>
    <w:rsid w:val="00590777"/>
    <w:rsid w:val="005D736F"/>
    <w:rsid w:val="005E5DB4"/>
    <w:rsid w:val="005F11E3"/>
    <w:rsid w:val="00614141"/>
    <w:rsid w:val="00623921"/>
    <w:rsid w:val="00640856"/>
    <w:rsid w:val="00647228"/>
    <w:rsid w:val="00651A74"/>
    <w:rsid w:val="006525C2"/>
    <w:rsid w:val="00664BCB"/>
    <w:rsid w:val="00672F49"/>
    <w:rsid w:val="00677A4F"/>
    <w:rsid w:val="0068162C"/>
    <w:rsid w:val="00681B9A"/>
    <w:rsid w:val="00682573"/>
    <w:rsid w:val="0068419D"/>
    <w:rsid w:val="006B07D9"/>
    <w:rsid w:val="006B7026"/>
    <w:rsid w:val="006B7B64"/>
    <w:rsid w:val="006C12E9"/>
    <w:rsid w:val="006C5CE7"/>
    <w:rsid w:val="006C7634"/>
    <w:rsid w:val="006D0F1B"/>
    <w:rsid w:val="006E5FFD"/>
    <w:rsid w:val="006F6B4E"/>
    <w:rsid w:val="00717A28"/>
    <w:rsid w:val="0073308A"/>
    <w:rsid w:val="00744195"/>
    <w:rsid w:val="00767402"/>
    <w:rsid w:val="007739AC"/>
    <w:rsid w:val="0077498F"/>
    <w:rsid w:val="007775F1"/>
    <w:rsid w:val="00793804"/>
    <w:rsid w:val="007A5D57"/>
    <w:rsid w:val="007B4BC7"/>
    <w:rsid w:val="007E5A6A"/>
    <w:rsid w:val="007E6993"/>
    <w:rsid w:val="008001EA"/>
    <w:rsid w:val="00801FF2"/>
    <w:rsid w:val="00810164"/>
    <w:rsid w:val="008131F4"/>
    <w:rsid w:val="00813B9F"/>
    <w:rsid w:val="008149A9"/>
    <w:rsid w:val="00822909"/>
    <w:rsid w:val="00830A8A"/>
    <w:rsid w:val="008416DC"/>
    <w:rsid w:val="00857286"/>
    <w:rsid w:val="008576D6"/>
    <w:rsid w:val="00861A3C"/>
    <w:rsid w:val="0086418A"/>
    <w:rsid w:val="008658C3"/>
    <w:rsid w:val="00866543"/>
    <w:rsid w:val="00871E7A"/>
    <w:rsid w:val="00883881"/>
    <w:rsid w:val="008842BE"/>
    <w:rsid w:val="00892C8E"/>
    <w:rsid w:val="00895761"/>
    <w:rsid w:val="00896BE1"/>
    <w:rsid w:val="008A22EF"/>
    <w:rsid w:val="008A6334"/>
    <w:rsid w:val="008B639A"/>
    <w:rsid w:val="008C62D9"/>
    <w:rsid w:val="008D5F8C"/>
    <w:rsid w:val="008E0A75"/>
    <w:rsid w:val="008E56BB"/>
    <w:rsid w:val="008E5FE5"/>
    <w:rsid w:val="00904520"/>
    <w:rsid w:val="00915EC7"/>
    <w:rsid w:val="00921CBD"/>
    <w:rsid w:val="009249A4"/>
    <w:rsid w:val="009264E2"/>
    <w:rsid w:val="00930BE9"/>
    <w:rsid w:val="009540A9"/>
    <w:rsid w:val="0095421B"/>
    <w:rsid w:val="009772B6"/>
    <w:rsid w:val="00984376"/>
    <w:rsid w:val="009952DC"/>
    <w:rsid w:val="009A3832"/>
    <w:rsid w:val="009A47E4"/>
    <w:rsid w:val="009B108C"/>
    <w:rsid w:val="009B68E2"/>
    <w:rsid w:val="009D1325"/>
    <w:rsid w:val="009F7790"/>
    <w:rsid w:val="00A01C8C"/>
    <w:rsid w:val="00A16E59"/>
    <w:rsid w:val="00A24090"/>
    <w:rsid w:val="00A24650"/>
    <w:rsid w:val="00A33DEE"/>
    <w:rsid w:val="00A37B36"/>
    <w:rsid w:val="00A445F1"/>
    <w:rsid w:val="00A53B4B"/>
    <w:rsid w:val="00A55EA1"/>
    <w:rsid w:val="00A6286F"/>
    <w:rsid w:val="00A63D76"/>
    <w:rsid w:val="00A71CE8"/>
    <w:rsid w:val="00A90A58"/>
    <w:rsid w:val="00A94A6A"/>
    <w:rsid w:val="00AB143F"/>
    <w:rsid w:val="00AB43A7"/>
    <w:rsid w:val="00AB7E7C"/>
    <w:rsid w:val="00AD0410"/>
    <w:rsid w:val="00AE7502"/>
    <w:rsid w:val="00AE7BEF"/>
    <w:rsid w:val="00B00FC1"/>
    <w:rsid w:val="00B01B67"/>
    <w:rsid w:val="00B01CCA"/>
    <w:rsid w:val="00B32A98"/>
    <w:rsid w:val="00B47460"/>
    <w:rsid w:val="00B52118"/>
    <w:rsid w:val="00B629BC"/>
    <w:rsid w:val="00B82FC5"/>
    <w:rsid w:val="00B934DE"/>
    <w:rsid w:val="00BB6C49"/>
    <w:rsid w:val="00BD1188"/>
    <w:rsid w:val="00BE12E1"/>
    <w:rsid w:val="00BF5D08"/>
    <w:rsid w:val="00BF5F64"/>
    <w:rsid w:val="00C11B48"/>
    <w:rsid w:val="00C17711"/>
    <w:rsid w:val="00C37030"/>
    <w:rsid w:val="00C429B3"/>
    <w:rsid w:val="00C531D8"/>
    <w:rsid w:val="00C856FB"/>
    <w:rsid w:val="00C94E6A"/>
    <w:rsid w:val="00C962F9"/>
    <w:rsid w:val="00CA5AB1"/>
    <w:rsid w:val="00CE24D4"/>
    <w:rsid w:val="00CE4DEE"/>
    <w:rsid w:val="00CF0C08"/>
    <w:rsid w:val="00D05AC1"/>
    <w:rsid w:val="00D407D1"/>
    <w:rsid w:val="00D42A2E"/>
    <w:rsid w:val="00D5088F"/>
    <w:rsid w:val="00D53F22"/>
    <w:rsid w:val="00D62433"/>
    <w:rsid w:val="00D7555D"/>
    <w:rsid w:val="00D864C4"/>
    <w:rsid w:val="00D868F0"/>
    <w:rsid w:val="00D91E38"/>
    <w:rsid w:val="00DA694A"/>
    <w:rsid w:val="00DB48A3"/>
    <w:rsid w:val="00DD02B5"/>
    <w:rsid w:val="00DF0850"/>
    <w:rsid w:val="00DF3B38"/>
    <w:rsid w:val="00E01CAF"/>
    <w:rsid w:val="00E113D8"/>
    <w:rsid w:val="00E16890"/>
    <w:rsid w:val="00E269BB"/>
    <w:rsid w:val="00E650AD"/>
    <w:rsid w:val="00E71FBA"/>
    <w:rsid w:val="00E7324C"/>
    <w:rsid w:val="00E738B6"/>
    <w:rsid w:val="00E93650"/>
    <w:rsid w:val="00E9387A"/>
    <w:rsid w:val="00EB44B4"/>
    <w:rsid w:val="00EC5E97"/>
    <w:rsid w:val="00ED0F2A"/>
    <w:rsid w:val="00EF4535"/>
    <w:rsid w:val="00F11A37"/>
    <w:rsid w:val="00F12D92"/>
    <w:rsid w:val="00F16E45"/>
    <w:rsid w:val="00F2545F"/>
    <w:rsid w:val="00F309E9"/>
    <w:rsid w:val="00F41B25"/>
    <w:rsid w:val="00F44728"/>
    <w:rsid w:val="00F5480A"/>
    <w:rsid w:val="00F66825"/>
    <w:rsid w:val="00F772E6"/>
    <w:rsid w:val="00F92F13"/>
    <w:rsid w:val="00F959F8"/>
    <w:rsid w:val="00F9763E"/>
    <w:rsid w:val="00FA1835"/>
    <w:rsid w:val="00FA4390"/>
    <w:rsid w:val="00FA6BE5"/>
    <w:rsid w:val="00FB0909"/>
    <w:rsid w:val="00FC6F00"/>
    <w:rsid w:val="00FD28B4"/>
    <w:rsid w:val="00FE17CA"/>
    <w:rsid w:val="00FE370E"/>
    <w:rsid w:val="00FE68BA"/>
    <w:rsid w:val="00FE6C88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B293F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aliases w:val=" BVI fnr,BVI fnr,EN Footnote Reference,-E Fußnotenzeichen,Footnote,Footnote symbol,Footnote number,Footnote Reference Number,Footnote reference number,Times 10 Point,Exposant 3 Point,Footnote Reference Superscript,ftre"/>
    <w:uiPriority w:val="99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432D0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  <w:style w:type="character" w:styleId="Strong">
    <w:name w:val="Strong"/>
    <w:uiPriority w:val="22"/>
    <w:qFormat/>
    <w:rsid w:val="006E5F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573"/>
    <w:rPr>
      <w:b/>
      <w:bCs/>
    </w:rPr>
  </w:style>
  <w:style w:type="character" w:customStyle="1" w:styleId="CommentSubjectChar">
    <w:name w:val="Comment Subject Char"/>
    <w:link w:val="CommentSubject"/>
    <w:semiHidden/>
    <w:rsid w:val="0068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4776-F1F6-47B2-A1DF-46FDF4B95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3BFF6-A5C8-4F0C-A0D5-9DC188017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1E2A0-5D9A-4D82-9927-816782FCC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1DAB3-DE10-4B19-964A-9A25BCD3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Ana Rajkovic</cp:lastModifiedBy>
  <cp:revision>13</cp:revision>
  <cp:lastPrinted>2012-09-26T12:20:00Z</cp:lastPrinted>
  <dcterms:created xsi:type="dcterms:W3CDTF">2024-01-09T12:13:00Z</dcterms:created>
  <dcterms:modified xsi:type="dcterms:W3CDTF">2024-01-10T09:34:00Z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Checked by">
    <vt:lpwstr>cajalja</vt:lpwstr>
  </property>
  <property fmtid="{D5CDD505-2E9C-101B-9397-08002B2CF9AE}" pid="7" name="Editor">
    <vt:lpwstr>kilbyrn</vt:lpwstr>
  </property>
  <property fmtid="{D5CDD505-2E9C-101B-9397-08002B2CF9AE}" pid="8" name="ELDocType">
    <vt:lpwstr>REP.DOT</vt:lpwstr>
  </property>
  <property fmtid="{D5CDD505-2E9C-101B-9397-08002B2CF9AE}" pid="9" name="_DocHome">
    <vt:i4>99063350</vt:i4>
  </property>
  <property fmtid="{D5CDD505-2E9C-101B-9397-08002B2CF9AE}" pid="10" name="ContentTypeId">
    <vt:lpwstr>0x010100418020D2B0C630478A3BDD49D686A818</vt:lpwstr>
  </property>
</Properties>
</file>