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5F7D" w14:textId="16133F3B" w:rsidR="003C2AF4" w:rsidRPr="00BC28EE" w:rsidRDefault="00791ACC" w:rsidP="00BC28EE">
      <w:pPr>
        <w:tabs>
          <w:tab w:val="left" w:pos="0"/>
          <w:tab w:val="left" w:pos="6765"/>
        </w:tabs>
        <w:spacing w:after="0" w:line="240" w:lineRule="auto"/>
        <w:jc w:val="center"/>
        <w:rPr>
          <w:rFonts w:ascii="Tahoma" w:hAnsi="Tahoma" w:cs="Tahoma"/>
          <w:b/>
          <w:noProof/>
          <w:sz w:val="32"/>
          <w:lang w:val="en-US"/>
        </w:rPr>
      </w:pPr>
      <w:r>
        <w:rPr>
          <w:noProof/>
        </w:rPr>
        <w:drawing>
          <wp:inline distT="0" distB="0" distL="0" distR="0" wp14:anchorId="6E51442D" wp14:editId="0E1350E6">
            <wp:extent cx="9086850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2E6F" w14:textId="77777777" w:rsidR="00031303" w:rsidRPr="00265470" w:rsidRDefault="00031303" w:rsidP="00265470">
      <w:pPr>
        <w:tabs>
          <w:tab w:val="left" w:pos="720"/>
          <w:tab w:val="left" w:pos="6765"/>
        </w:tabs>
        <w:spacing w:after="0" w:line="240" w:lineRule="auto"/>
        <w:jc w:val="center"/>
        <w:rPr>
          <w:rFonts w:ascii="Tahoma" w:hAnsi="Tahoma" w:cs="Tahoma"/>
          <w:noProof/>
          <w:sz w:val="16"/>
          <w:lang w:val="sr-Cyrl-BA"/>
        </w:rPr>
      </w:pPr>
    </w:p>
    <w:p w14:paraId="27ECFAB8" w14:textId="77777777" w:rsidR="00BC15E1" w:rsidRPr="00265470" w:rsidRDefault="00C91F33" w:rsidP="00265470">
      <w:pPr>
        <w:tabs>
          <w:tab w:val="left" w:pos="720"/>
          <w:tab w:val="left" w:pos="6765"/>
        </w:tabs>
        <w:spacing w:after="0" w:line="240" w:lineRule="auto"/>
        <w:jc w:val="center"/>
        <w:rPr>
          <w:rFonts w:ascii="Tahoma" w:hAnsi="Tahoma" w:cs="Tahoma"/>
          <w:b/>
          <w:noProof/>
          <w:sz w:val="28"/>
          <w:lang w:val="sr-Cyrl-BA"/>
        </w:rPr>
      </w:pPr>
      <w:r w:rsidRPr="00265470">
        <w:rPr>
          <w:rFonts w:ascii="Tahoma" w:hAnsi="Tahoma" w:cs="Tahoma"/>
          <w:b/>
          <w:noProof/>
          <w:sz w:val="28"/>
          <w:lang w:val="sr-Cyrl-BA"/>
        </w:rPr>
        <w:t>ПР</w:t>
      </w:r>
      <w:r w:rsidR="00C3430A" w:rsidRPr="00265470">
        <w:rPr>
          <w:rFonts w:ascii="Tahoma" w:hAnsi="Tahoma" w:cs="Tahoma"/>
          <w:b/>
          <w:noProof/>
          <w:sz w:val="28"/>
          <w:lang w:val="sr-Cyrl-BA"/>
        </w:rPr>
        <w:t>ИЈАВНИ ФОРМУЛАР</w:t>
      </w:r>
    </w:p>
    <w:p w14:paraId="495B26A1" w14:textId="77777777" w:rsidR="00B24732" w:rsidRPr="00265470" w:rsidRDefault="00B24732" w:rsidP="00265470">
      <w:pPr>
        <w:tabs>
          <w:tab w:val="left" w:pos="720"/>
          <w:tab w:val="left" w:pos="6765"/>
        </w:tabs>
        <w:spacing w:after="0" w:line="240" w:lineRule="auto"/>
        <w:rPr>
          <w:rFonts w:ascii="Tahoma" w:hAnsi="Tahoma" w:cs="Tahoma"/>
          <w:noProof/>
          <w:sz w:val="10"/>
          <w:lang w:val="sr-Cyrl-BA"/>
        </w:rPr>
      </w:pPr>
    </w:p>
    <w:p w14:paraId="48E5DAC2" w14:textId="4431D13D" w:rsidR="00925567" w:rsidRDefault="00A37C37" w:rsidP="00925567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bCs/>
          <w:i/>
          <w:noProof/>
          <w:sz w:val="24"/>
          <w:lang w:val="sr-Cyrl-RS"/>
        </w:rPr>
        <w:t>ДВ</w:t>
      </w:r>
      <w:r w:rsidRPr="00A37C37">
        <w:rPr>
          <w:bCs/>
          <w:i/>
          <w:noProof/>
          <w:sz w:val="24"/>
        </w:rPr>
        <w:t>ОДНЕВН</w:t>
      </w:r>
      <w:r>
        <w:rPr>
          <w:bCs/>
          <w:i/>
          <w:noProof/>
          <w:sz w:val="24"/>
          <w:lang w:val="sr-Cyrl-RS"/>
        </w:rPr>
        <w:t>А</w:t>
      </w:r>
      <w:r w:rsidRPr="00A37C37">
        <w:rPr>
          <w:bCs/>
          <w:i/>
          <w:noProof/>
          <w:sz w:val="24"/>
        </w:rPr>
        <w:t xml:space="preserve"> РАДИОНИЦ</w:t>
      </w:r>
      <w:r>
        <w:rPr>
          <w:bCs/>
          <w:i/>
          <w:noProof/>
          <w:sz w:val="24"/>
          <w:lang w:val="sr-Cyrl-RS"/>
        </w:rPr>
        <w:t>А</w:t>
      </w:r>
      <w:r w:rsidRPr="00A37C37">
        <w:rPr>
          <w:bCs/>
          <w:i/>
          <w:noProof/>
          <w:sz w:val="24"/>
        </w:rPr>
        <w:t xml:space="preserve"> </w:t>
      </w:r>
      <w:r w:rsidR="00925567" w:rsidRPr="00925567">
        <w:rPr>
          <w:bCs/>
          <w:i/>
          <w:noProof/>
          <w:sz w:val="24"/>
          <w:lang w:val="sr-Cyrl-RS"/>
        </w:rPr>
        <w:t>„РАЗМЕНА ИСКУСТВА</w:t>
      </w:r>
      <w:r w:rsidR="002C199F">
        <w:rPr>
          <w:bCs/>
          <w:i/>
          <w:noProof/>
          <w:sz w:val="24"/>
          <w:lang w:val="en-GB"/>
        </w:rPr>
        <w:t xml:space="preserve"> </w:t>
      </w:r>
      <w:r w:rsidR="002C199F">
        <w:rPr>
          <w:bCs/>
          <w:i/>
          <w:noProof/>
          <w:sz w:val="24"/>
          <w:lang w:val="sr-Cyrl-RS"/>
        </w:rPr>
        <w:t>У УСПОСТАВЉАЊУ Е УСЛУГА НА ЛОКАЛНОМ НИВОУ</w:t>
      </w:r>
      <w:r w:rsidR="00925567" w:rsidRPr="00925567">
        <w:rPr>
          <w:bCs/>
          <w:i/>
          <w:noProof/>
          <w:sz w:val="24"/>
          <w:lang w:val="sr-Cyrl-RS"/>
        </w:rPr>
        <w:t>“</w:t>
      </w:r>
    </w:p>
    <w:p w14:paraId="35063060" w14:textId="77777777" w:rsidR="00DD39A7" w:rsidRPr="00031303" w:rsidRDefault="00031303" w:rsidP="00925567">
      <w:pPr>
        <w:jc w:val="center"/>
        <w:rPr>
          <w:noProof/>
        </w:rPr>
      </w:pPr>
      <w:r>
        <w:rPr>
          <w:noProof/>
          <w:lang w:val="sr-Cyrl-RS"/>
        </w:rPr>
        <w:t xml:space="preserve">Хотел М, </w:t>
      </w:r>
      <w:r w:rsidRPr="00031303">
        <w:rPr>
          <w:noProof/>
          <w:lang w:val="sr-Cyrl-RS"/>
        </w:rPr>
        <w:t>Булевар Ослобођења 56а – Београд</w:t>
      </w:r>
    </w:p>
    <w:p w14:paraId="497A9BEE" w14:textId="6B23552B" w:rsidR="00265470" w:rsidRDefault="002C199F" w:rsidP="00DD39A7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9</w:t>
      </w:r>
      <w:r w:rsidR="004931EE">
        <w:rPr>
          <w:noProof/>
          <w:sz w:val="22"/>
          <w:szCs w:val="22"/>
          <w:lang w:val="sr-Latn-RS"/>
        </w:rPr>
        <w:t xml:space="preserve"> </w:t>
      </w:r>
      <w:r w:rsidR="00DD39A7" w:rsidRPr="00DD39A7">
        <w:rPr>
          <w:noProof/>
          <w:sz w:val="22"/>
          <w:szCs w:val="22"/>
          <w:lang w:val="sr-Cyrl-RS"/>
        </w:rPr>
        <w:t>-</w:t>
      </w:r>
      <w:r>
        <w:rPr>
          <w:noProof/>
          <w:sz w:val="22"/>
          <w:szCs w:val="22"/>
          <w:lang w:val="sr-Cyrl-RS"/>
        </w:rPr>
        <w:t>10</w:t>
      </w:r>
      <w:r w:rsidR="00031303">
        <w:rPr>
          <w:noProof/>
          <w:sz w:val="22"/>
          <w:szCs w:val="22"/>
          <w:lang w:val="sr-Cyrl-RS"/>
        </w:rPr>
        <w:t>.</w:t>
      </w:r>
      <w:r w:rsidR="00DD39A7" w:rsidRPr="00DD39A7">
        <w:rPr>
          <w:noProof/>
          <w:sz w:val="22"/>
          <w:szCs w:val="22"/>
          <w:lang w:val="sr-Cyrl-RS"/>
        </w:rPr>
        <w:t xml:space="preserve"> </w:t>
      </w:r>
      <w:r w:rsidR="00925567">
        <w:rPr>
          <w:noProof/>
          <w:sz w:val="22"/>
          <w:szCs w:val="22"/>
          <w:lang w:val="sr-Cyrl-RS"/>
        </w:rPr>
        <w:t>децембар</w:t>
      </w:r>
      <w:r w:rsidR="00031303">
        <w:rPr>
          <w:noProof/>
          <w:sz w:val="22"/>
          <w:szCs w:val="22"/>
          <w:lang w:val="sr-Cyrl-RS"/>
        </w:rPr>
        <w:t xml:space="preserve"> </w:t>
      </w:r>
      <w:r w:rsidR="00DD39A7" w:rsidRPr="00DD39A7">
        <w:rPr>
          <w:noProof/>
          <w:sz w:val="22"/>
          <w:szCs w:val="22"/>
          <w:lang w:val="sr-Cyrl-RS"/>
        </w:rPr>
        <w:t>20</w:t>
      </w:r>
      <w:r w:rsidR="00031303">
        <w:rPr>
          <w:noProof/>
          <w:sz w:val="22"/>
          <w:szCs w:val="22"/>
          <w:lang w:val="sr-Cyrl-RS"/>
        </w:rPr>
        <w:t>21</w:t>
      </w:r>
      <w:r w:rsidR="00DD39A7" w:rsidRPr="00DD39A7">
        <w:rPr>
          <w:noProof/>
          <w:sz w:val="22"/>
          <w:szCs w:val="22"/>
          <w:lang w:val="sr-Cyrl-RS"/>
        </w:rPr>
        <w:t>. године</w:t>
      </w:r>
    </w:p>
    <w:p w14:paraId="7FBCD71E" w14:textId="77777777" w:rsidR="00DD39A7" w:rsidRDefault="00DD39A7" w:rsidP="00265470">
      <w:pPr>
        <w:pStyle w:val="NormalWeb"/>
        <w:spacing w:before="0" w:beforeAutospacing="0" w:after="0" w:afterAutospacing="0"/>
        <w:jc w:val="center"/>
        <w:rPr>
          <w:noProof/>
          <w:sz w:val="22"/>
          <w:szCs w:val="22"/>
          <w:lang w:val="sr-Cyrl-RS"/>
        </w:rPr>
      </w:pPr>
    </w:p>
    <w:p w14:paraId="0A959C0D" w14:textId="0E48AD2D" w:rsidR="00FD5A7A" w:rsidRPr="00031303" w:rsidRDefault="00EA4FC7" w:rsidP="00265470">
      <w:pPr>
        <w:pStyle w:val="NormalWeb"/>
        <w:spacing w:before="0" w:beforeAutospacing="0" w:after="0" w:afterAutospacing="0"/>
        <w:jc w:val="center"/>
        <w:rPr>
          <w:b/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Cyrl-RS"/>
        </w:rPr>
        <w:t>П</w:t>
      </w:r>
      <w:r w:rsidR="00FD5A7A" w:rsidRPr="00031303">
        <w:rPr>
          <w:noProof/>
          <w:sz w:val="22"/>
          <w:szCs w:val="22"/>
          <w:lang w:val="sr-Latn-CS"/>
        </w:rPr>
        <w:t>отребно је</w:t>
      </w:r>
      <w:r w:rsidR="00FD5A7A" w:rsidRPr="00623E22">
        <w:rPr>
          <w:noProof/>
          <w:sz w:val="22"/>
          <w:szCs w:val="22"/>
          <w:lang w:val="sr-Cyrl-BA"/>
        </w:rPr>
        <w:t xml:space="preserve"> доставити</w:t>
      </w:r>
      <w:r w:rsidR="00C3430A">
        <w:rPr>
          <w:noProof/>
          <w:sz w:val="22"/>
          <w:szCs w:val="22"/>
          <w:lang w:val="sr-Cyrl-BA"/>
        </w:rPr>
        <w:t xml:space="preserve"> овај документ</w:t>
      </w:r>
      <w:r w:rsidR="00DC2734" w:rsidRPr="00623E22">
        <w:rPr>
          <w:noProof/>
          <w:sz w:val="22"/>
          <w:szCs w:val="22"/>
          <w:lang w:val="sr-Cyrl-BA"/>
        </w:rPr>
        <w:t xml:space="preserve"> до</w:t>
      </w:r>
      <w:r w:rsidR="00A16386">
        <w:rPr>
          <w:noProof/>
          <w:sz w:val="22"/>
          <w:szCs w:val="22"/>
          <w:lang w:val="sr-Cyrl-BA"/>
        </w:rPr>
        <w:t xml:space="preserve"> </w:t>
      </w:r>
      <w:r w:rsidR="002C199F">
        <w:rPr>
          <w:noProof/>
          <w:sz w:val="22"/>
          <w:szCs w:val="22"/>
          <w:lang w:val="sr-Cyrl-RS"/>
        </w:rPr>
        <w:t>понедељка</w:t>
      </w:r>
      <w:r w:rsidR="00A16386">
        <w:rPr>
          <w:noProof/>
          <w:sz w:val="22"/>
          <w:szCs w:val="22"/>
          <w:lang w:val="sr-Cyrl-BA"/>
        </w:rPr>
        <w:t>,</w:t>
      </w:r>
      <w:r w:rsidR="00265470">
        <w:rPr>
          <w:noProof/>
          <w:sz w:val="22"/>
          <w:szCs w:val="22"/>
          <w:lang w:val="sr-Cyrl-RS"/>
        </w:rPr>
        <w:t xml:space="preserve"> </w:t>
      </w:r>
      <w:r w:rsidR="002C199F">
        <w:rPr>
          <w:noProof/>
          <w:sz w:val="22"/>
          <w:szCs w:val="22"/>
        </w:rPr>
        <w:t>6.</w:t>
      </w:r>
      <w:r w:rsidR="00A37C37">
        <w:rPr>
          <w:noProof/>
          <w:sz w:val="22"/>
          <w:szCs w:val="22"/>
          <w:lang w:val="sr-Cyrl-RS"/>
        </w:rPr>
        <w:t xml:space="preserve"> </w:t>
      </w:r>
      <w:r w:rsidR="00925567">
        <w:rPr>
          <w:noProof/>
          <w:sz w:val="22"/>
          <w:szCs w:val="22"/>
          <w:lang w:val="sr-Cyrl-RS"/>
        </w:rPr>
        <w:t>новембра</w:t>
      </w:r>
      <w:r w:rsidR="00471473">
        <w:rPr>
          <w:noProof/>
          <w:sz w:val="22"/>
          <w:szCs w:val="22"/>
          <w:lang w:val="sr-Cyrl-RS"/>
        </w:rPr>
        <w:t xml:space="preserve"> </w:t>
      </w:r>
      <w:r w:rsidR="00265470">
        <w:rPr>
          <w:noProof/>
          <w:sz w:val="22"/>
          <w:szCs w:val="22"/>
          <w:lang w:val="sr-Cyrl-RS"/>
        </w:rPr>
        <w:t>20</w:t>
      </w:r>
      <w:r w:rsidR="00471473">
        <w:rPr>
          <w:noProof/>
          <w:sz w:val="22"/>
          <w:szCs w:val="22"/>
          <w:lang w:val="sr-Cyrl-RS"/>
        </w:rPr>
        <w:t>21</w:t>
      </w:r>
      <w:r w:rsidR="00DC2734" w:rsidRPr="00623E22">
        <w:rPr>
          <w:noProof/>
          <w:sz w:val="22"/>
          <w:szCs w:val="22"/>
          <w:lang w:val="sr-Cyrl-BA"/>
        </w:rPr>
        <w:t>. године</w:t>
      </w:r>
      <w:r w:rsidR="00A16386">
        <w:rPr>
          <w:noProof/>
          <w:sz w:val="22"/>
          <w:szCs w:val="22"/>
          <w:lang w:val="sr-Cyrl-BA"/>
        </w:rPr>
        <w:t xml:space="preserve"> на адресу </w:t>
      </w:r>
      <w:hyperlink r:id="rId9" w:history="1">
        <w:r w:rsidR="002C199F" w:rsidRPr="002235DD">
          <w:rPr>
            <w:rStyle w:val="Hyperlink"/>
            <w:noProof/>
            <w:sz w:val="22"/>
            <w:szCs w:val="22"/>
            <w:lang w:val="sr-Latn-RS"/>
          </w:rPr>
          <w:t>andrea.guduric</w:t>
        </w:r>
        <w:r w:rsidR="002C199F" w:rsidRPr="002235DD">
          <w:rPr>
            <w:rStyle w:val="Hyperlink"/>
            <w:noProof/>
            <w:sz w:val="22"/>
            <w:szCs w:val="22"/>
          </w:rPr>
          <w:t>@skgo.org</w:t>
        </w:r>
      </w:hyperlink>
      <w:r w:rsidR="002C199F">
        <w:rPr>
          <w:noProof/>
          <w:sz w:val="22"/>
          <w:szCs w:val="22"/>
        </w:rPr>
        <w:t xml:space="preserve"> </w:t>
      </w:r>
      <w:r w:rsidR="00C3430A" w:rsidRPr="00C3430A">
        <w:rPr>
          <w:rStyle w:val="Hyperlink"/>
          <w:noProof/>
          <w:color w:val="auto"/>
          <w:sz w:val="22"/>
          <w:szCs w:val="22"/>
          <w:u w:val="none"/>
          <w:lang w:val="sr-Cyrl-RS"/>
        </w:rPr>
        <w:t>као</w:t>
      </w:r>
      <w:r w:rsidR="00623E22" w:rsidRPr="00623E22">
        <w:rPr>
          <w:noProof/>
          <w:sz w:val="22"/>
          <w:szCs w:val="22"/>
          <w:lang w:val="sr-Cyrl-BA"/>
        </w:rPr>
        <w:t>:</w:t>
      </w:r>
    </w:p>
    <w:p w14:paraId="289065D5" w14:textId="77777777" w:rsidR="005C5AAA" w:rsidRPr="00031303" w:rsidRDefault="005C5AAA" w:rsidP="005C5AAA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noProof/>
          <w:sz w:val="22"/>
          <w:szCs w:val="22"/>
          <w:lang w:val="sr-Latn-CS"/>
        </w:rPr>
      </w:pPr>
      <w:r w:rsidRPr="00623E22">
        <w:rPr>
          <w:b/>
          <w:noProof/>
          <w:sz w:val="22"/>
          <w:szCs w:val="22"/>
          <w:lang w:val="ru-RU"/>
        </w:rPr>
        <w:t>скениран</w:t>
      </w:r>
      <w:r>
        <w:rPr>
          <w:b/>
          <w:noProof/>
          <w:sz w:val="22"/>
          <w:szCs w:val="22"/>
          <w:lang w:val="ru-RU"/>
        </w:rPr>
        <w:t>у верзију формулара са потписом</w:t>
      </w:r>
      <w:r w:rsidR="00265470" w:rsidRPr="00031303">
        <w:rPr>
          <w:b/>
          <w:noProof/>
          <w:sz w:val="22"/>
          <w:szCs w:val="22"/>
          <w:lang w:val="sr-Latn-CS"/>
        </w:rPr>
        <w:t xml:space="preserve"> </w:t>
      </w:r>
      <w:r w:rsidR="00265470">
        <w:rPr>
          <w:b/>
          <w:noProof/>
          <w:sz w:val="22"/>
          <w:szCs w:val="22"/>
          <w:lang w:val="sr-Cyrl-RS"/>
        </w:rPr>
        <w:t>овлашћеног лица</w:t>
      </w:r>
      <w:r w:rsidRPr="00031303">
        <w:rPr>
          <w:b/>
          <w:noProof/>
          <w:sz w:val="22"/>
          <w:szCs w:val="22"/>
          <w:lang w:val="sr-Latn-CS"/>
        </w:rPr>
        <w:t xml:space="preserve">, </w:t>
      </w:r>
      <w:r w:rsidR="00353A3D" w:rsidRPr="00031303">
        <w:rPr>
          <w:b/>
          <w:noProof/>
          <w:sz w:val="22"/>
          <w:szCs w:val="22"/>
          <w:lang w:val="sr-Latn-CS"/>
        </w:rPr>
        <w:t>и</w:t>
      </w:r>
    </w:p>
    <w:p w14:paraId="469F5E51" w14:textId="77777777" w:rsidR="000F6F96" w:rsidRPr="00031303" w:rsidRDefault="00BE0BE7" w:rsidP="00BC28EE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noProof/>
          <w:sz w:val="22"/>
          <w:szCs w:val="22"/>
          <w:lang w:val="sr-Latn-CS"/>
        </w:rPr>
      </w:pPr>
      <w:r w:rsidRPr="00031303">
        <w:rPr>
          <w:b/>
          <w:noProof/>
          <w:sz w:val="22"/>
          <w:szCs w:val="22"/>
          <w:lang w:val="sr-Latn-CS"/>
        </w:rPr>
        <w:t>електронск</w:t>
      </w:r>
      <w:r w:rsidR="005C5AAA" w:rsidRPr="00031303">
        <w:rPr>
          <w:b/>
          <w:noProof/>
          <w:sz w:val="22"/>
          <w:szCs w:val="22"/>
          <w:lang w:val="sr-Latn-CS"/>
        </w:rPr>
        <w:t>у</w:t>
      </w:r>
      <w:r w:rsidRPr="00031303">
        <w:rPr>
          <w:b/>
          <w:noProof/>
          <w:sz w:val="22"/>
          <w:szCs w:val="22"/>
          <w:lang w:val="sr-Latn-CS"/>
        </w:rPr>
        <w:t xml:space="preserve"> верзиј</w:t>
      </w:r>
      <w:r w:rsidR="005C5AAA" w:rsidRPr="00031303">
        <w:rPr>
          <w:b/>
          <w:noProof/>
          <w:sz w:val="22"/>
          <w:szCs w:val="22"/>
          <w:lang w:val="sr-Latn-CS"/>
        </w:rPr>
        <w:t>у</w:t>
      </w:r>
      <w:r w:rsidRPr="00031303">
        <w:rPr>
          <w:b/>
          <w:noProof/>
          <w:sz w:val="22"/>
          <w:szCs w:val="22"/>
          <w:lang w:val="sr-Latn-CS"/>
        </w:rPr>
        <w:t xml:space="preserve"> у </w:t>
      </w:r>
      <w:r w:rsidRPr="00623E22">
        <w:rPr>
          <w:b/>
          <w:noProof/>
          <w:sz w:val="22"/>
          <w:szCs w:val="22"/>
          <w:lang w:val="en-US"/>
        </w:rPr>
        <w:t>WORD</w:t>
      </w:r>
      <w:r w:rsidRPr="00031303">
        <w:rPr>
          <w:b/>
          <w:noProof/>
          <w:sz w:val="22"/>
          <w:szCs w:val="22"/>
          <w:lang w:val="sr-Latn-CS"/>
        </w:rPr>
        <w:t xml:space="preserve"> документу</w:t>
      </w:r>
      <w:r w:rsidR="005C5AAA" w:rsidRPr="00031303">
        <w:rPr>
          <w:b/>
          <w:noProof/>
          <w:sz w:val="22"/>
          <w:szCs w:val="22"/>
          <w:lang w:val="sr-Latn-CS"/>
        </w:rPr>
        <w:t xml:space="preserve"> са попуњеним подацима.</w:t>
      </w:r>
    </w:p>
    <w:p w14:paraId="6AF21D45" w14:textId="77777777" w:rsidR="00A37C37" w:rsidRDefault="00A37C37" w:rsidP="00DC2734">
      <w:pPr>
        <w:tabs>
          <w:tab w:val="left" w:pos="6765"/>
        </w:tabs>
        <w:spacing w:after="0" w:line="240" w:lineRule="auto"/>
        <w:ind w:left="180"/>
        <w:rPr>
          <w:rFonts w:ascii="Tahoma" w:hAnsi="Tahoma" w:cs="Tahoma"/>
          <w:noProof/>
          <w:lang w:val="sr-Cyrl-RS"/>
        </w:rPr>
      </w:pPr>
    </w:p>
    <w:p w14:paraId="6559C3B8" w14:textId="77777777" w:rsidR="00C3430A" w:rsidRPr="00A37C37" w:rsidRDefault="00A37C37" w:rsidP="00A37C37">
      <w:pPr>
        <w:tabs>
          <w:tab w:val="left" w:pos="6765"/>
        </w:tabs>
        <w:spacing w:after="0" w:line="240" w:lineRule="auto"/>
        <w:ind w:left="180"/>
        <w:jc w:val="center"/>
        <w:rPr>
          <w:rFonts w:ascii="Tahoma" w:hAnsi="Tahoma" w:cs="Tahoma"/>
          <w:b/>
          <w:bCs/>
          <w:i/>
          <w:iCs/>
          <w:noProof/>
          <w:sz w:val="20"/>
          <w:szCs w:val="20"/>
          <w:lang w:val="sr-Cyrl-RS"/>
        </w:rPr>
      </w:pPr>
      <w:r w:rsidRPr="00A37C37">
        <w:rPr>
          <w:rFonts w:ascii="Tahoma" w:hAnsi="Tahoma" w:cs="Tahoma"/>
          <w:b/>
          <w:bCs/>
          <w:i/>
          <w:iCs/>
          <w:noProof/>
          <w:lang w:val="sr-Cyrl-RS"/>
        </w:rPr>
        <w:t xml:space="preserve">Свим пријављеним учесницима ће чланови СКГО тима потврдити учешће </w:t>
      </w:r>
      <w:r w:rsidR="00471473">
        <w:rPr>
          <w:rFonts w:ascii="Tahoma" w:hAnsi="Tahoma" w:cs="Tahoma"/>
          <w:b/>
          <w:bCs/>
          <w:i/>
          <w:iCs/>
          <w:noProof/>
          <w:lang w:val="sr-Cyrl-RS"/>
        </w:rPr>
        <w:t>по пријему попуњеног и потписаног пријавног формулара</w:t>
      </w:r>
    </w:p>
    <w:p w14:paraId="3FB65A29" w14:textId="77777777" w:rsidR="00F830A4" w:rsidRPr="00700B5D" w:rsidRDefault="00F830A4" w:rsidP="00DC2734">
      <w:pPr>
        <w:tabs>
          <w:tab w:val="left" w:pos="6765"/>
        </w:tabs>
        <w:spacing w:after="0" w:line="240" w:lineRule="auto"/>
        <w:ind w:left="180"/>
        <w:rPr>
          <w:rFonts w:ascii="Tahoma" w:hAnsi="Tahoma" w:cs="Tahoma"/>
          <w:noProof/>
          <w:sz w:val="20"/>
          <w:szCs w:val="20"/>
          <w:lang w:val="sr-Cyrl-RS"/>
        </w:rPr>
      </w:pPr>
    </w:p>
    <w:p w14:paraId="51ADBB73" w14:textId="77777777" w:rsidR="00FD5A7A" w:rsidRDefault="00FD5A7A" w:rsidP="00265470">
      <w:pPr>
        <w:tabs>
          <w:tab w:val="left" w:pos="6765"/>
        </w:tabs>
        <w:spacing w:after="0" w:line="240" w:lineRule="auto"/>
        <w:ind w:left="284"/>
        <w:rPr>
          <w:rFonts w:ascii="Tahoma" w:hAnsi="Tahoma" w:cs="Tahoma"/>
          <w:noProof/>
          <w:sz w:val="20"/>
          <w:szCs w:val="20"/>
          <w:lang w:val="sr-Cyrl-BA"/>
        </w:rPr>
      </w:pPr>
      <w:r w:rsidRPr="00623E22">
        <w:rPr>
          <w:rFonts w:ascii="Tahoma" w:hAnsi="Tahoma" w:cs="Tahoma"/>
          <w:noProof/>
          <w:sz w:val="20"/>
          <w:szCs w:val="20"/>
        </w:rPr>
        <w:t>Град/</w:t>
      </w:r>
      <w:r w:rsidRPr="00623E22">
        <w:rPr>
          <w:rFonts w:ascii="Tahoma" w:hAnsi="Tahoma" w:cs="Tahoma"/>
          <w:noProof/>
          <w:sz w:val="20"/>
          <w:szCs w:val="20"/>
          <w:lang w:val="sr-Cyrl-BA"/>
        </w:rPr>
        <w:t>Општина: ________________________</w:t>
      </w:r>
      <w:r w:rsidR="00700B5D">
        <w:rPr>
          <w:rFonts w:ascii="Tahoma" w:hAnsi="Tahoma" w:cs="Tahoma"/>
          <w:noProof/>
          <w:sz w:val="20"/>
          <w:szCs w:val="20"/>
          <w:lang w:val="sr-Cyrl-BA"/>
        </w:rPr>
        <w:t xml:space="preserve"> </w:t>
      </w:r>
    </w:p>
    <w:p w14:paraId="10FCFB7A" w14:textId="77777777" w:rsidR="00F830A4" w:rsidRPr="00265470" w:rsidRDefault="00F830A4" w:rsidP="00A37C37">
      <w:pPr>
        <w:tabs>
          <w:tab w:val="left" w:pos="6765"/>
        </w:tabs>
        <w:spacing w:after="0" w:line="240" w:lineRule="auto"/>
        <w:rPr>
          <w:rFonts w:ascii="Tahoma" w:hAnsi="Tahoma" w:cs="Tahoma"/>
          <w:noProof/>
          <w:sz w:val="14"/>
          <w:szCs w:val="20"/>
          <w:lang w:val="en-U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842"/>
        <w:gridCol w:w="1055"/>
        <w:gridCol w:w="1508"/>
        <w:gridCol w:w="2882"/>
        <w:gridCol w:w="1903"/>
        <w:gridCol w:w="1545"/>
        <w:gridCol w:w="2498"/>
        <w:gridCol w:w="1824"/>
      </w:tblGrid>
      <w:tr w:rsidR="00E623BE" w:rsidRPr="00623E22" w14:paraId="67DF81AE" w14:textId="77777777" w:rsidTr="004931EE">
        <w:tc>
          <w:tcPr>
            <w:tcW w:w="481" w:type="dxa"/>
            <w:shd w:val="clear" w:color="auto" w:fill="auto"/>
            <w:vAlign w:val="center"/>
          </w:tcPr>
          <w:p w14:paraId="544842D9" w14:textId="77777777" w:rsidR="00E623BE" w:rsidRPr="00623E22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>Бр</w:t>
            </w:r>
          </w:p>
        </w:tc>
        <w:tc>
          <w:tcPr>
            <w:tcW w:w="842" w:type="dxa"/>
            <w:vAlign w:val="center"/>
          </w:tcPr>
          <w:p w14:paraId="73395C44" w14:textId="77777777" w:rsidR="00E623BE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Пол</w:t>
            </w:r>
          </w:p>
          <w:p w14:paraId="7A9589F2" w14:textId="77777777" w:rsidR="00E623BE" w:rsidRPr="00265470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Latn-RS"/>
              </w:rPr>
              <w:t>(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м/ж)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5DA02D2" w14:textId="77777777" w:rsidR="00E623BE" w:rsidRPr="00C3430A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>ИМЕ</w:t>
            </w:r>
          </w:p>
        </w:tc>
        <w:tc>
          <w:tcPr>
            <w:tcW w:w="1517" w:type="dxa"/>
            <w:vAlign w:val="center"/>
          </w:tcPr>
          <w:p w14:paraId="27AB2083" w14:textId="77777777" w:rsidR="00E623BE" w:rsidRPr="00BC28EE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>ПРЕЗИМЕ</w:t>
            </w:r>
          </w:p>
        </w:tc>
        <w:tc>
          <w:tcPr>
            <w:tcW w:w="2882" w:type="dxa"/>
            <w:vAlign w:val="center"/>
          </w:tcPr>
          <w:p w14:paraId="6B0AFC7B" w14:textId="77777777" w:rsidR="00E623BE" w:rsidRPr="00C3430A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ОРГАН/ОРГАНИЗАЦИОНА ЈЕДИНИЦА</w:t>
            </w:r>
          </w:p>
        </w:tc>
        <w:tc>
          <w:tcPr>
            <w:tcW w:w="1930" w:type="dxa"/>
            <w:vAlign w:val="center"/>
          </w:tcPr>
          <w:p w14:paraId="1F84F20C" w14:textId="77777777" w:rsidR="00E623BE" w:rsidRPr="008F7E20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РАДНО МЕСТО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A467779" w14:textId="77777777" w:rsidR="00E623BE" w:rsidRPr="0053780B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 xml:space="preserve">БРОЈ </w:t>
            </w: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>МОБИЛН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ОГ</w:t>
            </w:r>
            <w:r w:rsidRPr="00623E22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ТЕЛЕФОН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6230E1" w14:textId="77777777" w:rsidR="00E623BE" w:rsidRPr="00EA4FC7" w:rsidRDefault="00E623BE" w:rsidP="00CE4E3B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ЕЛЕКТРОНСКА АДРЕСА</w:t>
            </w:r>
          </w:p>
        </w:tc>
        <w:tc>
          <w:tcPr>
            <w:tcW w:w="1827" w:type="dxa"/>
          </w:tcPr>
          <w:p w14:paraId="2DF9EC00" w14:textId="77777777" w:rsidR="00E623BE" w:rsidRPr="00E623BE" w:rsidRDefault="00E623BE" w:rsidP="00E623BE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ПОТРЕБНО ПРЕНОЋИШТЕ У БЕОГРАДУ (УПИСАТИ ДА ИЛИ НЕ)</w:t>
            </w:r>
          </w:p>
        </w:tc>
      </w:tr>
      <w:tr w:rsidR="00E623BE" w:rsidRPr="00623E22" w14:paraId="663C2DF3" w14:textId="77777777" w:rsidTr="004931EE">
        <w:trPr>
          <w:trHeight w:val="585"/>
        </w:trPr>
        <w:tc>
          <w:tcPr>
            <w:tcW w:w="481" w:type="dxa"/>
            <w:shd w:val="clear" w:color="auto" w:fill="auto"/>
            <w:vAlign w:val="center"/>
          </w:tcPr>
          <w:p w14:paraId="047EED92" w14:textId="77777777" w:rsidR="00E623BE" w:rsidRPr="00623E22" w:rsidRDefault="00E623BE" w:rsidP="00F27C0D">
            <w:pPr>
              <w:tabs>
                <w:tab w:val="left" w:pos="404"/>
                <w:tab w:val="num" w:pos="540"/>
                <w:tab w:val="left" w:pos="6765"/>
              </w:tabs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623E2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42" w:type="dxa"/>
            <w:vAlign w:val="center"/>
          </w:tcPr>
          <w:p w14:paraId="146CA919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79FDA42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A84D5F7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15114338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524C70B1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598C1CBA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F36F105" w14:textId="77777777" w:rsidR="00E623BE" w:rsidRPr="00265470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</w:tcPr>
          <w:p w14:paraId="29C94AC6" w14:textId="77777777" w:rsidR="00E623BE" w:rsidRDefault="00E623BE" w:rsidP="00265470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  <w:p w14:paraId="2A464E72" w14:textId="77777777" w:rsidR="00E623BE" w:rsidRPr="00E623BE" w:rsidRDefault="00E623BE" w:rsidP="00E623BE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</w:tr>
      <w:tr w:rsidR="00E623BE" w:rsidRPr="00623E22" w14:paraId="774F44A9" w14:textId="77777777" w:rsidTr="004931EE">
        <w:trPr>
          <w:trHeight w:val="566"/>
        </w:trPr>
        <w:tc>
          <w:tcPr>
            <w:tcW w:w="481" w:type="dxa"/>
            <w:shd w:val="clear" w:color="auto" w:fill="auto"/>
            <w:vAlign w:val="center"/>
          </w:tcPr>
          <w:p w14:paraId="2DBBA882" w14:textId="77777777" w:rsidR="00E623BE" w:rsidRPr="00623E22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623E2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42" w:type="dxa"/>
            <w:vAlign w:val="center"/>
          </w:tcPr>
          <w:p w14:paraId="133C45EA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0A52EED0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2AA05C02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64F68647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608A2B8E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FB5D7A7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E1EFF2D" w14:textId="77777777" w:rsidR="00E623BE" w:rsidRPr="00265470" w:rsidRDefault="00E623BE" w:rsidP="00056D48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827" w:type="dxa"/>
          </w:tcPr>
          <w:p w14:paraId="36305590" w14:textId="77777777" w:rsidR="00E623BE" w:rsidRPr="00E623BE" w:rsidRDefault="00E623BE" w:rsidP="00E623BE">
            <w:pPr>
              <w:tabs>
                <w:tab w:val="left" w:pos="404"/>
                <w:tab w:val="num" w:pos="540"/>
                <w:tab w:val="left" w:pos="6765"/>
              </w:tabs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</w:tr>
    </w:tbl>
    <w:p w14:paraId="3709EEF2" w14:textId="77777777" w:rsidR="00265470" w:rsidRDefault="00265470" w:rsidP="00DC2734">
      <w:pPr>
        <w:tabs>
          <w:tab w:val="left" w:pos="720"/>
          <w:tab w:val="left" w:pos="6765"/>
        </w:tabs>
        <w:spacing w:after="0" w:line="240" w:lineRule="auto"/>
        <w:jc w:val="right"/>
        <w:rPr>
          <w:rFonts w:ascii="Tahoma" w:hAnsi="Tahoma" w:cs="Tahoma"/>
          <w:i/>
          <w:noProof/>
          <w:lang w:val="sr-Cyrl-BA"/>
        </w:rPr>
      </w:pPr>
    </w:p>
    <w:p w14:paraId="132094F4" w14:textId="77777777" w:rsidR="00F830A4" w:rsidRDefault="00F830A4" w:rsidP="00DC2734">
      <w:pPr>
        <w:tabs>
          <w:tab w:val="left" w:pos="720"/>
          <w:tab w:val="left" w:pos="6765"/>
        </w:tabs>
        <w:spacing w:after="0" w:line="240" w:lineRule="auto"/>
        <w:jc w:val="right"/>
        <w:rPr>
          <w:rFonts w:ascii="Tahoma" w:hAnsi="Tahoma" w:cs="Tahoma"/>
          <w:i/>
          <w:noProof/>
          <w:lang w:val="sr-Cyrl-BA"/>
        </w:rPr>
      </w:pPr>
    </w:p>
    <w:p w14:paraId="63FF22B7" w14:textId="77777777" w:rsidR="00FD5A7A" w:rsidRPr="00623E22" w:rsidRDefault="00EA4FC7" w:rsidP="00DC2734">
      <w:pPr>
        <w:tabs>
          <w:tab w:val="left" w:pos="720"/>
          <w:tab w:val="left" w:pos="6765"/>
        </w:tabs>
        <w:spacing w:after="0" w:line="240" w:lineRule="auto"/>
        <w:jc w:val="right"/>
        <w:rPr>
          <w:rFonts w:ascii="Tahoma" w:hAnsi="Tahoma" w:cs="Tahoma"/>
          <w:i/>
          <w:noProof/>
          <w:lang w:val="sr-Cyrl-BA"/>
        </w:rPr>
      </w:pPr>
      <w:r>
        <w:rPr>
          <w:rFonts w:ascii="Tahoma" w:hAnsi="Tahoma" w:cs="Tahoma"/>
          <w:i/>
          <w:noProof/>
          <w:lang w:val="sr-Cyrl-BA"/>
        </w:rPr>
        <w:t>Име и презиме овлашћеног лица</w:t>
      </w:r>
      <w:r w:rsidR="00FD5A7A" w:rsidRPr="00623E22">
        <w:rPr>
          <w:rFonts w:ascii="Tahoma" w:hAnsi="Tahoma" w:cs="Tahoma"/>
          <w:i/>
          <w:noProof/>
          <w:lang w:val="sr-Cyrl-BA"/>
        </w:rPr>
        <w:t xml:space="preserve">: ________________________ </w:t>
      </w:r>
    </w:p>
    <w:p w14:paraId="4DE3AAA9" w14:textId="77777777" w:rsidR="000F6F96" w:rsidRDefault="000F6F96" w:rsidP="00DC2734">
      <w:pPr>
        <w:tabs>
          <w:tab w:val="left" w:pos="720"/>
          <w:tab w:val="left" w:pos="5400"/>
          <w:tab w:val="left" w:pos="6660"/>
        </w:tabs>
        <w:spacing w:after="0" w:line="240" w:lineRule="auto"/>
        <w:jc w:val="right"/>
        <w:rPr>
          <w:rFonts w:ascii="Tahoma" w:hAnsi="Tahoma" w:cs="Tahoma"/>
          <w:i/>
          <w:noProof/>
        </w:rPr>
      </w:pPr>
    </w:p>
    <w:p w14:paraId="3216E99D" w14:textId="77777777" w:rsidR="00265470" w:rsidRPr="00F830A4" w:rsidRDefault="00FD5A7A" w:rsidP="00F830A4">
      <w:pPr>
        <w:tabs>
          <w:tab w:val="left" w:pos="720"/>
          <w:tab w:val="left" w:pos="5400"/>
          <w:tab w:val="left" w:pos="6660"/>
        </w:tabs>
        <w:spacing w:after="0" w:line="240" w:lineRule="auto"/>
        <w:jc w:val="right"/>
        <w:rPr>
          <w:rFonts w:ascii="Tahoma" w:hAnsi="Tahoma" w:cs="Tahoma"/>
          <w:i/>
          <w:noProof/>
          <w:lang w:val="sr-Cyrl-BA"/>
        </w:rPr>
      </w:pPr>
      <w:r w:rsidRPr="00623E22">
        <w:rPr>
          <w:rFonts w:ascii="Tahoma" w:hAnsi="Tahoma" w:cs="Tahoma"/>
          <w:i/>
          <w:noProof/>
        </w:rPr>
        <w:tab/>
        <w:t xml:space="preserve">                                                                  </w:t>
      </w:r>
      <w:r w:rsidRPr="00623E22">
        <w:rPr>
          <w:rFonts w:ascii="Tahoma" w:hAnsi="Tahoma" w:cs="Tahoma"/>
          <w:i/>
          <w:noProof/>
          <w:lang w:val="sr-Cyrl-BA"/>
        </w:rPr>
        <w:t>Потпис: _______________</w:t>
      </w:r>
      <w:r w:rsidRPr="00623E22">
        <w:rPr>
          <w:rFonts w:ascii="Tahoma" w:hAnsi="Tahoma" w:cs="Tahoma"/>
          <w:i/>
          <w:noProof/>
        </w:rPr>
        <w:t>________</w:t>
      </w:r>
      <w:r w:rsidRPr="00623E22">
        <w:rPr>
          <w:rFonts w:ascii="Tahoma" w:hAnsi="Tahoma" w:cs="Tahoma"/>
          <w:i/>
          <w:noProof/>
          <w:lang w:val="sr-Cyrl-BA"/>
        </w:rPr>
        <w:t>_</w:t>
      </w:r>
    </w:p>
    <w:p w14:paraId="340D0C2B" w14:textId="77777777" w:rsidR="00A37C37" w:rsidRPr="000B040C" w:rsidRDefault="00265470" w:rsidP="000B040C">
      <w:pPr>
        <w:shd w:val="clear" w:color="auto" w:fill="FFFFFF"/>
        <w:tabs>
          <w:tab w:val="left" w:pos="720"/>
          <w:tab w:val="left" w:pos="6765"/>
          <w:tab w:val="center" w:pos="7463"/>
          <w:tab w:val="left" w:pos="8400"/>
        </w:tabs>
        <w:spacing w:after="0" w:line="240" w:lineRule="auto"/>
        <w:jc w:val="center"/>
        <w:rPr>
          <w:rFonts w:ascii="Tahoma" w:hAnsi="Tahoma" w:cs="Tahoma"/>
          <w:noProof/>
          <w:sz w:val="28"/>
          <w:szCs w:val="28"/>
          <w:lang w:val="sr-Cyrl-BA"/>
        </w:rPr>
      </w:pPr>
      <w:r w:rsidRPr="00265470">
        <w:rPr>
          <w:rFonts w:ascii="Tahoma" w:hAnsi="Tahoma" w:cs="Tahoma"/>
          <w:noProof/>
          <w:sz w:val="28"/>
          <w:szCs w:val="28"/>
          <w:lang w:val="sr-Cyrl-BA"/>
        </w:rPr>
        <w:t>ХВАЛА!</w:t>
      </w:r>
    </w:p>
    <w:sectPr w:rsidR="00A37C37" w:rsidRPr="000B040C" w:rsidSect="00265470">
      <w:pgSz w:w="15840" w:h="12240" w:orient="landscape"/>
      <w:pgMar w:top="709" w:right="630" w:bottom="616" w:left="284" w:header="288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436A" w14:textId="77777777" w:rsidR="0049567D" w:rsidRDefault="0049567D" w:rsidP="00FD5A7A">
      <w:pPr>
        <w:spacing w:after="0" w:line="240" w:lineRule="auto"/>
      </w:pPr>
      <w:r>
        <w:separator/>
      </w:r>
    </w:p>
  </w:endnote>
  <w:endnote w:type="continuationSeparator" w:id="0">
    <w:p w14:paraId="1B975DB1" w14:textId="77777777" w:rsidR="0049567D" w:rsidRDefault="0049567D" w:rsidP="00FD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A92E" w14:textId="77777777" w:rsidR="0049567D" w:rsidRDefault="0049567D" w:rsidP="00FD5A7A">
      <w:pPr>
        <w:spacing w:after="0" w:line="240" w:lineRule="auto"/>
      </w:pPr>
      <w:r>
        <w:separator/>
      </w:r>
    </w:p>
  </w:footnote>
  <w:footnote w:type="continuationSeparator" w:id="0">
    <w:p w14:paraId="73AFAA14" w14:textId="77777777" w:rsidR="0049567D" w:rsidRDefault="0049567D" w:rsidP="00FD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D68"/>
    <w:multiLevelType w:val="hybridMultilevel"/>
    <w:tmpl w:val="61AEB4B0"/>
    <w:lvl w:ilvl="0" w:tplc="68AACBD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i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64AF"/>
    <w:multiLevelType w:val="hybridMultilevel"/>
    <w:tmpl w:val="D512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5176"/>
    <w:multiLevelType w:val="hybridMultilevel"/>
    <w:tmpl w:val="088E7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68"/>
    <w:rsid w:val="0000323A"/>
    <w:rsid w:val="00031303"/>
    <w:rsid w:val="00034D55"/>
    <w:rsid w:val="0004118D"/>
    <w:rsid w:val="00056D48"/>
    <w:rsid w:val="000805D4"/>
    <w:rsid w:val="000B040C"/>
    <w:rsid w:val="000C286E"/>
    <w:rsid w:val="000F07F1"/>
    <w:rsid w:val="000F6F96"/>
    <w:rsid w:val="00105F28"/>
    <w:rsid w:val="00112F5E"/>
    <w:rsid w:val="0015255D"/>
    <w:rsid w:val="001531CF"/>
    <w:rsid w:val="00154C9D"/>
    <w:rsid w:val="0017625A"/>
    <w:rsid w:val="001A003D"/>
    <w:rsid w:val="001A5E43"/>
    <w:rsid w:val="001A70AA"/>
    <w:rsid w:val="001B1897"/>
    <w:rsid w:val="001B3BF3"/>
    <w:rsid w:val="001B7AD4"/>
    <w:rsid w:val="001C1EA5"/>
    <w:rsid w:val="001C5FAB"/>
    <w:rsid w:val="0024055F"/>
    <w:rsid w:val="00245E0B"/>
    <w:rsid w:val="00265470"/>
    <w:rsid w:val="00283A6B"/>
    <w:rsid w:val="002968A5"/>
    <w:rsid w:val="002B5544"/>
    <w:rsid w:val="002C199F"/>
    <w:rsid w:val="002C4115"/>
    <w:rsid w:val="002C42C2"/>
    <w:rsid w:val="00307446"/>
    <w:rsid w:val="003107B0"/>
    <w:rsid w:val="00353A3D"/>
    <w:rsid w:val="00362D69"/>
    <w:rsid w:val="003979B1"/>
    <w:rsid w:val="003B0FC3"/>
    <w:rsid w:val="003C2AF4"/>
    <w:rsid w:val="003C7674"/>
    <w:rsid w:val="003D321D"/>
    <w:rsid w:val="003F57DB"/>
    <w:rsid w:val="0043003D"/>
    <w:rsid w:val="00435BB7"/>
    <w:rsid w:val="00435BB8"/>
    <w:rsid w:val="004408F3"/>
    <w:rsid w:val="00445131"/>
    <w:rsid w:val="0045582D"/>
    <w:rsid w:val="00456FA6"/>
    <w:rsid w:val="004609E6"/>
    <w:rsid w:val="00471473"/>
    <w:rsid w:val="004931EE"/>
    <w:rsid w:val="0049567D"/>
    <w:rsid w:val="004A04FC"/>
    <w:rsid w:val="004B40E5"/>
    <w:rsid w:val="004E7EA1"/>
    <w:rsid w:val="00536E60"/>
    <w:rsid w:val="0053780B"/>
    <w:rsid w:val="0055172E"/>
    <w:rsid w:val="00567165"/>
    <w:rsid w:val="005A2DE1"/>
    <w:rsid w:val="005A5DF7"/>
    <w:rsid w:val="005B5807"/>
    <w:rsid w:val="005C5AAA"/>
    <w:rsid w:val="005F1C46"/>
    <w:rsid w:val="00622053"/>
    <w:rsid w:val="00623E22"/>
    <w:rsid w:val="006251CE"/>
    <w:rsid w:val="00666A22"/>
    <w:rsid w:val="00684172"/>
    <w:rsid w:val="006A50CC"/>
    <w:rsid w:val="006B716C"/>
    <w:rsid w:val="006E2577"/>
    <w:rsid w:val="00700B5D"/>
    <w:rsid w:val="00705947"/>
    <w:rsid w:val="00711EB4"/>
    <w:rsid w:val="00744F7B"/>
    <w:rsid w:val="00774B13"/>
    <w:rsid w:val="00784BB8"/>
    <w:rsid w:val="00791ACC"/>
    <w:rsid w:val="00793818"/>
    <w:rsid w:val="007C3AB5"/>
    <w:rsid w:val="007C7E3A"/>
    <w:rsid w:val="007E201C"/>
    <w:rsid w:val="007E6D80"/>
    <w:rsid w:val="00804459"/>
    <w:rsid w:val="00827A7A"/>
    <w:rsid w:val="00834D8C"/>
    <w:rsid w:val="00852E0B"/>
    <w:rsid w:val="008A5745"/>
    <w:rsid w:val="008A6D66"/>
    <w:rsid w:val="008B098E"/>
    <w:rsid w:val="008B5138"/>
    <w:rsid w:val="008D59D2"/>
    <w:rsid w:val="008E29E5"/>
    <w:rsid w:val="008F7E20"/>
    <w:rsid w:val="00901EE1"/>
    <w:rsid w:val="009169CD"/>
    <w:rsid w:val="00922263"/>
    <w:rsid w:val="00923CC1"/>
    <w:rsid w:val="00925567"/>
    <w:rsid w:val="00962BBC"/>
    <w:rsid w:val="00973D15"/>
    <w:rsid w:val="00982AFA"/>
    <w:rsid w:val="009C107C"/>
    <w:rsid w:val="009D4840"/>
    <w:rsid w:val="00A16386"/>
    <w:rsid w:val="00A2004D"/>
    <w:rsid w:val="00A3452B"/>
    <w:rsid w:val="00A37C37"/>
    <w:rsid w:val="00A44896"/>
    <w:rsid w:val="00A5218D"/>
    <w:rsid w:val="00A716CA"/>
    <w:rsid w:val="00A77501"/>
    <w:rsid w:val="00A942C5"/>
    <w:rsid w:val="00A9711A"/>
    <w:rsid w:val="00AA0E36"/>
    <w:rsid w:val="00AC134E"/>
    <w:rsid w:val="00AC2D8B"/>
    <w:rsid w:val="00AD5250"/>
    <w:rsid w:val="00AD5819"/>
    <w:rsid w:val="00AE6872"/>
    <w:rsid w:val="00AE6952"/>
    <w:rsid w:val="00AF1057"/>
    <w:rsid w:val="00B03D2E"/>
    <w:rsid w:val="00B237F4"/>
    <w:rsid w:val="00B24732"/>
    <w:rsid w:val="00B308BA"/>
    <w:rsid w:val="00B33688"/>
    <w:rsid w:val="00B570BD"/>
    <w:rsid w:val="00B73ABE"/>
    <w:rsid w:val="00B87F05"/>
    <w:rsid w:val="00B91F75"/>
    <w:rsid w:val="00BA69D8"/>
    <w:rsid w:val="00BC15E1"/>
    <w:rsid w:val="00BC28EE"/>
    <w:rsid w:val="00BC4B2E"/>
    <w:rsid w:val="00BE0BE7"/>
    <w:rsid w:val="00C26F3E"/>
    <w:rsid w:val="00C3430A"/>
    <w:rsid w:val="00C358CC"/>
    <w:rsid w:val="00C431AB"/>
    <w:rsid w:val="00C453DD"/>
    <w:rsid w:val="00C46A6A"/>
    <w:rsid w:val="00C52ACE"/>
    <w:rsid w:val="00C5412E"/>
    <w:rsid w:val="00C61222"/>
    <w:rsid w:val="00C65672"/>
    <w:rsid w:val="00C90E07"/>
    <w:rsid w:val="00C91F33"/>
    <w:rsid w:val="00C9626F"/>
    <w:rsid w:val="00CA167D"/>
    <w:rsid w:val="00CC2E5A"/>
    <w:rsid w:val="00CD00EE"/>
    <w:rsid w:val="00CE2A57"/>
    <w:rsid w:val="00CE4E3B"/>
    <w:rsid w:val="00CE7CC9"/>
    <w:rsid w:val="00CF1468"/>
    <w:rsid w:val="00CF6B5F"/>
    <w:rsid w:val="00D06057"/>
    <w:rsid w:val="00D106B9"/>
    <w:rsid w:val="00D211F9"/>
    <w:rsid w:val="00D23F46"/>
    <w:rsid w:val="00D3401D"/>
    <w:rsid w:val="00D4589A"/>
    <w:rsid w:val="00D54346"/>
    <w:rsid w:val="00D61DF7"/>
    <w:rsid w:val="00D65400"/>
    <w:rsid w:val="00D71342"/>
    <w:rsid w:val="00DC2734"/>
    <w:rsid w:val="00DD39A7"/>
    <w:rsid w:val="00E14359"/>
    <w:rsid w:val="00E40268"/>
    <w:rsid w:val="00E623BE"/>
    <w:rsid w:val="00E869D5"/>
    <w:rsid w:val="00E912C5"/>
    <w:rsid w:val="00EA0EB8"/>
    <w:rsid w:val="00EA4FC7"/>
    <w:rsid w:val="00EC1BE3"/>
    <w:rsid w:val="00EC4506"/>
    <w:rsid w:val="00ED698C"/>
    <w:rsid w:val="00EE5CC6"/>
    <w:rsid w:val="00EF231F"/>
    <w:rsid w:val="00F022B0"/>
    <w:rsid w:val="00F22F2A"/>
    <w:rsid w:val="00F23BB5"/>
    <w:rsid w:val="00F25C74"/>
    <w:rsid w:val="00F27C0D"/>
    <w:rsid w:val="00F3277A"/>
    <w:rsid w:val="00F43A0D"/>
    <w:rsid w:val="00F620E2"/>
    <w:rsid w:val="00F724BF"/>
    <w:rsid w:val="00F729AB"/>
    <w:rsid w:val="00F73BB4"/>
    <w:rsid w:val="00F830A4"/>
    <w:rsid w:val="00F84466"/>
    <w:rsid w:val="00FA6711"/>
    <w:rsid w:val="00FB0871"/>
    <w:rsid w:val="00FB6E88"/>
    <w:rsid w:val="00FC1AB9"/>
    <w:rsid w:val="00FD53A5"/>
    <w:rsid w:val="00FD5A7A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E12D"/>
  <w15:chartTrackingRefBased/>
  <w15:docId w15:val="{710F8C6A-76EE-4EC0-8C3F-B65427F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CC"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50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D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D5A7A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D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D5A7A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A7A"/>
    <w:rPr>
      <w:rFonts w:ascii="Tahoma" w:eastAsia="Calibri" w:hAnsi="Tahoma" w:cs="Tahoma"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C9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402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A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C1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0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107C"/>
    <w:rPr>
      <w:lang w:val="sr-Latn-C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0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107C"/>
    <w:rPr>
      <w:b/>
      <w:bCs/>
      <w:lang w:val="sr-Latn-CS" w:eastAsia="en-US"/>
    </w:rPr>
  </w:style>
  <w:style w:type="character" w:styleId="UnresolvedMention">
    <w:name w:val="Unresolved Mention"/>
    <w:uiPriority w:val="99"/>
    <w:semiHidden/>
    <w:unhideWhenUsed/>
    <w:rsid w:val="00536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.guduric@skg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.pucarevic\Desktop\5%20-%20OSCE%20-%20INSPEKTORI\5.%20Pozivi\Prijavni%20formular%20za%20OEBS%20e-In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EEF4-4DE0-4CCF-BF52-13A4ADC0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Prijavni formular za OEBS e-Insp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6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mailto:ruzica.arandjelovic.ilic@skgo.org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Pucarevic</dc:creator>
  <cp:keywords/>
  <cp:lastModifiedBy>Andrea Guduric</cp:lastModifiedBy>
  <cp:revision>2</cp:revision>
  <cp:lastPrinted>2019-04-19T10:39:00Z</cp:lastPrinted>
  <dcterms:created xsi:type="dcterms:W3CDTF">2021-11-30T09:03:00Z</dcterms:created>
  <dcterms:modified xsi:type="dcterms:W3CDTF">2021-11-30T09:03:00Z</dcterms:modified>
</cp:coreProperties>
</file>