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EC10" w14:textId="77777777" w:rsidR="007C413F" w:rsidRDefault="007C413F" w:rsidP="00062E70">
      <w:pPr>
        <w:spacing w:after="0" w:line="240" w:lineRule="auto"/>
        <w:ind w:left="54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ДНЕВНИ РЕД (нацрт)</w:t>
      </w:r>
    </w:p>
    <w:p w14:paraId="07F8EBFF" w14:textId="77777777" w:rsidR="007C413F" w:rsidRDefault="007C413F" w:rsidP="00062E70">
      <w:pPr>
        <w:spacing w:after="0" w:line="240" w:lineRule="auto"/>
        <w:ind w:left="540"/>
        <w:rPr>
          <w:rFonts w:ascii="Arial" w:hAnsi="Arial" w:cs="Arial"/>
          <w:lang w:val="sr-Latn-RS"/>
        </w:rPr>
      </w:pPr>
    </w:p>
    <w:p w14:paraId="7382425E" w14:textId="77777777" w:rsidR="007C413F" w:rsidRDefault="007C413F" w:rsidP="00062E70">
      <w:pPr>
        <w:spacing w:after="0" w:line="240" w:lineRule="auto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СВЕЧАНОСТ ПОВОДОМ ПОЧЕТКА РЕАЛИЗАЦИЈЕ ПОДРШКЕ ИЗАБРАНИМ ЛОКАЛНИМ САМОУПРАВАМА У ОБЛАСТИ УНАПРЕЂЕЊА УСЛУГА СОЦИЈАЛНЕ ЗАШТИТЕ И ИНКЛУЗИЈЕ РОМА И РОМКИЊА</w:t>
      </w:r>
    </w:p>
    <w:p w14:paraId="6738FAD8" w14:textId="77777777" w:rsidR="007C413F" w:rsidRDefault="007C413F" w:rsidP="00062E70">
      <w:pPr>
        <w:spacing w:after="0" w:line="240" w:lineRule="auto"/>
        <w:jc w:val="center"/>
        <w:rPr>
          <w:rFonts w:ascii="Arial" w:hAnsi="Arial" w:cs="Arial"/>
          <w:lang w:val="sr-Cyrl-RS"/>
        </w:rPr>
      </w:pPr>
    </w:p>
    <w:p w14:paraId="0FFC237D" w14:textId="77777777" w:rsidR="007C413F" w:rsidRPr="00126AD2" w:rsidRDefault="007C413F" w:rsidP="00062E70">
      <w:pPr>
        <w:spacing w:after="0" w:line="240" w:lineRule="auto"/>
        <w:ind w:left="54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03. октобар 2023. године</w:t>
      </w:r>
    </w:p>
    <w:p w14:paraId="56EA1EEB" w14:textId="51938AE1" w:rsidR="007C413F" w:rsidRPr="004E4424" w:rsidRDefault="007C413F" w:rsidP="00062E70">
      <w:pPr>
        <w:spacing w:after="0" w:line="240" w:lineRule="auto"/>
        <w:jc w:val="center"/>
        <w:rPr>
          <w:rFonts w:ascii="Arial" w:hAnsi="Arial" w:cs="Arial"/>
          <w:lang w:val="ru-RU"/>
        </w:rPr>
      </w:pPr>
      <w:r w:rsidRPr="009B0274">
        <w:rPr>
          <w:rFonts w:ascii="Arial" w:hAnsi="Arial" w:cs="Arial"/>
          <w:lang w:val="sr-Cyrl-RS"/>
        </w:rPr>
        <w:t xml:space="preserve">Хотел </w:t>
      </w:r>
      <w:r w:rsidR="00C5787E">
        <w:rPr>
          <w:rFonts w:ascii="Arial" w:hAnsi="Arial" w:cs="Arial"/>
          <w:lang w:val="sr-Cyrl-RS"/>
        </w:rPr>
        <w:t>Мона Плаза</w:t>
      </w:r>
      <w:r w:rsidRPr="009B0274">
        <w:rPr>
          <w:rFonts w:ascii="Arial" w:hAnsi="Arial" w:cs="Arial"/>
          <w:lang w:val="sr-Cyrl-RS"/>
        </w:rPr>
        <w:t>, Цара Уроша 62</w:t>
      </w:r>
      <w:r w:rsidR="007F5C7F" w:rsidRPr="004E4424">
        <w:rPr>
          <w:rFonts w:ascii="Arial" w:hAnsi="Arial" w:cs="Arial"/>
          <w:lang w:val="ru-RU"/>
        </w:rPr>
        <w:t>-64</w:t>
      </w:r>
    </w:p>
    <w:p w14:paraId="6EB0F329" w14:textId="77777777" w:rsidR="007C413F" w:rsidRPr="005723BC" w:rsidRDefault="007C413F" w:rsidP="00062E70">
      <w:pPr>
        <w:spacing w:after="0" w:line="240" w:lineRule="auto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Београд</w:t>
      </w:r>
    </w:p>
    <w:p w14:paraId="156D6B47" w14:textId="77777777" w:rsidR="007C413F" w:rsidRPr="00564673" w:rsidRDefault="007C413F" w:rsidP="00062E70">
      <w:pPr>
        <w:spacing w:after="0" w:line="240" w:lineRule="auto"/>
        <w:rPr>
          <w:rFonts w:ascii="Arial" w:hAnsi="Arial" w:cs="Arial"/>
          <w:lang w:val="sr-Latn-RS"/>
        </w:rPr>
      </w:pP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7908"/>
      </w:tblGrid>
      <w:tr w:rsidR="007C413F" w14:paraId="43DE5D0D" w14:textId="77777777" w:rsidTr="003E1EDF">
        <w:tc>
          <w:tcPr>
            <w:tcW w:w="1620" w:type="dxa"/>
          </w:tcPr>
          <w:p w14:paraId="21B92E2E" w14:textId="77777777" w:rsidR="007C413F" w:rsidRDefault="007C413F" w:rsidP="00062E70">
            <w:pPr>
              <w:spacing w:after="0" w:line="240" w:lineRule="auto"/>
              <w:jc w:val="both"/>
              <w:rPr>
                <w:rFonts w:ascii="Arial" w:hAnsi="Arial" w:cs="Arial"/>
                <w:lang w:val="sr-Latn-RS"/>
              </w:rPr>
            </w:pPr>
            <w:r w:rsidRPr="00564673">
              <w:rPr>
                <w:rFonts w:ascii="Arial" w:hAnsi="Arial" w:cs="Arial"/>
                <w:lang w:val="sr-Latn-RS"/>
              </w:rPr>
              <w:t>11:</w:t>
            </w:r>
            <w:r>
              <w:rPr>
                <w:rFonts w:ascii="Arial" w:hAnsi="Arial" w:cs="Arial"/>
                <w:lang w:val="sr-Cyrl-RS"/>
              </w:rPr>
              <w:t>30</w:t>
            </w:r>
            <w:r w:rsidRPr="00564673">
              <w:rPr>
                <w:rFonts w:ascii="Arial" w:hAnsi="Arial" w:cs="Arial"/>
                <w:lang w:val="sr-Latn-RS"/>
              </w:rPr>
              <w:t xml:space="preserve"> – 12:00</w:t>
            </w:r>
          </w:p>
        </w:tc>
        <w:tc>
          <w:tcPr>
            <w:tcW w:w="8090" w:type="dxa"/>
          </w:tcPr>
          <w:p w14:paraId="582D54B4" w14:textId="77777777" w:rsidR="007C413F" w:rsidRDefault="007C413F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sr-Cyrl-RS"/>
              </w:rPr>
            </w:pPr>
            <w:r w:rsidRPr="00827D4E">
              <w:rPr>
                <w:rFonts w:ascii="Arial" w:hAnsi="Arial" w:cs="Arial"/>
                <w:b/>
                <w:bCs/>
                <w:lang w:val="sr-Cyrl-RS"/>
              </w:rPr>
              <w:t>Регистрација учесника</w:t>
            </w:r>
            <w:r>
              <w:rPr>
                <w:rFonts w:ascii="Arial" w:hAnsi="Arial" w:cs="Arial"/>
                <w:b/>
                <w:bCs/>
                <w:lang w:val="sr-Cyrl-RS"/>
              </w:rPr>
              <w:t xml:space="preserve"> и кафа добродошлице</w:t>
            </w:r>
          </w:p>
          <w:p w14:paraId="5E176DDB" w14:textId="77777777" w:rsidR="007C413F" w:rsidRPr="00827D4E" w:rsidRDefault="007C413F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7C413F" w:rsidRPr="00062E70" w14:paraId="3419544E" w14:textId="77777777" w:rsidTr="003E1EDF">
        <w:tc>
          <w:tcPr>
            <w:tcW w:w="9710" w:type="dxa"/>
            <w:gridSpan w:val="2"/>
          </w:tcPr>
          <w:p w14:paraId="44A4842E" w14:textId="77777777" w:rsidR="007C413F" w:rsidRDefault="007C413F" w:rsidP="00062E70">
            <w:pPr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  <w:r w:rsidRPr="00564673">
              <w:rPr>
                <w:rFonts w:ascii="Arial" w:hAnsi="Arial" w:cs="Arial"/>
                <w:lang w:val="sr-Latn-RS"/>
              </w:rPr>
              <w:t>Модератор</w:t>
            </w:r>
            <w:r>
              <w:rPr>
                <w:rFonts w:ascii="Arial" w:hAnsi="Arial" w:cs="Arial"/>
                <w:lang w:val="sr-Cyrl-RS"/>
              </w:rPr>
              <w:t>и</w:t>
            </w:r>
            <w:r w:rsidRPr="00564673">
              <w:rPr>
                <w:rFonts w:ascii="Arial" w:hAnsi="Arial" w:cs="Arial"/>
                <w:lang w:val="sr-Latn-RS"/>
              </w:rPr>
              <w:t xml:space="preserve">: </w:t>
            </w:r>
            <w:r>
              <w:rPr>
                <w:rFonts w:ascii="Arial" w:hAnsi="Arial" w:cs="Arial"/>
                <w:lang w:val="sr-Cyrl-RS"/>
              </w:rPr>
              <w:t>Жељко Крнетић и Тања Стојков</w:t>
            </w:r>
          </w:p>
          <w:p w14:paraId="766FA4FC" w14:textId="77777777" w:rsidR="007C413F" w:rsidRPr="00CE2B13" w:rsidRDefault="007C413F" w:rsidP="00062E70">
            <w:pPr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7C413F" w14:paraId="05B8CFAE" w14:textId="77777777" w:rsidTr="003E1EDF">
        <w:tc>
          <w:tcPr>
            <w:tcW w:w="1620" w:type="dxa"/>
          </w:tcPr>
          <w:p w14:paraId="4AC3F872" w14:textId="77777777" w:rsidR="007C413F" w:rsidRDefault="007C413F" w:rsidP="00062E70">
            <w:pPr>
              <w:spacing w:after="0" w:line="240" w:lineRule="auto"/>
              <w:jc w:val="both"/>
              <w:rPr>
                <w:rFonts w:ascii="Arial" w:hAnsi="Arial" w:cs="Arial"/>
                <w:lang w:val="sr-Latn-RS"/>
              </w:rPr>
            </w:pPr>
            <w:r w:rsidRPr="00564673">
              <w:rPr>
                <w:rFonts w:ascii="Arial" w:hAnsi="Arial" w:cs="Arial"/>
                <w:lang w:val="sr-Latn-RS"/>
              </w:rPr>
              <w:t>12:00 – 12:</w:t>
            </w:r>
            <w:r>
              <w:rPr>
                <w:rFonts w:ascii="Arial" w:hAnsi="Arial" w:cs="Arial"/>
                <w:lang w:val="sr-Cyrl-RS"/>
              </w:rPr>
              <w:t>45</w:t>
            </w:r>
          </w:p>
        </w:tc>
        <w:tc>
          <w:tcPr>
            <w:tcW w:w="8090" w:type="dxa"/>
          </w:tcPr>
          <w:p w14:paraId="5B1F0B86" w14:textId="77777777" w:rsidR="007C413F" w:rsidRDefault="007C413F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 w:rsidRPr="00827D4E">
              <w:rPr>
                <w:rFonts w:ascii="Arial" w:hAnsi="Arial" w:cs="Arial"/>
                <w:b/>
                <w:bCs/>
                <w:lang w:val="sr-Latn-RS"/>
              </w:rPr>
              <w:t>Уводна обраћања</w:t>
            </w:r>
          </w:p>
          <w:p w14:paraId="5109F2EA" w14:textId="77777777" w:rsidR="007C413F" w:rsidRPr="00827D4E" w:rsidRDefault="007C413F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7C413F" w:rsidRPr="00062E70" w14:paraId="46DEC508" w14:textId="77777777" w:rsidTr="003E1EDF">
        <w:tc>
          <w:tcPr>
            <w:tcW w:w="1620" w:type="dxa"/>
          </w:tcPr>
          <w:p w14:paraId="1E04036E" w14:textId="77777777" w:rsidR="007C413F" w:rsidRDefault="007C413F" w:rsidP="00062E70">
            <w:pPr>
              <w:spacing w:after="0" w:line="240" w:lineRule="auto"/>
              <w:jc w:val="both"/>
              <w:rPr>
                <w:rFonts w:ascii="Arial" w:hAnsi="Arial" w:cs="Arial"/>
                <w:lang w:val="sr-Latn-RS"/>
              </w:rPr>
            </w:pPr>
          </w:p>
        </w:tc>
        <w:tc>
          <w:tcPr>
            <w:tcW w:w="8090" w:type="dxa"/>
          </w:tcPr>
          <w:p w14:paraId="1B0455CD" w14:textId="77777777" w:rsidR="007C413F" w:rsidRPr="007C0286" w:rsidRDefault="007C413F" w:rsidP="00062E70">
            <w:pPr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  <w:r w:rsidRPr="007C0286">
              <w:rPr>
                <w:rFonts w:ascii="Arial" w:hAnsi="Arial" w:cs="Arial"/>
                <w:b/>
                <w:bCs/>
                <w:lang w:val="sr-Cyrl-RS"/>
              </w:rPr>
              <w:t>Никола Селаковић</w:t>
            </w:r>
            <w:r w:rsidRPr="007C0286">
              <w:rPr>
                <w:rFonts w:ascii="Arial" w:hAnsi="Arial" w:cs="Arial"/>
                <w:lang w:val="sr-Cyrl-RS"/>
              </w:rPr>
              <w:t>, министар за рад, запошљавање, борачка и социјална питања (очекује се потврда)</w:t>
            </w:r>
          </w:p>
          <w:p w14:paraId="105C4DDA" w14:textId="77777777" w:rsidR="007C413F" w:rsidRPr="007C0286" w:rsidRDefault="007C413F" w:rsidP="00062E70">
            <w:pPr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</w:p>
          <w:p w14:paraId="40235666" w14:textId="77777777" w:rsidR="007C413F" w:rsidRPr="007C0286" w:rsidRDefault="007C413F" w:rsidP="00062E70">
            <w:pPr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  <w:r w:rsidRPr="007C0286">
              <w:rPr>
                <w:rFonts w:ascii="Arial" w:hAnsi="Arial" w:cs="Arial"/>
                <w:b/>
                <w:bCs/>
                <w:lang w:val="sr-Cyrl-RS"/>
              </w:rPr>
              <w:t>Томислав Жигманов</w:t>
            </w:r>
            <w:r w:rsidRPr="007C0286">
              <w:rPr>
                <w:rFonts w:ascii="Arial" w:hAnsi="Arial" w:cs="Arial"/>
                <w:lang w:val="sr-Cyrl-RS"/>
              </w:rPr>
              <w:t>, министар за људска и мањинска права и друштвени дијалог (очекује се потврда)</w:t>
            </w:r>
          </w:p>
          <w:p w14:paraId="26B6555B" w14:textId="77777777" w:rsidR="007C413F" w:rsidRPr="007C0286" w:rsidRDefault="007C413F" w:rsidP="00062E70">
            <w:pPr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</w:p>
          <w:p w14:paraId="3BF556C8" w14:textId="77777777" w:rsidR="007C413F" w:rsidRPr="007C0286" w:rsidRDefault="007C413F" w:rsidP="00062E70">
            <w:pPr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  <w:r w:rsidRPr="007C0286">
              <w:rPr>
                <w:rFonts w:ascii="Arial" w:hAnsi="Arial" w:cs="Arial"/>
                <w:b/>
                <w:bCs/>
                <w:lang w:val="sr-Cyrl-RS"/>
              </w:rPr>
              <w:t>Марко Јовановић</w:t>
            </w:r>
            <w:r w:rsidRPr="007C0286">
              <w:rPr>
                <w:rFonts w:ascii="Arial" w:hAnsi="Arial" w:cs="Arial"/>
                <w:lang w:val="sr-Cyrl-RS"/>
              </w:rPr>
              <w:t xml:space="preserve">, помоћник министра финансија – Сектор за уговарање и финансирање програма из средстава Европске уније (очекује се потврда) </w:t>
            </w:r>
          </w:p>
          <w:p w14:paraId="4E0EFE83" w14:textId="77777777" w:rsidR="007C413F" w:rsidRPr="007C0286" w:rsidRDefault="007C413F" w:rsidP="00062E70">
            <w:pPr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</w:p>
          <w:p w14:paraId="3046C8D9" w14:textId="042790AE" w:rsidR="007C413F" w:rsidRPr="007C0286" w:rsidRDefault="005B10D8" w:rsidP="00062E70">
            <w:pPr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  <w:r w:rsidRPr="007C0286">
              <w:rPr>
                <w:rFonts w:ascii="Arial" w:hAnsi="Arial" w:cs="Arial"/>
                <w:b/>
                <w:bCs/>
                <w:lang w:val="sr-Cyrl-RS"/>
              </w:rPr>
              <w:t xml:space="preserve">Њ.Е. </w:t>
            </w:r>
            <w:r w:rsidR="00033B9D" w:rsidRPr="007C0286">
              <w:rPr>
                <w:rFonts w:ascii="Arial" w:hAnsi="Arial" w:cs="Arial"/>
                <w:b/>
                <w:bCs/>
                <w:lang w:val="sr-Cyrl-RS"/>
              </w:rPr>
              <w:t>Емануеле Жиофре</w:t>
            </w:r>
            <w:r w:rsidR="00CE7E0C" w:rsidRPr="007C0286">
              <w:rPr>
                <w:rFonts w:ascii="Arial" w:hAnsi="Arial" w:cs="Arial"/>
                <w:lang w:val="sr-Cyrl-RS"/>
              </w:rPr>
              <w:t xml:space="preserve">, Амбасадор и шеф Делегације Европске уније у Републици Србији </w:t>
            </w:r>
            <w:r w:rsidR="007C413F" w:rsidRPr="007C0286">
              <w:rPr>
                <w:rFonts w:ascii="Arial" w:hAnsi="Arial" w:cs="Arial"/>
                <w:lang w:val="sr-Cyrl-RS"/>
              </w:rPr>
              <w:t>(очекује се потврда)</w:t>
            </w:r>
          </w:p>
          <w:p w14:paraId="2693FDD5" w14:textId="77777777" w:rsidR="007C413F" w:rsidRPr="007C0286" w:rsidRDefault="007C413F" w:rsidP="00062E70">
            <w:pPr>
              <w:spacing w:after="0" w:line="240" w:lineRule="auto"/>
              <w:ind w:left="540"/>
              <w:jc w:val="both"/>
              <w:rPr>
                <w:rFonts w:ascii="Arial" w:hAnsi="Arial" w:cs="Arial"/>
                <w:lang w:val="sr-Cyrl-RS"/>
              </w:rPr>
            </w:pPr>
          </w:p>
          <w:p w14:paraId="167D956B" w14:textId="77777777" w:rsidR="007C413F" w:rsidRPr="007C0286" w:rsidRDefault="007C413F" w:rsidP="00062E70">
            <w:pPr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  <w:r w:rsidRPr="007C0286">
              <w:rPr>
                <w:rFonts w:ascii="Arial" w:hAnsi="Arial" w:cs="Arial"/>
                <w:b/>
                <w:bCs/>
                <w:lang w:val="sr-Cyrl-RS"/>
              </w:rPr>
              <w:t>Никола Тарбук</w:t>
            </w:r>
            <w:r w:rsidRPr="007C0286">
              <w:rPr>
                <w:rFonts w:ascii="Arial" w:hAnsi="Arial" w:cs="Arial"/>
                <w:lang w:val="sr-Cyrl-RS"/>
              </w:rPr>
              <w:t>, генерални секретар Сталне конференције градова и општина</w:t>
            </w:r>
          </w:p>
          <w:p w14:paraId="6AD9F6D2" w14:textId="77777777" w:rsidR="007C413F" w:rsidRPr="007C0286" w:rsidRDefault="007C413F" w:rsidP="00062E70">
            <w:pPr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7C413F" w14:paraId="018878BD" w14:textId="77777777" w:rsidTr="003E1EDF">
        <w:tc>
          <w:tcPr>
            <w:tcW w:w="1620" w:type="dxa"/>
          </w:tcPr>
          <w:p w14:paraId="6B39AFBA" w14:textId="77777777" w:rsidR="007C413F" w:rsidRPr="00C93AE4" w:rsidRDefault="007C413F" w:rsidP="00062E70">
            <w:pPr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12:45 – 13:00</w:t>
            </w:r>
          </w:p>
        </w:tc>
        <w:tc>
          <w:tcPr>
            <w:tcW w:w="8090" w:type="dxa"/>
          </w:tcPr>
          <w:p w14:paraId="1F175B06" w14:textId="77777777" w:rsidR="007C413F" w:rsidRPr="007C0286" w:rsidRDefault="007C413F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sr-Cyrl-RS"/>
              </w:rPr>
            </w:pPr>
            <w:r w:rsidRPr="007C0286">
              <w:rPr>
                <w:rFonts w:ascii="Arial" w:hAnsi="Arial" w:cs="Arial"/>
                <w:b/>
                <w:bCs/>
                <w:lang w:val="sr-Cyrl-RS"/>
              </w:rPr>
              <w:t>Представљање подршке локалним самоуправама</w:t>
            </w:r>
          </w:p>
          <w:p w14:paraId="5E0BB0BF" w14:textId="77777777" w:rsidR="007C413F" w:rsidRPr="007C0286" w:rsidRDefault="007C413F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sr-Cyrl-RS"/>
              </w:rPr>
            </w:pPr>
          </w:p>
        </w:tc>
      </w:tr>
      <w:tr w:rsidR="007C413F" w:rsidRPr="00062E70" w14:paraId="55115E84" w14:textId="77777777" w:rsidTr="003E1EDF">
        <w:tc>
          <w:tcPr>
            <w:tcW w:w="1620" w:type="dxa"/>
          </w:tcPr>
          <w:p w14:paraId="6B8CACF8" w14:textId="77777777" w:rsidR="007C413F" w:rsidRDefault="007C413F" w:rsidP="00062E70">
            <w:pPr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</w:p>
        </w:tc>
        <w:tc>
          <w:tcPr>
            <w:tcW w:w="8090" w:type="dxa"/>
          </w:tcPr>
          <w:p w14:paraId="0ED49CC9" w14:textId="77777777" w:rsidR="007C413F" w:rsidRPr="007C0286" w:rsidRDefault="007C413F" w:rsidP="00062E70">
            <w:pPr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  <w:r w:rsidRPr="007C0286">
              <w:rPr>
                <w:rFonts w:ascii="Arial" w:hAnsi="Arial" w:cs="Arial"/>
                <w:b/>
                <w:bCs/>
                <w:lang w:val="sr-Cyrl-RS"/>
              </w:rPr>
              <w:t>Владимир Зафировић</w:t>
            </w:r>
            <w:r w:rsidRPr="007C0286">
              <w:rPr>
                <w:rFonts w:ascii="Arial" w:hAnsi="Arial" w:cs="Arial"/>
                <w:lang w:val="sr-Cyrl-RS"/>
              </w:rPr>
              <w:t>, менаџер пројекта „Подршка одрживим услугама социјалне заштите у заједници и политикама укључивања на локалном нивоу“</w:t>
            </w:r>
          </w:p>
          <w:p w14:paraId="0D8F7F3F" w14:textId="77777777" w:rsidR="007C413F" w:rsidRPr="007C0286" w:rsidRDefault="007C413F" w:rsidP="00062E70">
            <w:pPr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7C413F" w:rsidRPr="00062E70" w14:paraId="5969F1A4" w14:textId="77777777" w:rsidTr="003E1EDF">
        <w:tc>
          <w:tcPr>
            <w:tcW w:w="1620" w:type="dxa"/>
          </w:tcPr>
          <w:p w14:paraId="1663C480" w14:textId="77777777" w:rsidR="007C413F" w:rsidRPr="00C26D2D" w:rsidRDefault="007C413F" w:rsidP="00062E70">
            <w:pPr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  <w:r w:rsidRPr="00564673">
              <w:rPr>
                <w:rFonts w:ascii="Arial" w:hAnsi="Arial" w:cs="Arial"/>
                <w:lang w:val="sr-Latn-RS"/>
              </w:rPr>
              <w:t>1</w:t>
            </w:r>
            <w:r>
              <w:rPr>
                <w:rFonts w:ascii="Arial" w:hAnsi="Arial" w:cs="Arial"/>
                <w:lang w:val="sr-Cyrl-RS"/>
              </w:rPr>
              <w:t>3</w:t>
            </w:r>
            <w:r w:rsidRPr="00564673">
              <w:rPr>
                <w:rFonts w:ascii="Arial" w:hAnsi="Arial" w:cs="Arial"/>
                <w:lang w:val="sr-Latn-RS"/>
              </w:rPr>
              <w:t>:</w:t>
            </w:r>
            <w:r>
              <w:rPr>
                <w:rFonts w:ascii="Arial" w:hAnsi="Arial" w:cs="Arial"/>
                <w:lang w:val="sr-Cyrl-RS"/>
              </w:rPr>
              <w:t>00</w:t>
            </w:r>
            <w:r w:rsidRPr="00564673">
              <w:rPr>
                <w:rFonts w:ascii="Arial" w:hAnsi="Arial" w:cs="Arial"/>
                <w:lang w:val="sr-Latn-RS"/>
              </w:rPr>
              <w:t xml:space="preserve"> – 13:</w:t>
            </w:r>
            <w:r>
              <w:rPr>
                <w:rFonts w:ascii="Arial" w:hAnsi="Arial" w:cs="Arial"/>
                <w:lang w:val="sr-Cyrl-RS"/>
              </w:rPr>
              <w:t>20</w:t>
            </w:r>
          </w:p>
        </w:tc>
        <w:tc>
          <w:tcPr>
            <w:tcW w:w="8090" w:type="dxa"/>
          </w:tcPr>
          <w:p w14:paraId="0C760E1D" w14:textId="2BF33548" w:rsidR="007C413F" w:rsidRPr="007C0286" w:rsidRDefault="004E4424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sr-Cyrl-RS"/>
              </w:rPr>
            </w:pPr>
            <w:r w:rsidRPr="007C0286">
              <w:rPr>
                <w:rFonts w:ascii="Arial" w:hAnsi="Arial" w:cs="Arial"/>
                <w:b/>
                <w:bCs/>
                <w:lang w:val="sr-Cyrl-RS"/>
              </w:rPr>
              <w:t>Свечано потписивање и у</w:t>
            </w:r>
            <w:r w:rsidR="007C413F" w:rsidRPr="007C0286">
              <w:rPr>
                <w:rFonts w:ascii="Arial" w:hAnsi="Arial" w:cs="Arial"/>
                <w:b/>
                <w:bCs/>
                <w:lang w:val="sr-Cyrl-RS"/>
              </w:rPr>
              <w:t>ручење споразума о сарадњи представницима 30 локалних самоуправа</w:t>
            </w:r>
          </w:p>
          <w:p w14:paraId="28081713" w14:textId="77777777" w:rsidR="007C413F" w:rsidRPr="007C0286" w:rsidRDefault="007C413F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sr-Cyrl-RS"/>
              </w:rPr>
            </w:pPr>
          </w:p>
        </w:tc>
      </w:tr>
      <w:tr w:rsidR="007C413F" w14:paraId="52A945F4" w14:textId="77777777" w:rsidTr="003E1EDF">
        <w:tc>
          <w:tcPr>
            <w:tcW w:w="1620" w:type="dxa"/>
          </w:tcPr>
          <w:p w14:paraId="50681431" w14:textId="77777777" w:rsidR="007C413F" w:rsidRPr="00C436FF" w:rsidRDefault="007C413F" w:rsidP="00062E70">
            <w:pPr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13:20 – 13:30</w:t>
            </w:r>
          </w:p>
        </w:tc>
        <w:tc>
          <w:tcPr>
            <w:tcW w:w="8090" w:type="dxa"/>
          </w:tcPr>
          <w:p w14:paraId="43DB800E" w14:textId="77777777" w:rsidR="007C413F" w:rsidRPr="007C0286" w:rsidRDefault="007C413F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sr-Cyrl-RS"/>
              </w:rPr>
            </w:pPr>
            <w:r w:rsidRPr="007C0286">
              <w:rPr>
                <w:rFonts w:ascii="Arial" w:hAnsi="Arial" w:cs="Arial"/>
                <w:b/>
                <w:bCs/>
                <w:lang w:val="sr-Cyrl-RS"/>
              </w:rPr>
              <w:t>Заједничка фотографија</w:t>
            </w:r>
          </w:p>
          <w:p w14:paraId="56CC7446" w14:textId="77777777" w:rsidR="007C413F" w:rsidRPr="007C0286" w:rsidRDefault="007C413F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sr-Cyrl-RS"/>
              </w:rPr>
            </w:pPr>
          </w:p>
          <w:p w14:paraId="7C957D70" w14:textId="77777777" w:rsidR="007C413F" w:rsidRPr="007C0286" w:rsidRDefault="007C413F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sr-Cyrl-RS"/>
              </w:rPr>
            </w:pPr>
            <w:r w:rsidRPr="007C0286">
              <w:rPr>
                <w:rFonts w:ascii="Arial" w:hAnsi="Arial" w:cs="Arial"/>
                <w:b/>
                <w:bCs/>
                <w:lang w:val="sr-Cyrl-RS"/>
              </w:rPr>
              <w:t>Изјаве за медије</w:t>
            </w:r>
          </w:p>
          <w:p w14:paraId="0DFA33FE" w14:textId="77777777" w:rsidR="007C413F" w:rsidRPr="007C0286" w:rsidRDefault="007C413F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sr-Cyrl-RS"/>
              </w:rPr>
            </w:pPr>
          </w:p>
        </w:tc>
      </w:tr>
      <w:tr w:rsidR="007C413F" w14:paraId="4967BDD5" w14:textId="77777777" w:rsidTr="003E1EDF">
        <w:tc>
          <w:tcPr>
            <w:tcW w:w="1620" w:type="dxa"/>
          </w:tcPr>
          <w:p w14:paraId="42ED81B3" w14:textId="77777777" w:rsidR="007C413F" w:rsidRPr="002C36DE" w:rsidRDefault="007C413F" w:rsidP="00062E70">
            <w:pPr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13:20</w:t>
            </w:r>
          </w:p>
        </w:tc>
        <w:tc>
          <w:tcPr>
            <w:tcW w:w="8090" w:type="dxa"/>
          </w:tcPr>
          <w:p w14:paraId="2C95849F" w14:textId="77777777" w:rsidR="007C413F" w:rsidRDefault="007C413F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sr-Cyrl-RS"/>
              </w:rPr>
            </w:pPr>
            <w:r w:rsidRPr="00827D4E">
              <w:rPr>
                <w:rFonts w:ascii="Arial" w:hAnsi="Arial" w:cs="Arial"/>
                <w:b/>
                <w:bCs/>
                <w:lang w:val="sr-Cyrl-RS"/>
              </w:rPr>
              <w:t>Коктел</w:t>
            </w:r>
          </w:p>
          <w:p w14:paraId="7F0DA45F" w14:textId="77777777" w:rsidR="007C413F" w:rsidRPr="00827D4E" w:rsidRDefault="007C413F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sr-Cyrl-RS"/>
              </w:rPr>
            </w:pPr>
          </w:p>
        </w:tc>
      </w:tr>
    </w:tbl>
    <w:p w14:paraId="0D82D46B" w14:textId="77777777" w:rsidR="00F8527A" w:rsidRPr="007C413F" w:rsidRDefault="00F8527A" w:rsidP="007C413F"/>
    <w:sectPr w:rsidR="00F8527A" w:rsidRPr="007C413F" w:rsidSect="00062E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58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F8631" w14:textId="77777777" w:rsidR="005646E2" w:rsidRDefault="005646E2" w:rsidP="009F3B4A">
      <w:pPr>
        <w:spacing w:after="0" w:line="240" w:lineRule="auto"/>
      </w:pPr>
      <w:r>
        <w:separator/>
      </w:r>
    </w:p>
  </w:endnote>
  <w:endnote w:type="continuationSeparator" w:id="0">
    <w:p w14:paraId="6C6FBD85" w14:textId="77777777" w:rsidR="005646E2" w:rsidRDefault="005646E2" w:rsidP="009F3B4A">
      <w:pPr>
        <w:spacing w:after="0" w:line="240" w:lineRule="auto"/>
      </w:pPr>
      <w:r>
        <w:continuationSeparator/>
      </w:r>
    </w:p>
  </w:endnote>
  <w:endnote w:type="continuationNotice" w:id="1">
    <w:p w14:paraId="79D2F322" w14:textId="77777777" w:rsidR="005646E2" w:rsidRDefault="005646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D8F8" w14:textId="77777777" w:rsidR="00DF7F25" w:rsidRDefault="00DF7F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9577817"/>
      <w:docPartObj>
        <w:docPartGallery w:val="Page Numbers (Bottom of Page)"/>
        <w:docPartUnique/>
      </w:docPartObj>
    </w:sdtPr>
    <w:sdtEndPr/>
    <w:sdtContent>
      <w:p w14:paraId="51694E82" w14:textId="787C4D12" w:rsidR="0075468F" w:rsidRDefault="00574A05">
        <w:pPr>
          <w:pStyle w:val="Footer"/>
          <w:jc w:val="center"/>
        </w:pPr>
        <w:r>
          <w:rPr>
            <w:noProof/>
            <w:color w:val="2B579A"/>
            <w:shd w:val="clear" w:color="auto" w:fill="E6E6E6"/>
          </w:rPr>
          <w:drawing>
            <wp:anchor distT="0" distB="0" distL="114300" distR="114300" simplePos="0" relativeHeight="251658244" behindDoc="0" locked="0" layoutInCell="1" allowOverlap="1" wp14:anchorId="541E9B3B" wp14:editId="2A02CB60">
              <wp:simplePos x="0" y="0"/>
              <wp:positionH relativeFrom="column">
                <wp:posOffset>-403860</wp:posOffset>
              </wp:positionH>
              <wp:positionV relativeFrom="paragraph">
                <wp:posOffset>-318770</wp:posOffset>
              </wp:positionV>
              <wp:extent cx="2163581" cy="563880"/>
              <wp:effectExtent l="0" t="0" r="8255" b="7620"/>
              <wp:wrapNone/>
              <wp:docPr id="960204167" name="Picture 960204167" descr="Text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Text&#10;&#10;Description automatically generated with low confidenc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72077" cy="566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30D81">
          <w:rPr>
            <w:noProof/>
            <w:color w:val="2B579A"/>
            <w:shd w:val="clear" w:color="auto" w:fill="E6E6E6"/>
          </w:rPr>
          <w:drawing>
            <wp:anchor distT="0" distB="0" distL="114300" distR="114300" simplePos="0" relativeHeight="251658240" behindDoc="1" locked="0" layoutInCell="1" allowOverlap="1" wp14:anchorId="5CFB6B80" wp14:editId="5E64091A">
              <wp:simplePos x="0" y="0"/>
              <wp:positionH relativeFrom="column">
                <wp:posOffset>-403860</wp:posOffset>
              </wp:positionH>
              <wp:positionV relativeFrom="paragraph">
                <wp:posOffset>-318770</wp:posOffset>
              </wp:positionV>
              <wp:extent cx="6880860" cy="563880"/>
              <wp:effectExtent l="0" t="0" r="0" b="7620"/>
              <wp:wrapNone/>
              <wp:docPr id="694976143" name="Picture 6949761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80860" cy="56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1A87B411" w14:textId="59D387CE" w:rsidR="009F3B4A" w:rsidRPr="00FF61D2" w:rsidRDefault="009F3B4A" w:rsidP="00FF61D2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60EE" w14:textId="77777777" w:rsidR="00DF7F25" w:rsidRDefault="00DF7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29B2" w14:textId="77777777" w:rsidR="005646E2" w:rsidRDefault="005646E2" w:rsidP="009F3B4A">
      <w:pPr>
        <w:spacing w:after="0" w:line="240" w:lineRule="auto"/>
      </w:pPr>
      <w:r>
        <w:separator/>
      </w:r>
    </w:p>
  </w:footnote>
  <w:footnote w:type="continuationSeparator" w:id="0">
    <w:p w14:paraId="26F17045" w14:textId="77777777" w:rsidR="005646E2" w:rsidRDefault="005646E2" w:rsidP="009F3B4A">
      <w:pPr>
        <w:spacing w:after="0" w:line="240" w:lineRule="auto"/>
      </w:pPr>
      <w:r>
        <w:continuationSeparator/>
      </w:r>
    </w:p>
  </w:footnote>
  <w:footnote w:type="continuationNotice" w:id="1">
    <w:p w14:paraId="46701C4A" w14:textId="77777777" w:rsidR="005646E2" w:rsidRDefault="005646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789A" w14:textId="77777777" w:rsidR="00DF7F25" w:rsidRDefault="00DF7F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AF50" w14:textId="69732735" w:rsidR="009F3B4A" w:rsidRDefault="00E0576D" w:rsidP="00C079A1">
    <w:pPr>
      <w:pStyle w:val="Header"/>
      <w:tabs>
        <w:tab w:val="clear" w:pos="4680"/>
        <w:tab w:val="clear" w:pos="9360"/>
        <w:tab w:val="left" w:pos="7965"/>
      </w:tabs>
      <w:ind w:left="-450"/>
      <w:rPr>
        <w:noProof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3" behindDoc="0" locked="0" layoutInCell="1" allowOverlap="1" wp14:anchorId="5B89CACF" wp14:editId="26C2BEF2">
          <wp:simplePos x="0" y="0"/>
          <wp:positionH relativeFrom="column">
            <wp:posOffset>-357505</wp:posOffset>
          </wp:positionH>
          <wp:positionV relativeFrom="paragraph">
            <wp:posOffset>-226060</wp:posOffset>
          </wp:positionV>
          <wp:extent cx="1813560" cy="645175"/>
          <wp:effectExtent l="0" t="0" r="0" b="2540"/>
          <wp:wrapNone/>
          <wp:docPr id="1921616108" name="Picture 192161610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64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4843">
      <w:rPr>
        <w:noProof/>
        <w:color w:val="2B579A"/>
        <w:shd w:val="clear" w:color="auto" w:fill="E6E6E6"/>
      </w:rPr>
      <w:drawing>
        <wp:anchor distT="0" distB="0" distL="114300" distR="114300" simplePos="0" relativeHeight="251658242" behindDoc="0" locked="0" layoutInCell="1" allowOverlap="1" wp14:anchorId="08B235BD" wp14:editId="5AD92E33">
          <wp:simplePos x="0" y="0"/>
          <wp:positionH relativeFrom="column">
            <wp:posOffset>3542665</wp:posOffset>
          </wp:positionH>
          <wp:positionV relativeFrom="paragraph">
            <wp:posOffset>-144356</wp:posOffset>
          </wp:positionV>
          <wp:extent cx="2931056" cy="491067"/>
          <wp:effectExtent l="0" t="0" r="3175" b="4445"/>
          <wp:wrapNone/>
          <wp:docPr id="1731831674" name="Picture 1731831674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1056" cy="491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61E">
      <w:rPr>
        <w:noProof/>
      </w:rPr>
      <w:tab/>
    </w:r>
  </w:p>
  <w:p w14:paraId="2984BE22" w14:textId="6F141284" w:rsidR="00233A7D" w:rsidRDefault="00233A7D" w:rsidP="00233A7D">
    <w:pPr>
      <w:pStyle w:val="Header"/>
      <w:ind w:left="1875"/>
      <w:rPr>
        <w:noProof/>
      </w:rPr>
    </w:pPr>
  </w:p>
  <w:p w14:paraId="75D92369" w14:textId="3EA9098D" w:rsidR="00233A7D" w:rsidRDefault="00233A7D" w:rsidP="00233A7D">
    <w:pPr>
      <w:pStyle w:val="Header"/>
      <w:ind w:left="1875"/>
      <w:rPr>
        <w:noProof/>
      </w:rPr>
    </w:pPr>
  </w:p>
  <w:p w14:paraId="345B1535" w14:textId="77777777" w:rsidR="003E1EDF" w:rsidRPr="00C34FB4" w:rsidRDefault="003E1EDF" w:rsidP="003E1EDF">
    <w:pPr>
      <w:pStyle w:val="Header"/>
      <w:ind w:left="450"/>
      <w:rPr>
        <w:rFonts w:ascii="Arial" w:hAnsi="Arial" w:cs="Arial"/>
        <w:b/>
        <w:bCs/>
        <w:caps/>
        <w:noProof/>
        <w:sz w:val="24"/>
        <w:szCs w:val="24"/>
        <w:lang w:val="sr-Cyrl-RS"/>
      </w:rPr>
    </w:pPr>
    <w:r w:rsidRPr="00C34FB4">
      <w:rPr>
        <w:rFonts w:ascii="Arial" w:hAnsi="Arial" w:cs="Arial"/>
        <w:b/>
        <w:bCs/>
        <w:noProof/>
        <w:sz w:val="24"/>
        <w:szCs w:val="24"/>
        <w:lang w:val="sr-Cyrl-RS"/>
      </w:rPr>
      <w:t>Подршка одрживим услугама социјалне заштите у заједници и политикама укључивања на локалном нивоу</w:t>
    </w:r>
  </w:p>
  <w:p w14:paraId="4D8FCE75" w14:textId="472A6385" w:rsidR="009F3B4A" w:rsidRDefault="007511CA">
    <w:pPr>
      <w:pStyle w:val="Header"/>
    </w:pPr>
    <w:r w:rsidRPr="007511CA">
      <w:rPr>
        <w:b/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AE9CAE7" wp14:editId="4038B4D1">
              <wp:simplePos x="0" y="0"/>
              <wp:positionH relativeFrom="column">
                <wp:posOffset>313690</wp:posOffset>
              </wp:positionH>
              <wp:positionV relativeFrom="paragraph">
                <wp:posOffset>81280</wp:posOffset>
              </wp:positionV>
              <wp:extent cx="654367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 xmlns:arto="http://schemas.microsoft.com/office/word/2006/arto">
          <w:pict>
            <v:line w14:anchorId="25DADA96"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6.4pt" to="539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" strokecolor="#4472c4 [3204]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7C08" w14:textId="77777777" w:rsidR="00DF7F25" w:rsidRDefault="00DF7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D5E"/>
    <w:multiLevelType w:val="hybridMultilevel"/>
    <w:tmpl w:val="AB78A466"/>
    <w:lvl w:ilvl="0" w:tplc="15023550">
      <w:numFmt w:val="bullet"/>
      <w:lvlText w:val="-"/>
      <w:lvlJc w:val="left"/>
      <w:pPr>
        <w:ind w:left="187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13152FBC"/>
    <w:multiLevelType w:val="hybridMultilevel"/>
    <w:tmpl w:val="D84A1F74"/>
    <w:lvl w:ilvl="0" w:tplc="57B63AEC">
      <w:numFmt w:val="bullet"/>
      <w:lvlText w:val="-"/>
      <w:lvlJc w:val="left"/>
      <w:pPr>
        <w:ind w:left="151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 w16cid:durableId="34894657">
    <w:abstractNumId w:val="1"/>
  </w:num>
  <w:num w:numId="2" w16cid:durableId="841437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6"/>
    <w:rsid w:val="0000107F"/>
    <w:rsid w:val="00004B72"/>
    <w:rsid w:val="00006825"/>
    <w:rsid w:val="00007E19"/>
    <w:rsid w:val="00010230"/>
    <w:rsid w:val="00012112"/>
    <w:rsid w:val="00016726"/>
    <w:rsid w:val="00023DF7"/>
    <w:rsid w:val="00031DFC"/>
    <w:rsid w:val="00033B9D"/>
    <w:rsid w:val="00033BCA"/>
    <w:rsid w:val="000412A6"/>
    <w:rsid w:val="00045ACE"/>
    <w:rsid w:val="00051FBD"/>
    <w:rsid w:val="00053D36"/>
    <w:rsid w:val="00055670"/>
    <w:rsid w:val="000568D1"/>
    <w:rsid w:val="00062E70"/>
    <w:rsid w:val="00075A3C"/>
    <w:rsid w:val="00084B62"/>
    <w:rsid w:val="000867EA"/>
    <w:rsid w:val="000A191E"/>
    <w:rsid w:val="000A2524"/>
    <w:rsid w:val="000A3D73"/>
    <w:rsid w:val="000A7580"/>
    <w:rsid w:val="000C54DD"/>
    <w:rsid w:val="000D0F1E"/>
    <w:rsid w:val="000D1541"/>
    <w:rsid w:val="000D4770"/>
    <w:rsid w:val="00121A24"/>
    <w:rsid w:val="00141277"/>
    <w:rsid w:val="00142787"/>
    <w:rsid w:val="001444DA"/>
    <w:rsid w:val="001529FA"/>
    <w:rsid w:val="001532A9"/>
    <w:rsid w:val="001535D9"/>
    <w:rsid w:val="0016195E"/>
    <w:rsid w:val="001643B4"/>
    <w:rsid w:val="00180C72"/>
    <w:rsid w:val="001854C1"/>
    <w:rsid w:val="0019598A"/>
    <w:rsid w:val="001A77AC"/>
    <w:rsid w:val="001C00EE"/>
    <w:rsid w:val="001F44C0"/>
    <w:rsid w:val="002008BE"/>
    <w:rsid w:val="00204766"/>
    <w:rsid w:val="002152ED"/>
    <w:rsid w:val="00216857"/>
    <w:rsid w:val="00216C36"/>
    <w:rsid w:val="00220898"/>
    <w:rsid w:val="00233A7D"/>
    <w:rsid w:val="00240C6D"/>
    <w:rsid w:val="0024770E"/>
    <w:rsid w:val="00247B0F"/>
    <w:rsid w:val="0025012F"/>
    <w:rsid w:val="00257C71"/>
    <w:rsid w:val="0026096A"/>
    <w:rsid w:val="002649E8"/>
    <w:rsid w:val="00266FCB"/>
    <w:rsid w:val="00281AD8"/>
    <w:rsid w:val="00281B55"/>
    <w:rsid w:val="00283C0D"/>
    <w:rsid w:val="002842A7"/>
    <w:rsid w:val="002970E2"/>
    <w:rsid w:val="002C33D6"/>
    <w:rsid w:val="002D6861"/>
    <w:rsid w:val="002E401D"/>
    <w:rsid w:val="002F2D23"/>
    <w:rsid w:val="00302770"/>
    <w:rsid w:val="00316CB4"/>
    <w:rsid w:val="003232E8"/>
    <w:rsid w:val="0032667D"/>
    <w:rsid w:val="00330D81"/>
    <w:rsid w:val="00334C8A"/>
    <w:rsid w:val="00341112"/>
    <w:rsid w:val="00350211"/>
    <w:rsid w:val="0036624C"/>
    <w:rsid w:val="00372F5B"/>
    <w:rsid w:val="00373F2A"/>
    <w:rsid w:val="00392C49"/>
    <w:rsid w:val="0039401D"/>
    <w:rsid w:val="00397F8D"/>
    <w:rsid w:val="003B3C37"/>
    <w:rsid w:val="003C0843"/>
    <w:rsid w:val="003D152E"/>
    <w:rsid w:val="003D15C7"/>
    <w:rsid w:val="003D6811"/>
    <w:rsid w:val="003E1EDF"/>
    <w:rsid w:val="003F54B4"/>
    <w:rsid w:val="003F5F8A"/>
    <w:rsid w:val="003F6F84"/>
    <w:rsid w:val="003F7EF1"/>
    <w:rsid w:val="00405644"/>
    <w:rsid w:val="0041595F"/>
    <w:rsid w:val="004343D2"/>
    <w:rsid w:val="00437E99"/>
    <w:rsid w:val="0044269A"/>
    <w:rsid w:val="00444519"/>
    <w:rsid w:val="00450833"/>
    <w:rsid w:val="00465FF2"/>
    <w:rsid w:val="00483301"/>
    <w:rsid w:val="00483750"/>
    <w:rsid w:val="004A161E"/>
    <w:rsid w:val="004A50C9"/>
    <w:rsid w:val="004B1C7F"/>
    <w:rsid w:val="004B7969"/>
    <w:rsid w:val="004C4334"/>
    <w:rsid w:val="004D0F72"/>
    <w:rsid w:val="004D2AEB"/>
    <w:rsid w:val="004E2814"/>
    <w:rsid w:val="004E4424"/>
    <w:rsid w:val="004F4595"/>
    <w:rsid w:val="005034E0"/>
    <w:rsid w:val="00527093"/>
    <w:rsid w:val="00527EB1"/>
    <w:rsid w:val="00535CA8"/>
    <w:rsid w:val="0055308C"/>
    <w:rsid w:val="005533B8"/>
    <w:rsid w:val="005646E2"/>
    <w:rsid w:val="005674A8"/>
    <w:rsid w:val="00567E99"/>
    <w:rsid w:val="00574A05"/>
    <w:rsid w:val="0059616B"/>
    <w:rsid w:val="00597E4F"/>
    <w:rsid w:val="005A19B7"/>
    <w:rsid w:val="005A2472"/>
    <w:rsid w:val="005A584A"/>
    <w:rsid w:val="005A684E"/>
    <w:rsid w:val="005B10D8"/>
    <w:rsid w:val="005B34A7"/>
    <w:rsid w:val="005C14A5"/>
    <w:rsid w:val="005C4598"/>
    <w:rsid w:val="005F24BE"/>
    <w:rsid w:val="005F74B0"/>
    <w:rsid w:val="00605748"/>
    <w:rsid w:val="00606B7F"/>
    <w:rsid w:val="00624296"/>
    <w:rsid w:val="00632DE7"/>
    <w:rsid w:val="006338DD"/>
    <w:rsid w:val="00634702"/>
    <w:rsid w:val="00645C6F"/>
    <w:rsid w:val="006463D4"/>
    <w:rsid w:val="00656D1B"/>
    <w:rsid w:val="00662EF6"/>
    <w:rsid w:val="00672E67"/>
    <w:rsid w:val="00684C20"/>
    <w:rsid w:val="006B7434"/>
    <w:rsid w:val="006E22E9"/>
    <w:rsid w:val="006F4CEB"/>
    <w:rsid w:val="006F6424"/>
    <w:rsid w:val="00707A0E"/>
    <w:rsid w:val="00713390"/>
    <w:rsid w:val="00713AE6"/>
    <w:rsid w:val="007143DA"/>
    <w:rsid w:val="00721FF0"/>
    <w:rsid w:val="00727E52"/>
    <w:rsid w:val="00730AF8"/>
    <w:rsid w:val="00737CF4"/>
    <w:rsid w:val="00743035"/>
    <w:rsid w:val="00747E63"/>
    <w:rsid w:val="007511CA"/>
    <w:rsid w:val="0075468F"/>
    <w:rsid w:val="00764743"/>
    <w:rsid w:val="00787A53"/>
    <w:rsid w:val="007A244F"/>
    <w:rsid w:val="007A4871"/>
    <w:rsid w:val="007C0286"/>
    <w:rsid w:val="007C331B"/>
    <w:rsid w:val="007C413F"/>
    <w:rsid w:val="007C79F0"/>
    <w:rsid w:val="007D38F2"/>
    <w:rsid w:val="007D5B7C"/>
    <w:rsid w:val="007E1498"/>
    <w:rsid w:val="007F5687"/>
    <w:rsid w:val="007F5C7F"/>
    <w:rsid w:val="00804EA6"/>
    <w:rsid w:val="00804F79"/>
    <w:rsid w:val="0082549D"/>
    <w:rsid w:val="00827BF0"/>
    <w:rsid w:val="008360C5"/>
    <w:rsid w:val="0083750D"/>
    <w:rsid w:val="00847FC1"/>
    <w:rsid w:val="00850833"/>
    <w:rsid w:val="008543C1"/>
    <w:rsid w:val="008557DF"/>
    <w:rsid w:val="00863C92"/>
    <w:rsid w:val="00872474"/>
    <w:rsid w:val="00872F9E"/>
    <w:rsid w:val="00874C3C"/>
    <w:rsid w:val="00874D9A"/>
    <w:rsid w:val="008A6BBA"/>
    <w:rsid w:val="008B6021"/>
    <w:rsid w:val="008B6BB0"/>
    <w:rsid w:val="008C4FAF"/>
    <w:rsid w:val="008D0759"/>
    <w:rsid w:val="008E5317"/>
    <w:rsid w:val="008F2F89"/>
    <w:rsid w:val="009006B8"/>
    <w:rsid w:val="009135C1"/>
    <w:rsid w:val="00917028"/>
    <w:rsid w:val="00923083"/>
    <w:rsid w:val="0092398B"/>
    <w:rsid w:val="009339BB"/>
    <w:rsid w:val="0094181F"/>
    <w:rsid w:val="009423DB"/>
    <w:rsid w:val="0094572A"/>
    <w:rsid w:val="009502E5"/>
    <w:rsid w:val="00955319"/>
    <w:rsid w:val="00956CCB"/>
    <w:rsid w:val="00980480"/>
    <w:rsid w:val="009B0274"/>
    <w:rsid w:val="009B1109"/>
    <w:rsid w:val="009B2CD1"/>
    <w:rsid w:val="009B30E8"/>
    <w:rsid w:val="009B43B4"/>
    <w:rsid w:val="009B61E3"/>
    <w:rsid w:val="009D2022"/>
    <w:rsid w:val="009D30A1"/>
    <w:rsid w:val="009E4052"/>
    <w:rsid w:val="009E7DE1"/>
    <w:rsid w:val="009F3B4A"/>
    <w:rsid w:val="009F772C"/>
    <w:rsid w:val="00A01E3B"/>
    <w:rsid w:val="00A211BC"/>
    <w:rsid w:val="00A34C79"/>
    <w:rsid w:val="00A4447B"/>
    <w:rsid w:val="00A50DAE"/>
    <w:rsid w:val="00A5749A"/>
    <w:rsid w:val="00A60EE0"/>
    <w:rsid w:val="00A65FA9"/>
    <w:rsid w:val="00A76DA7"/>
    <w:rsid w:val="00A80E1B"/>
    <w:rsid w:val="00A80F50"/>
    <w:rsid w:val="00AA520A"/>
    <w:rsid w:val="00AA5AD0"/>
    <w:rsid w:val="00AC28E7"/>
    <w:rsid w:val="00AD1927"/>
    <w:rsid w:val="00AD4077"/>
    <w:rsid w:val="00AE363D"/>
    <w:rsid w:val="00B17F15"/>
    <w:rsid w:val="00B332F3"/>
    <w:rsid w:val="00B36F99"/>
    <w:rsid w:val="00B54EFA"/>
    <w:rsid w:val="00B671BB"/>
    <w:rsid w:val="00B73918"/>
    <w:rsid w:val="00B84810"/>
    <w:rsid w:val="00B856A5"/>
    <w:rsid w:val="00B86F17"/>
    <w:rsid w:val="00BA0C85"/>
    <w:rsid w:val="00BA6AC7"/>
    <w:rsid w:val="00BB3187"/>
    <w:rsid w:val="00BB7BCA"/>
    <w:rsid w:val="00BD54BB"/>
    <w:rsid w:val="00BF2DF0"/>
    <w:rsid w:val="00BF3953"/>
    <w:rsid w:val="00C079A1"/>
    <w:rsid w:val="00C12791"/>
    <w:rsid w:val="00C129AD"/>
    <w:rsid w:val="00C147BB"/>
    <w:rsid w:val="00C24FF2"/>
    <w:rsid w:val="00C25E99"/>
    <w:rsid w:val="00C34FB4"/>
    <w:rsid w:val="00C4760D"/>
    <w:rsid w:val="00C5787E"/>
    <w:rsid w:val="00C7155C"/>
    <w:rsid w:val="00C71E59"/>
    <w:rsid w:val="00C7648A"/>
    <w:rsid w:val="00C84F3B"/>
    <w:rsid w:val="00CB4A30"/>
    <w:rsid w:val="00CB61A7"/>
    <w:rsid w:val="00CD17BA"/>
    <w:rsid w:val="00CD4843"/>
    <w:rsid w:val="00CE5738"/>
    <w:rsid w:val="00CE7E0C"/>
    <w:rsid w:val="00CF682B"/>
    <w:rsid w:val="00CF7E9C"/>
    <w:rsid w:val="00D131EE"/>
    <w:rsid w:val="00D175DE"/>
    <w:rsid w:val="00D227F1"/>
    <w:rsid w:val="00D22B41"/>
    <w:rsid w:val="00D276F0"/>
    <w:rsid w:val="00D43708"/>
    <w:rsid w:val="00D52A65"/>
    <w:rsid w:val="00D54279"/>
    <w:rsid w:val="00D744AB"/>
    <w:rsid w:val="00D9367E"/>
    <w:rsid w:val="00DA7D2C"/>
    <w:rsid w:val="00DB1458"/>
    <w:rsid w:val="00DB57AB"/>
    <w:rsid w:val="00DC4A68"/>
    <w:rsid w:val="00DD5076"/>
    <w:rsid w:val="00DE1FA5"/>
    <w:rsid w:val="00DF6E6E"/>
    <w:rsid w:val="00DF7446"/>
    <w:rsid w:val="00DF7F25"/>
    <w:rsid w:val="00E03FE4"/>
    <w:rsid w:val="00E0576D"/>
    <w:rsid w:val="00E12651"/>
    <w:rsid w:val="00E13A3D"/>
    <w:rsid w:val="00E16250"/>
    <w:rsid w:val="00E16626"/>
    <w:rsid w:val="00E26146"/>
    <w:rsid w:val="00E409CB"/>
    <w:rsid w:val="00E620DD"/>
    <w:rsid w:val="00E65AE4"/>
    <w:rsid w:val="00E6782B"/>
    <w:rsid w:val="00E72EB0"/>
    <w:rsid w:val="00E827CE"/>
    <w:rsid w:val="00E83E38"/>
    <w:rsid w:val="00E877C3"/>
    <w:rsid w:val="00E907C6"/>
    <w:rsid w:val="00E93DA6"/>
    <w:rsid w:val="00EB22B6"/>
    <w:rsid w:val="00EB4101"/>
    <w:rsid w:val="00EB713F"/>
    <w:rsid w:val="00ED2986"/>
    <w:rsid w:val="00EE22D7"/>
    <w:rsid w:val="00F02BAC"/>
    <w:rsid w:val="00F11EE2"/>
    <w:rsid w:val="00F36D1E"/>
    <w:rsid w:val="00F51D10"/>
    <w:rsid w:val="00F556E5"/>
    <w:rsid w:val="00F76E53"/>
    <w:rsid w:val="00F8527A"/>
    <w:rsid w:val="00F9362F"/>
    <w:rsid w:val="00F97243"/>
    <w:rsid w:val="00F979A4"/>
    <w:rsid w:val="00FA75EB"/>
    <w:rsid w:val="00FB27B0"/>
    <w:rsid w:val="00FB5FD7"/>
    <w:rsid w:val="00FC3E46"/>
    <w:rsid w:val="00FC66AA"/>
    <w:rsid w:val="00FD2A55"/>
    <w:rsid w:val="00FE6C0E"/>
    <w:rsid w:val="00FF181F"/>
    <w:rsid w:val="00FF61D2"/>
    <w:rsid w:val="46D5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47076"/>
  <w15:chartTrackingRefBased/>
  <w15:docId w15:val="{D577BBC9-E732-4912-A264-AF821B28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4A"/>
  </w:style>
  <w:style w:type="paragraph" w:styleId="Footer">
    <w:name w:val="footer"/>
    <w:basedOn w:val="Normal"/>
    <w:link w:val="Foot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4A"/>
  </w:style>
  <w:style w:type="character" w:styleId="Hyperlink">
    <w:name w:val="Hyperlink"/>
    <w:basedOn w:val="DefaultParagraphFont"/>
    <w:uiPriority w:val="99"/>
    <w:unhideWhenUsed/>
    <w:rsid w:val="00DF6E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E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9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3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9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9B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D30A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43035"/>
    <w:rPr>
      <w:sz w:val="22"/>
      <w:szCs w:val="22"/>
    </w:rPr>
  </w:style>
  <w:style w:type="table" w:styleId="TableGrid">
    <w:name w:val="Table Grid"/>
    <w:basedOn w:val="TableNormal"/>
    <w:uiPriority w:val="39"/>
    <w:rsid w:val="007C4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00682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%20Radni\Zeljko\Memorandum\Malo%20E\malo%20e%20CIR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020D2B0C630478A3BDD49D686A818" ma:contentTypeVersion="2" ma:contentTypeDescription="Create a new document." ma:contentTypeScope="" ma:versionID="d4be994a1b98e253344e0295ed45e11e">
  <xsd:schema xmlns:xsd="http://www.w3.org/2001/XMLSchema" xmlns:xs="http://www.w3.org/2001/XMLSchema" xmlns:p="http://schemas.microsoft.com/office/2006/metadata/properties" xmlns:ns2="bb8b9eca-b553-4fe9-a3d7-d1838b09508d" targetNamespace="http://schemas.microsoft.com/office/2006/metadata/properties" ma:root="true" ma:fieldsID="9e73e354bc24a07b2c9fcf9f6e5bfcb3" ns2:_="">
    <xsd:import namespace="bb8b9eca-b553-4fe9-a3d7-d1838b095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b9eca-b553-4fe9-a3d7-d1838b095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0D0A4-A6AB-4F47-AFDC-B4F9A4755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b9eca-b553-4fe9-a3d7-d1838b095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E268B-FF4D-402B-B2F5-7283DCDA03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08BEEB-F4F5-49F3-844A-271C1E56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malo e CIR</Template>
  <TotalTime>80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Markovic</dc:creator>
  <cp:keywords/>
  <dc:description/>
  <cp:lastModifiedBy>Zeljko Krnetic</cp:lastModifiedBy>
  <cp:revision>58</cp:revision>
  <cp:lastPrinted>2023-09-19T12:22:00Z</cp:lastPrinted>
  <dcterms:created xsi:type="dcterms:W3CDTF">2023-09-08T18:51:00Z</dcterms:created>
  <dcterms:modified xsi:type="dcterms:W3CDTF">2023-09-19T12:23:00Z</dcterms:modified>
</cp:coreProperties>
</file>