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7F8" w14:textId="1C40348C" w:rsidR="00237792" w:rsidRPr="001D256E" w:rsidRDefault="00237792" w:rsidP="00237792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 w:rsidR="00DD2030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ЗА ПАРТИЈУ </w:t>
      </w:r>
      <w:r w:rsidR="007239F0">
        <w:rPr>
          <w:rFonts w:ascii="Tahoma" w:eastAsia="Times New Roman" w:hAnsi="Tahoma" w:cs="Tahoma"/>
          <w:b/>
          <w:bCs/>
          <w:color w:val="000000"/>
          <w:lang w:val="sr-Cyrl-RS" w:eastAsia="it-IT"/>
        </w:rPr>
        <w:t>2</w:t>
      </w:r>
    </w:p>
    <w:p w14:paraId="718285C4" w14:textId="77777777" w:rsidR="00A41901" w:rsidRDefault="00A41901" w:rsidP="00A4190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3752AE4F" w14:textId="77777777" w:rsidR="00A41901" w:rsidRDefault="00A41901" w:rsidP="00A4190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2BB52BFC" w14:textId="79F5DB25" w:rsidR="00237792" w:rsidRPr="00AB7B12" w:rsidRDefault="00A41901" w:rsidP="00A4190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 w:rsidR="00237792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СА АСПЕКТА ЈАВНИХ </w:t>
      </w:r>
      <w:r w:rsidR="00AE1891">
        <w:rPr>
          <w:rFonts w:ascii="Tahoma" w:eastAsia="Times New Roman" w:hAnsi="Tahoma" w:cs="Tahoma"/>
          <w:b/>
          <w:bCs/>
          <w:color w:val="000000"/>
          <w:lang w:val="sr-Cyrl-RS" w:eastAsia="it-IT"/>
        </w:rPr>
        <w:t>НАБАВКИ</w:t>
      </w:r>
    </w:p>
    <w:p w14:paraId="0BBBBADD" w14:textId="77777777" w:rsidR="00B065CE" w:rsidRPr="00AB7B12" w:rsidRDefault="00B065CE" w:rsidP="002D42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75"/>
        <w:gridCol w:w="1440"/>
        <w:gridCol w:w="3690"/>
      </w:tblGrid>
      <w:tr w:rsidR="00F81CDF" w:rsidRPr="000A7AFB" w14:paraId="47017267" w14:textId="77777777" w:rsidTr="003156DA">
        <w:tc>
          <w:tcPr>
            <w:tcW w:w="2590" w:type="dxa"/>
            <w:shd w:val="clear" w:color="auto" w:fill="BFBFBF"/>
            <w:vAlign w:val="center"/>
          </w:tcPr>
          <w:p w14:paraId="0DB33189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2175" w:type="dxa"/>
            <w:vAlign w:val="center"/>
          </w:tcPr>
          <w:p w14:paraId="2E800FD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01EB7D8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23A504C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3690" w:type="dxa"/>
            <w:vAlign w:val="center"/>
          </w:tcPr>
          <w:p w14:paraId="52274150" w14:textId="41F44088" w:rsidR="00F81CDF" w:rsidRPr="000A7AFB" w:rsidRDefault="006A171B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3476C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Србија, </w:t>
            </w:r>
            <w:r w:rsidRPr="003476CF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3476CF">
              <w:rPr>
                <w:rFonts w:ascii="Tahoma" w:hAnsi="Tahoma" w:cs="Tahoma"/>
                <w:sz w:val="20"/>
                <w:szCs w:val="20"/>
                <w:lang w:val="sr-Cyrl-RS"/>
              </w:rPr>
              <w:t>лексинац</w:t>
            </w:r>
            <w:r w:rsidRPr="003476CF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3476CF">
              <w:rPr>
                <w:rFonts w:ascii="Tahoma" w:hAnsi="Tahoma" w:cs="Tahoma"/>
                <w:sz w:val="20"/>
                <w:szCs w:val="20"/>
                <w:lang w:val="sr-Cyrl-RS"/>
              </w:rPr>
              <w:t>Бабушница, Бела Паланка, Сврљиг, Параћин</w:t>
            </w:r>
          </w:p>
        </w:tc>
      </w:tr>
      <w:tr w:rsidR="00F81CDF" w:rsidRPr="000A7AFB" w14:paraId="70D6ABCE" w14:textId="77777777" w:rsidTr="003156DA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1D8EB92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2175" w:type="dxa"/>
            <w:vAlign w:val="center"/>
          </w:tcPr>
          <w:p w14:paraId="0762D26F" w14:textId="777B3062" w:rsidR="00F81CDF" w:rsidRPr="000A7AFB" w:rsidRDefault="000F73DB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52FB30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3690" w:type="dxa"/>
            <w:vAlign w:val="center"/>
          </w:tcPr>
          <w:p w14:paraId="41F50BE8" w14:textId="01BE58C0" w:rsidR="00F81CDF" w:rsidRPr="000A7AFB" w:rsidRDefault="00B83768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децембар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689E69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235FDFF0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23D6A5FC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301EACC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F81CDF" w:rsidRPr="000A7AFB" w14:paraId="6BF5640E" w14:textId="77777777" w:rsidTr="00AB6FD7">
        <w:trPr>
          <w:trHeight w:val="387"/>
        </w:trPr>
        <w:tc>
          <w:tcPr>
            <w:tcW w:w="9895" w:type="dxa"/>
          </w:tcPr>
          <w:p w14:paraId="7CAA72A9" w14:textId="77777777" w:rsidR="00F81CDF" w:rsidRPr="00AB7B12" w:rsidRDefault="00F81CDF" w:rsidP="00AB6FD7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31FDAD7D" w14:textId="6E130AD0" w:rsidR="00F81CDF" w:rsidRPr="000A7AFB" w:rsidRDefault="00F81CDF" w:rsidP="00AE1891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за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јавне набавке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Експерт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јавне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набавке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биће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задужен за подршку </w:t>
            </w:r>
            <w:r w:rsidR="0070443A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одабраним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локалним самоуправама у спровођењу пакета подршке, односно оних активности које ће допринети унапређењу </w:t>
            </w:r>
            <w:r w:rsidR="00AE1891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процеса планирања и управљања јавним набавкама услуга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социјалне заштите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.</w:t>
            </w:r>
            <w:r w:rsidRPr="000A7AF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00C7083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38451C2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42297A8C" w14:textId="77777777" w:rsidTr="00AB6FD7">
        <w:tc>
          <w:tcPr>
            <w:tcW w:w="9895" w:type="dxa"/>
            <w:shd w:val="clear" w:color="auto" w:fill="BFBFBF"/>
          </w:tcPr>
          <w:p w14:paraId="4E55870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F81CDF" w:rsidRPr="000A7AFB" w14:paraId="193A90FA" w14:textId="77777777" w:rsidTr="00AB6FD7">
        <w:trPr>
          <w:trHeight w:val="212"/>
        </w:trPr>
        <w:tc>
          <w:tcPr>
            <w:tcW w:w="9895" w:type="dxa"/>
          </w:tcPr>
          <w:p w14:paraId="4C4F1B62" w14:textId="678F05CD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Стална конференција градова и општина – Савез градова и општина Србије пружа подршку локалним </w:t>
            </w:r>
            <w:r w:rsidR="0070443A">
              <w:rPr>
                <w:rFonts w:ascii="Tahoma" w:hAnsi="Tahoma" w:cs="Tahoma"/>
                <w:noProof/>
                <w:sz w:val="20"/>
                <w:lang w:val="sr-Cyrl-RS"/>
              </w:rPr>
              <w:t>самоуправама</w:t>
            </w:r>
            <w:r w:rsidR="00AB69B2">
              <w:rPr>
                <w:rFonts w:ascii="Tahoma" w:hAnsi="Tahoma" w:cs="Tahoma"/>
                <w:noProof/>
                <w:sz w:val="20"/>
                <w:lang w:val="sr-Cyrl-RS"/>
              </w:rPr>
              <w:t xml:space="preserve">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11DA663B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0290A0EE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017A867C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53B7F0A3" w14:textId="77777777" w:rsidR="00CA5744" w:rsidRPr="00585CBC" w:rsidRDefault="00CA5744" w:rsidP="00CA574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стратешким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52977DB9" w14:textId="77777777" w:rsidR="00CA5744" w:rsidRDefault="00CA5744" w:rsidP="00CA5744">
            <w:pPr>
              <w:spacing w:line="240" w:lineRule="auto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Планирано трајање реализације подршке је оквирно 24 месеца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</w:p>
          <w:p w14:paraId="18BEFA40" w14:textId="77777777" w:rsidR="00CA5744" w:rsidRPr="006510E2" w:rsidRDefault="00CA5744" w:rsidP="00CA5744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 О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71932D22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363760EC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058E030C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34179783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081C4041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3ED9B1EA" w14:textId="77777777" w:rsidR="00CA5744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408B2F9B" w14:textId="77777777" w:rsidR="00CA5744" w:rsidRPr="00C12E56" w:rsidRDefault="00CA5744" w:rsidP="00CA5744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36AE1FBB" w14:textId="77777777" w:rsidR="00CA5744" w:rsidRDefault="00CA5744" w:rsidP="00CA5744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51041B47" w14:textId="77777777" w:rsidR="00CA5744" w:rsidRPr="008137D5" w:rsidRDefault="00CA5744" w:rsidP="00CA574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C12E56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економске цене услуге са методологијом за формирање цене услуга;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критеријума за учешће корисника у цени услуге;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о критеријумима за остваривање права на услуге социјалне заштите у надлежности </w:t>
            </w:r>
            <w:r w:rsidRPr="008137D5">
              <w:rPr>
                <w:rFonts w:ascii="Tahoma" w:hAnsi="Tahoma" w:cs="Tahoma"/>
                <w:sz w:val="20"/>
                <w:lang w:val="sr-Cyrl-RS"/>
              </w:rPr>
              <w:t>ЈЛС у складу са начелима ефикасности и правичност</w:t>
            </w:r>
          </w:p>
          <w:p w14:paraId="25976489" w14:textId="77777777" w:rsidR="00CA5744" w:rsidRPr="008137D5" w:rsidRDefault="00CA5744" w:rsidP="00CA574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lastRenderedPageBreak/>
              <w:t>Општина Алексинац је једна од 5 ЈЛС изабраних на Јавном позиву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једна од две ЈЛС које ће бити подржане за успостављање иновативне услуге, а уз финансијску подршку висине до 100.000,00 ЕУР. </w:t>
            </w:r>
          </w:p>
          <w:p w14:paraId="3BF8AB45" w14:textId="77777777" w:rsidR="00CA5744" w:rsidRPr="008137D5" w:rsidRDefault="00CA5744" w:rsidP="00CA574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Општинe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Алексинац, Смедеревска Паланка, Бабушница</w:t>
            </w:r>
            <w:r w:rsidRPr="008137D5" w:rsidDel="00631CC1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и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Сврљиг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су четири од 15 ЈЛС изабраних на Јавном позиву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доделу ПП у области социјалне заштите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их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услуг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а уз финансијску подршку висине до 60.000,00 ЕУР.</w:t>
            </w:r>
          </w:p>
          <w:p w14:paraId="4DCF4531" w14:textId="77777777" w:rsidR="00CA5744" w:rsidRPr="008137D5" w:rsidRDefault="00CA5744" w:rsidP="00CA574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239E3B73" w14:textId="77777777" w:rsidR="00CA5744" w:rsidRPr="008137D5" w:rsidRDefault="00CA5744" w:rsidP="00CA574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Општине Алексинац, Смедеревска Паланка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Бабушница исказале  су потребу за подршком у погледу израде сва три правилника у оквиру опционе активности,</w:t>
            </w:r>
          </w:p>
          <w:p w14:paraId="085B6BAB" w14:textId="77777777" w:rsidR="00CA5744" w:rsidRPr="008137D5" w:rsidRDefault="00CA5744" w:rsidP="00CA574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Општина Параћин није исказала потребу за подршком у погледу реализације опционе активности,</w:t>
            </w:r>
          </w:p>
          <w:p w14:paraId="363E3E23" w14:textId="77777777" w:rsidR="00CA5744" w:rsidRPr="008137D5" w:rsidRDefault="00CA5744" w:rsidP="00CA574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Општина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Сврљиг исказала је потребу за подршком у погледу</w:t>
            </w:r>
            <w:r w:rsidRPr="008137D5">
              <w:rPr>
                <w:rFonts w:ascii="Tahoma" w:hAnsi="Tahoma" w:cs="Tahoma"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израде једног правилника предвиђеног опционом активно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шћу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 то Правилника за остваривање права на услуге социјалне заштите у надлежности ЈЛС у складу са начелима ефикасности и правичности.</w:t>
            </w:r>
          </w:p>
          <w:p w14:paraId="0CE29557" w14:textId="77777777" w:rsidR="00CA5744" w:rsidRPr="00A541A1" w:rsidRDefault="00CA5744" w:rsidP="00CA5744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6B87EF2A" w14:textId="77777777" w:rsidR="00CA5744" w:rsidRPr="00A541A1" w:rsidRDefault="00CA5744" w:rsidP="00CA574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63D8BB95" w14:textId="77777777" w:rsidR="00CA5744" w:rsidRPr="00A541A1" w:rsidRDefault="00CA5744" w:rsidP="00CA5744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5E4C2BDB" w14:textId="77777777" w:rsidR="000C4D7C" w:rsidRDefault="000C4D7C" w:rsidP="000C4D7C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0CA127FC" w14:textId="77777777" w:rsidR="00CA5744" w:rsidRPr="00A541A1" w:rsidRDefault="00CA5744" w:rsidP="00CA5744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Припрема предлога </w:t>
            </w:r>
            <w:r w:rsidRPr="00A541A1">
              <w:rPr>
                <w:rFonts w:ascii="Tahoma" w:hAnsi="Tahoma" w:cs="Tahoma"/>
                <w:sz w:val="20"/>
                <w:szCs w:val="20"/>
                <w:lang w:val="sr-Cyrl-RS"/>
              </w:rPr>
              <w:t>пројекта за финансирање успостављања/развоја услуге СЗ;</w:t>
            </w:r>
          </w:p>
          <w:p w14:paraId="1D87B4C2" w14:textId="21712B96" w:rsidR="00CA5744" w:rsidRPr="00A541A1" w:rsidRDefault="00CA5744" w:rsidP="00CA5744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lang w:val="sr-Cyrl-RS"/>
              </w:rPr>
            </w:pPr>
            <w:r w:rsidRPr="00A541A1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A541A1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A541A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и ресурса пружалаца услуга социјалне заштите у локалној заједници.</w:t>
            </w:r>
            <w:r w:rsidR="000C4D7C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 </w:t>
            </w:r>
          </w:p>
          <w:p w14:paraId="7A2E3184" w14:textId="77777777" w:rsidR="00CA5744" w:rsidRDefault="00CA5744" w:rsidP="00CA5744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>, 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1B800488" w14:textId="592E9A40" w:rsidR="00F81CDF" w:rsidRPr="009C3581" w:rsidRDefault="00CA5744" w:rsidP="00CA5744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76D889CE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5DBA4DFD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6C2B8C82" w14:textId="75D1C9B8" w:rsidR="00F81CDF" w:rsidRPr="00B22DE8" w:rsidRDefault="00F81CDF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lang w:val="sr-Latn-RS" w:eastAsia="it-IT"/>
              </w:rPr>
            </w:pPr>
            <w:r w:rsidRPr="00B22DE8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>Очекивани производи рада</w:t>
            </w:r>
            <w:r w:rsidR="006F4509" w:rsidRPr="00CE1FEC">
              <w:rPr>
                <w:rFonts w:ascii="Tahoma" w:eastAsia="Times New Roman" w:hAnsi="Tahoma" w:cs="Tahoma"/>
                <w:b/>
                <w:bCs/>
                <w:lang w:val="sr-Latn-RS" w:eastAsia="it-IT"/>
              </w:rPr>
              <w:t xml:space="preserve"> </w:t>
            </w:r>
            <w:r w:rsidR="00EA3BFA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>подрше у</w:t>
            </w:r>
            <w:r w:rsidR="00EA3BFA" w:rsidRPr="00073678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општинама Алексинац, Бабушница, Бела Паланка, Сврљиг и Параћин</w:t>
            </w:r>
          </w:p>
        </w:tc>
      </w:tr>
      <w:tr w:rsidR="00F81CDF" w:rsidRPr="000A7AFB" w14:paraId="3CA9DA05" w14:textId="77777777" w:rsidTr="00AB6FD7">
        <w:trPr>
          <w:trHeight w:val="472"/>
        </w:trPr>
        <w:tc>
          <w:tcPr>
            <w:tcW w:w="9895" w:type="dxa"/>
          </w:tcPr>
          <w:p w14:paraId="240FA522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заштити; извештај са радионице;</w:t>
            </w:r>
          </w:p>
          <w:p w14:paraId="073EC11A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lastRenderedPageBreak/>
              <w:t xml:space="preserve">Израђена документација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ПП; </w:t>
            </w:r>
          </w:p>
          <w:p w14:paraId="7C5AA647" w14:textId="2FFD0BE6" w:rsidR="0070443A" w:rsidRPr="002738AA" w:rsidRDefault="00433DFC" w:rsidP="0070443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Предлог плана набавки услуга социјалне заштите за 2024. годину и ревидиран план набавки у складу са Уговором о донацији за реализацију финансијске подршке у оквиру ПП</w:t>
            </w:r>
            <w:r w:rsidR="00F81CDF" w:rsidRPr="00AF26DD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.</w:t>
            </w:r>
          </w:p>
        </w:tc>
      </w:tr>
    </w:tbl>
    <w:p w14:paraId="5B1DBEC4" w14:textId="77777777" w:rsidR="00F81CDF" w:rsidRPr="000A7AFB" w:rsidRDefault="00F81CDF" w:rsidP="00F81CDF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1F2C53F3" w14:textId="77777777" w:rsidR="00F81CDF" w:rsidRPr="000A7AFB" w:rsidRDefault="00F81CDF" w:rsidP="00F81CDF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81CDF" w:rsidRPr="000A7AFB" w14:paraId="690F9301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9D5697" w14:textId="0FF41B37" w:rsidR="00F81CDF" w:rsidRPr="000A7AFB" w:rsidRDefault="00F81CDF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073678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Задаци и обим ангажмана </w:t>
            </w:r>
            <w:r w:rsidR="00ED76C3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>подрше</w:t>
            </w:r>
            <w:r w:rsidR="00EA3BFA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у</w:t>
            </w:r>
            <w:r w:rsidR="00A135A4" w:rsidRPr="00073678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општинама Алексинац, Бабушница, Бела Паланка, Сврљиг и Параћин</w:t>
            </w:r>
          </w:p>
        </w:tc>
      </w:tr>
      <w:tr w:rsidR="00F81CDF" w:rsidRPr="000A7AFB" w14:paraId="3338EDC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764" w14:textId="77777777" w:rsidR="00F81CDF" w:rsidRDefault="00F81CDF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36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099"/>
              <w:gridCol w:w="1268"/>
            </w:tblGrid>
            <w:tr w:rsidR="00F81CDF" w:rsidRPr="00A450DF" w14:paraId="112387DA" w14:textId="77777777" w:rsidTr="00BF5B2F">
              <w:trPr>
                <w:trHeight w:val="557"/>
              </w:trPr>
              <w:tc>
                <w:tcPr>
                  <w:tcW w:w="8099" w:type="dxa"/>
                  <w:shd w:val="clear" w:color="auto" w:fill="F2F2F2"/>
                </w:tcPr>
                <w:p w14:paraId="08FC02A2" w14:textId="77777777" w:rsidR="00F81CDF" w:rsidRPr="00A450DF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268" w:type="dxa"/>
                  <w:shd w:val="clear" w:color="auto" w:fill="F2F2F2"/>
                </w:tcPr>
                <w:p w14:paraId="46FDC962" w14:textId="77777777" w:rsidR="00F81CDF" w:rsidRPr="00A450DF" w:rsidRDefault="00F81CDF" w:rsidP="00AB6FD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EA4CD0" w:rsidRPr="00A450DF" w14:paraId="28F2DEFD" w14:textId="77777777" w:rsidTr="00BF5B2F">
              <w:tc>
                <w:tcPr>
                  <w:tcW w:w="8099" w:type="dxa"/>
                  <w:shd w:val="clear" w:color="auto" w:fill="F2F2F2" w:themeFill="background1" w:themeFillShade="F2"/>
                </w:tcPr>
                <w:p w14:paraId="312441C8" w14:textId="4D0EFB3E" w:rsidR="00EA4CD0" w:rsidRPr="00073678" w:rsidRDefault="00433DFC" w:rsidP="007D4DC0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</w:pPr>
                  <w:r w:rsidRPr="00073678"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  <w:t>Припрема и спровођење 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56FC526C" w14:textId="5FC4B83D" w:rsidR="00EA4CD0" w:rsidRPr="00073678" w:rsidRDefault="00A5718C" w:rsidP="007D4DC0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  <w:lang w:val="sr-Latn-RS"/>
                    </w:rPr>
                    <w:t>7</w:t>
                  </w:r>
                  <w:r w:rsidR="00433DFC" w:rsidRPr="00073678"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  <w:t>,5</w:t>
                  </w:r>
                </w:p>
              </w:tc>
            </w:tr>
            <w:tr w:rsidR="00F81CDF" w:rsidRPr="00A450DF" w14:paraId="7676E297" w14:textId="77777777" w:rsidTr="00BF5B2F">
              <w:tc>
                <w:tcPr>
                  <w:tcW w:w="8099" w:type="dxa"/>
                  <w:shd w:val="clear" w:color="auto" w:fill="F2F2F2" w:themeFill="background1" w:themeFillShade="F2"/>
                </w:tcPr>
                <w:p w14:paraId="76721BBC" w14:textId="04FC45FE" w:rsidR="00F81CDF" w:rsidRPr="00073678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</w:pPr>
                  <w:r w:rsidRPr="00073678"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  <w:t>Подршка у изради документације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129EF057" w14:textId="2E9DBCC1" w:rsidR="00F81CDF" w:rsidRPr="00A5718C" w:rsidRDefault="00A5718C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  <w:lang w:val="sr-Latn-RS"/>
                    </w:rPr>
                    <w:t>10</w:t>
                  </w:r>
                </w:p>
              </w:tc>
            </w:tr>
            <w:tr w:rsidR="00F81CDF" w:rsidRPr="00A450DF" w14:paraId="2651285E" w14:textId="77777777" w:rsidTr="00BF5B2F">
              <w:tc>
                <w:tcPr>
                  <w:tcW w:w="8099" w:type="dxa"/>
                  <w:shd w:val="clear" w:color="auto" w:fill="F2F2F2" w:themeFill="background1" w:themeFillShade="F2"/>
                </w:tcPr>
                <w:p w14:paraId="49DFA268" w14:textId="008C0790" w:rsidR="00F81CDF" w:rsidRPr="00073678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</w:pPr>
                  <w:r w:rsidRPr="00073678"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  <w:t>Подршка у изради плана набавки услуга социјалне заштите за 2024. годину и ревизији плана набавки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68" w:type="dxa"/>
                  <w:shd w:val="clear" w:color="auto" w:fill="F2F2F2"/>
                  <w:vAlign w:val="center"/>
                </w:tcPr>
                <w:p w14:paraId="23664AD2" w14:textId="79EB013B" w:rsidR="00F81CDF" w:rsidRPr="00073678" w:rsidRDefault="00A5718C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ahoma" w:eastAsiaTheme="minorEastAsia" w:hAnsi="Tahoma" w:cs="Tahoma"/>
                      <w:sz w:val="20"/>
                      <w:szCs w:val="20"/>
                      <w:lang w:val="sr-Latn-RS"/>
                    </w:rPr>
                    <w:t>7</w:t>
                  </w:r>
                  <w:r w:rsidR="00433DFC" w:rsidRPr="00073678">
                    <w:rPr>
                      <w:rFonts w:ascii="Tahoma" w:eastAsiaTheme="minorEastAsia" w:hAnsi="Tahoma" w:cs="Tahoma"/>
                      <w:sz w:val="20"/>
                      <w:szCs w:val="20"/>
                      <w:lang w:val="sr-Cyrl-RS"/>
                    </w:rPr>
                    <w:t>,5</w:t>
                  </w:r>
                </w:p>
              </w:tc>
            </w:tr>
            <w:tr w:rsidR="00F81CDF" w:rsidRPr="0052776E" w14:paraId="0C8B6952" w14:textId="77777777" w:rsidTr="00BF5B2F">
              <w:trPr>
                <w:trHeight w:val="530"/>
              </w:trPr>
              <w:tc>
                <w:tcPr>
                  <w:tcW w:w="8099" w:type="dxa"/>
                  <w:shd w:val="clear" w:color="auto" w:fill="F2F2F2"/>
                </w:tcPr>
                <w:p w14:paraId="24E72637" w14:textId="77777777" w:rsidR="00F81CDF" w:rsidRPr="0052776E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268" w:type="dxa"/>
                  <w:shd w:val="clear" w:color="auto" w:fill="F2F2F2"/>
                </w:tcPr>
                <w:p w14:paraId="52B1DD80" w14:textId="479B1FA8" w:rsidR="00F81CDF" w:rsidRPr="0052776E" w:rsidRDefault="00A5718C" w:rsidP="0070443A">
                  <w:pPr>
                    <w:suppressAutoHyphen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Latn-RS" w:eastAsia="it-IT"/>
                    </w:rPr>
                    <w:t>2</w:t>
                  </w:r>
                  <w:r w:rsidR="0070443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  <w:t>5</w:t>
                  </w:r>
                </w:p>
              </w:tc>
            </w:tr>
          </w:tbl>
          <w:p w14:paraId="2A8B0B30" w14:textId="77777777" w:rsidR="00F81CDF" w:rsidRPr="000A7AFB" w:rsidRDefault="00F81CDF" w:rsidP="00E41F98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A07C89C" w14:textId="77777777" w:rsidR="00F81CDF" w:rsidRPr="000A7AFB" w:rsidRDefault="00F81CDF" w:rsidP="00F81CDF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7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F81CDF" w:rsidRPr="000A7AFB" w14:paraId="4D8FD9EF" w14:textId="77777777" w:rsidTr="00073678">
        <w:trPr>
          <w:trHeight w:val="332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7DB2C" w14:textId="77777777" w:rsidR="00F81CDF" w:rsidRPr="00432F8C" w:rsidRDefault="00F81CDF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32F8C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32F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F81CDF" w:rsidRPr="000A7AFB" w14:paraId="15FAD9A3" w14:textId="77777777" w:rsidTr="00AB6FD7"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EA7F" w14:textId="77777777" w:rsidR="004B11DA" w:rsidRPr="0052776E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Високо образовање;</w:t>
            </w:r>
          </w:p>
          <w:p w14:paraId="01B2040D" w14:textId="77777777" w:rsidR="004B11DA" w:rsidRPr="00DA4B76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25521F25" w14:textId="77777777" w:rsidR="004B11DA" w:rsidRPr="0052776E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5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 година 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>јавних набавки (припремa и спровођења плана набавки, припрема документације за набавке и управљање процесима јавних набавки, и др.)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 </w:t>
            </w:r>
          </w:p>
          <w:p w14:paraId="5A819FAA" w14:textId="77777777" w:rsidR="004B11DA" w:rsidRPr="00700B4F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припреми и реализацији обука, тренинга, радионица и сл.;</w:t>
            </w:r>
          </w:p>
          <w:p w14:paraId="39D729B4" w14:textId="77777777" w:rsidR="004B11DA" w:rsidRPr="00700B4F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раду са локалним самоуправама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;</w:t>
            </w:r>
          </w:p>
          <w:p w14:paraId="0E67BC47" w14:textId="77777777" w:rsidR="004B11DA" w:rsidRPr="0052776E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Компјутерска писменост (MS Office пакет)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;</w:t>
            </w:r>
          </w:p>
          <w:p w14:paraId="70A21B36" w14:textId="3CAEBA1F" w:rsidR="00F81CDF" w:rsidRPr="00432F8C" w:rsidRDefault="004B11DA" w:rsidP="004B11DA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Добре аналитичке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, комуникационе и организационе</w:t>
            </w: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 xml:space="preserve"> вештине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 xml:space="preserve"> и тимски дух.</w:t>
            </w:r>
          </w:p>
        </w:tc>
      </w:tr>
    </w:tbl>
    <w:p w14:paraId="537BEECC" w14:textId="77777777" w:rsidR="00F81CDF" w:rsidRPr="000A7AFB" w:rsidRDefault="00F81CDF" w:rsidP="00F81CDF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F81CDF" w:rsidRPr="000A7AFB" w14:paraId="094D13E9" w14:textId="77777777" w:rsidTr="00AB6FD7">
        <w:trPr>
          <w:trHeight w:val="491"/>
        </w:trPr>
        <w:tc>
          <w:tcPr>
            <w:tcW w:w="9805" w:type="dxa"/>
            <w:shd w:val="clear" w:color="auto" w:fill="BFBFBF"/>
          </w:tcPr>
          <w:p w14:paraId="5484E4DF" w14:textId="77777777" w:rsidR="00F81CDF" w:rsidRPr="000A7AFB" w:rsidRDefault="00F81CDF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t>Комуникација и координација током ангажмана</w:t>
            </w:r>
          </w:p>
        </w:tc>
      </w:tr>
      <w:tr w:rsidR="00F81CDF" w:rsidRPr="000A7AFB" w14:paraId="6D34B540" w14:textId="77777777" w:rsidTr="00AB6FD7">
        <w:trPr>
          <w:trHeight w:val="557"/>
        </w:trPr>
        <w:tc>
          <w:tcPr>
            <w:tcW w:w="9805" w:type="dxa"/>
          </w:tcPr>
          <w:p w14:paraId="6D017D66" w14:textId="3CA543ED" w:rsidR="00F81CDF" w:rsidRPr="000A7AFB" w:rsidRDefault="007C29B7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У обављању активности, ангажовани експерт/ек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предметној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51BACE0A" w14:textId="77777777" w:rsidR="007F5687" w:rsidRPr="00DD02AF" w:rsidRDefault="007F5687" w:rsidP="00FF2018"/>
    <w:sectPr w:rsidR="007F5687" w:rsidRPr="00DD02AF" w:rsidSect="00B72BF7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EF3F" w14:textId="77777777" w:rsidR="00B72BF7" w:rsidRDefault="00B72BF7" w:rsidP="009F3B4A">
      <w:pPr>
        <w:spacing w:after="0" w:line="240" w:lineRule="auto"/>
      </w:pPr>
      <w:r>
        <w:separator/>
      </w:r>
    </w:p>
  </w:endnote>
  <w:endnote w:type="continuationSeparator" w:id="0">
    <w:p w14:paraId="79FCAA42" w14:textId="77777777" w:rsidR="00B72BF7" w:rsidRDefault="00B72BF7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CB58468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841793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A0F7" w14:textId="77777777" w:rsidR="00B72BF7" w:rsidRDefault="00B72BF7" w:rsidP="009F3B4A">
      <w:pPr>
        <w:spacing w:after="0" w:line="240" w:lineRule="auto"/>
      </w:pPr>
      <w:r>
        <w:separator/>
      </w:r>
    </w:p>
  </w:footnote>
  <w:footnote w:type="continuationSeparator" w:id="0">
    <w:p w14:paraId="3862BBD7" w14:textId="77777777" w:rsidR="00B72BF7" w:rsidRDefault="00B72BF7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26A5A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C65"/>
    <w:multiLevelType w:val="hybridMultilevel"/>
    <w:tmpl w:val="658415B8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7B6"/>
    <w:multiLevelType w:val="hybridMultilevel"/>
    <w:tmpl w:val="A17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4B25"/>
    <w:multiLevelType w:val="hybridMultilevel"/>
    <w:tmpl w:val="10A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3883">
    <w:abstractNumId w:val="4"/>
  </w:num>
  <w:num w:numId="2" w16cid:durableId="62068173">
    <w:abstractNumId w:val="1"/>
  </w:num>
  <w:num w:numId="3" w16cid:durableId="94911866">
    <w:abstractNumId w:val="10"/>
  </w:num>
  <w:num w:numId="4" w16cid:durableId="2113747443">
    <w:abstractNumId w:val="17"/>
  </w:num>
  <w:num w:numId="5" w16cid:durableId="753404048">
    <w:abstractNumId w:val="13"/>
  </w:num>
  <w:num w:numId="6" w16cid:durableId="396050413">
    <w:abstractNumId w:val="6"/>
  </w:num>
  <w:num w:numId="7" w16cid:durableId="1045445134">
    <w:abstractNumId w:val="10"/>
  </w:num>
  <w:num w:numId="8" w16cid:durableId="339432674">
    <w:abstractNumId w:val="2"/>
  </w:num>
  <w:num w:numId="9" w16cid:durableId="1316758760">
    <w:abstractNumId w:val="5"/>
  </w:num>
  <w:num w:numId="10" w16cid:durableId="2109351014">
    <w:abstractNumId w:val="18"/>
  </w:num>
  <w:num w:numId="11" w16cid:durableId="1005136378">
    <w:abstractNumId w:val="12"/>
  </w:num>
  <w:num w:numId="12" w16cid:durableId="1940406231">
    <w:abstractNumId w:val="22"/>
  </w:num>
  <w:num w:numId="13" w16cid:durableId="1340540299">
    <w:abstractNumId w:val="20"/>
  </w:num>
  <w:num w:numId="14" w16cid:durableId="897202426">
    <w:abstractNumId w:val="19"/>
  </w:num>
  <w:num w:numId="15" w16cid:durableId="1703049140">
    <w:abstractNumId w:val="9"/>
  </w:num>
  <w:num w:numId="16" w16cid:durableId="837576468">
    <w:abstractNumId w:val="3"/>
  </w:num>
  <w:num w:numId="17" w16cid:durableId="1326591386">
    <w:abstractNumId w:val="11"/>
  </w:num>
  <w:num w:numId="18" w16cid:durableId="1769961793">
    <w:abstractNumId w:val="7"/>
  </w:num>
  <w:num w:numId="19" w16cid:durableId="932132013">
    <w:abstractNumId w:val="0"/>
  </w:num>
  <w:num w:numId="20" w16cid:durableId="877280619">
    <w:abstractNumId w:val="8"/>
  </w:num>
  <w:num w:numId="21" w16cid:durableId="357506845">
    <w:abstractNumId w:val="16"/>
  </w:num>
  <w:num w:numId="22" w16cid:durableId="1377579902">
    <w:abstractNumId w:val="21"/>
  </w:num>
  <w:num w:numId="23" w16cid:durableId="1626305104">
    <w:abstractNumId w:val="14"/>
  </w:num>
  <w:num w:numId="24" w16cid:durableId="6767297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3DF7"/>
    <w:rsid w:val="00027371"/>
    <w:rsid w:val="000278A8"/>
    <w:rsid w:val="00032EB7"/>
    <w:rsid w:val="00033BCA"/>
    <w:rsid w:val="00036C4D"/>
    <w:rsid w:val="00043C66"/>
    <w:rsid w:val="00045ACE"/>
    <w:rsid w:val="00051FBD"/>
    <w:rsid w:val="00052891"/>
    <w:rsid w:val="000615B0"/>
    <w:rsid w:val="00062C46"/>
    <w:rsid w:val="00073678"/>
    <w:rsid w:val="00075A3C"/>
    <w:rsid w:val="00087058"/>
    <w:rsid w:val="00090500"/>
    <w:rsid w:val="00097D87"/>
    <w:rsid w:val="000A3D73"/>
    <w:rsid w:val="000A58E9"/>
    <w:rsid w:val="000B3511"/>
    <w:rsid w:val="000B6A5E"/>
    <w:rsid w:val="000C4D7C"/>
    <w:rsid w:val="000D1541"/>
    <w:rsid w:val="000E173D"/>
    <w:rsid w:val="000E4BAE"/>
    <w:rsid w:val="000E550A"/>
    <w:rsid w:val="000F533B"/>
    <w:rsid w:val="000F73DB"/>
    <w:rsid w:val="00103577"/>
    <w:rsid w:val="001125E1"/>
    <w:rsid w:val="00130D75"/>
    <w:rsid w:val="00132E4D"/>
    <w:rsid w:val="0013528C"/>
    <w:rsid w:val="00146C7A"/>
    <w:rsid w:val="001529FA"/>
    <w:rsid w:val="0016195E"/>
    <w:rsid w:val="00162594"/>
    <w:rsid w:val="00164498"/>
    <w:rsid w:val="0016465F"/>
    <w:rsid w:val="0017121B"/>
    <w:rsid w:val="001736A4"/>
    <w:rsid w:val="00180C72"/>
    <w:rsid w:val="001976FC"/>
    <w:rsid w:val="00197CF4"/>
    <w:rsid w:val="001A2501"/>
    <w:rsid w:val="001B0558"/>
    <w:rsid w:val="001C00EE"/>
    <w:rsid w:val="001D0A8F"/>
    <w:rsid w:val="001D1E19"/>
    <w:rsid w:val="001D256E"/>
    <w:rsid w:val="001D5522"/>
    <w:rsid w:val="001E4182"/>
    <w:rsid w:val="001E6B21"/>
    <w:rsid w:val="001F134C"/>
    <w:rsid w:val="001F44C0"/>
    <w:rsid w:val="00207444"/>
    <w:rsid w:val="0021141A"/>
    <w:rsid w:val="0021429F"/>
    <w:rsid w:val="002152ED"/>
    <w:rsid w:val="00220898"/>
    <w:rsid w:val="002336FC"/>
    <w:rsid w:val="00233A7D"/>
    <w:rsid w:val="00237792"/>
    <w:rsid w:val="00240B2E"/>
    <w:rsid w:val="00243AA1"/>
    <w:rsid w:val="00246F95"/>
    <w:rsid w:val="00246FF2"/>
    <w:rsid w:val="00252DE2"/>
    <w:rsid w:val="002547EB"/>
    <w:rsid w:val="00261340"/>
    <w:rsid w:val="00261BED"/>
    <w:rsid w:val="002626B5"/>
    <w:rsid w:val="00262870"/>
    <w:rsid w:val="002649E8"/>
    <w:rsid w:val="00264E3E"/>
    <w:rsid w:val="002738AA"/>
    <w:rsid w:val="002842A7"/>
    <w:rsid w:val="002970E2"/>
    <w:rsid w:val="00297E09"/>
    <w:rsid w:val="002B2753"/>
    <w:rsid w:val="002D42B9"/>
    <w:rsid w:val="002D57FD"/>
    <w:rsid w:val="002E12E5"/>
    <w:rsid w:val="0030142E"/>
    <w:rsid w:val="00301DB8"/>
    <w:rsid w:val="00314F32"/>
    <w:rsid w:val="003156DA"/>
    <w:rsid w:val="00316236"/>
    <w:rsid w:val="00342E52"/>
    <w:rsid w:val="00347267"/>
    <w:rsid w:val="00350EEC"/>
    <w:rsid w:val="00356903"/>
    <w:rsid w:val="00357B8F"/>
    <w:rsid w:val="00357B92"/>
    <w:rsid w:val="003656DE"/>
    <w:rsid w:val="00367FAB"/>
    <w:rsid w:val="00382636"/>
    <w:rsid w:val="00386FDC"/>
    <w:rsid w:val="00390A14"/>
    <w:rsid w:val="00395B10"/>
    <w:rsid w:val="003A51DA"/>
    <w:rsid w:val="003A6978"/>
    <w:rsid w:val="003A73F4"/>
    <w:rsid w:val="003B3C37"/>
    <w:rsid w:val="003B5A0D"/>
    <w:rsid w:val="003E4F50"/>
    <w:rsid w:val="003E7B94"/>
    <w:rsid w:val="003F09F2"/>
    <w:rsid w:val="003F1847"/>
    <w:rsid w:val="003F1B35"/>
    <w:rsid w:val="0041046B"/>
    <w:rsid w:val="00413EAA"/>
    <w:rsid w:val="0042128A"/>
    <w:rsid w:val="0043022A"/>
    <w:rsid w:val="004315FA"/>
    <w:rsid w:val="00433DFC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919B1"/>
    <w:rsid w:val="004923E2"/>
    <w:rsid w:val="004A161E"/>
    <w:rsid w:val="004A58B9"/>
    <w:rsid w:val="004A770B"/>
    <w:rsid w:val="004B11DA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502A88"/>
    <w:rsid w:val="00511E58"/>
    <w:rsid w:val="0052015A"/>
    <w:rsid w:val="00532744"/>
    <w:rsid w:val="0053628F"/>
    <w:rsid w:val="00544E22"/>
    <w:rsid w:val="0055361B"/>
    <w:rsid w:val="00557A1F"/>
    <w:rsid w:val="00567E99"/>
    <w:rsid w:val="00587E32"/>
    <w:rsid w:val="0059616B"/>
    <w:rsid w:val="005A3CB4"/>
    <w:rsid w:val="005A584A"/>
    <w:rsid w:val="005B119D"/>
    <w:rsid w:val="005C3B0C"/>
    <w:rsid w:val="005C4598"/>
    <w:rsid w:val="005E36B7"/>
    <w:rsid w:val="005F24BE"/>
    <w:rsid w:val="006001C5"/>
    <w:rsid w:val="0060100B"/>
    <w:rsid w:val="00604859"/>
    <w:rsid w:val="00605480"/>
    <w:rsid w:val="00605E89"/>
    <w:rsid w:val="0061080F"/>
    <w:rsid w:val="00624296"/>
    <w:rsid w:val="00632DE7"/>
    <w:rsid w:val="00635B2C"/>
    <w:rsid w:val="00640C5D"/>
    <w:rsid w:val="00645C6F"/>
    <w:rsid w:val="00654137"/>
    <w:rsid w:val="006566BE"/>
    <w:rsid w:val="006626A5"/>
    <w:rsid w:val="00665B09"/>
    <w:rsid w:val="00666646"/>
    <w:rsid w:val="006723D1"/>
    <w:rsid w:val="006821B7"/>
    <w:rsid w:val="006837BD"/>
    <w:rsid w:val="00691DEF"/>
    <w:rsid w:val="006A171B"/>
    <w:rsid w:val="006B1246"/>
    <w:rsid w:val="006B4606"/>
    <w:rsid w:val="006B59B5"/>
    <w:rsid w:val="006B7434"/>
    <w:rsid w:val="006C72CE"/>
    <w:rsid w:val="006D2B05"/>
    <w:rsid w:val="006D6232"/>
    <w:rsid w:val="006E1A2E"/>
    <w:rsid w:val="006E3BD7"/>
    <w:rsid w:val="006F4509"/>
    <w:rsid w:val="00700095"/>
    <w:rsid w:val="00701CE7"/>
    <w:rsid w:val="007029D5"/>
    <w:rsid w:val="0070443A"/>
    <w:rsid w:val="00706220"/>
    <w:rsid w:val="00713390"/>
    <w:rsid w:val="007239F0"/>
    <w:rsid w:val="00734BD9"/>
    <w:rsid w:val="00737CF4"/>
    <w:rsid w:val="00743C1C"/>
    <w:rsid w:val="007511CA"/>
    <w:rsid w:val="00756AE6"/>
    <w:rsid w:val="00760211"/>
    <w:rsid w:val="00763F0C"/>
    <w:rsid w:val="00765458"/>
    <w:rsid w:val="007663A5"/>
    <w:rsid w:val="00770955"/>
    <w:rsid w:val="007874C2"/>
    <w:rsid w:val="00796A0E"/>
    <w:rsid w:val="007A2F7B"/>
    <w:rsid w:val="007A43D5"/>
    <w:rsid w:val="007A44C8"/>
    <w:rsid w:val="007A4871"/>
    <w:rsid w:val="007C29B7"/>
    <w:rsid w:val="007D38F2"/>
    <w:rsid w:val="007D5B86"/>
    <w:rsid w:val="007E3B6D"/>
    <w:rsid w:val="007F39A5"/>
    <w:rsid w:val="007F5687"/>
    <w:rsid w:val="00801992"/>
    <w:rsid w:val="00802B14"/>
    <w:rsid w:val="008046CA"/>
    <w:rsid w:val="00807F8D"/>
    <w:rsid w:val="00812C9D"/>
    <w:rsid w:val="00840DB6"/>
    <w:rsid w:val="00841793"/>
    <w:rsid w:val="00850627"/>
    <w:rsid w:val="008557DF"/>
    <w:rsid w:val="00863C92"/>
    <w:rsid w:val="0086627A"/>
    <w:rsid w:val="00872812"/>
    <w:rsid w:val="008747BE"/>
    <w:rsid w:val="00886E3A"/>
    <w:rsid w:val="008954C7"/>
    <w:rsid w:val="008A710E"/>
    <w:rsid w:val="008B02FF"/>
    <w:rsid w:val="008E72BB"/>
    <w:rsid w:val="008E7552"/>
    <w:rsid w:val="008F0D74"/>
    <w:rsid w:val="008F2AB7"/>
    <w:rsid w:val="009166E7"/>
    <w:rsid w:val="00917028"/>
    <w:rsid w:val="00923083"/>
    <w:rsid w:val="009273C0"/>
    <w:rsid w:val="009339BB"/>
    <w:rsid w:val="00941E2B"/>
    <w:rsid w:val="0094328C"/>
    <w:rsid w:val="0094572A"/>
    <w:rsid w:val="009502E5"/>
    <w:rsid w:val="00951FA1"/>
    <w:rsid w:val="00955319"/>
    <w:rsid w:val="0095543F"/>
    <w:rsid w:val="00956CCB"/>
    <w:rsid w:val="009731E6"/>
    <w:rsid w:val="00973CD7"/>
    <w:rsid w:val="00983D77"/>
    <w:rsid w:val="00983F90"/>
    <w:rsid w:val="00997755"/>
    <w:rsid w:val="009A74D7"/>
    <w:rsid w:val="009B6258"/>
    <w:rsid w:val="009C0147"/>
    <w:rsid w:val="009C2D7A"/>
    <w:rsid w:val="009D2022"/>
    <w:rsid w:val="009E2E2B"/>
    <w:rsid w:val="009E544B"/>
    <w:rsid w:val="009F3B4A"/>
    <w:rsid w:val="009F48A8"/>
    <w:rsid w:val="009F5064"/>
    <w:rsid w:val="00A135A4"/>
    <w:rsid w:val="00A27DD8"/>
    <w:rsid w:val="00A27DEE"/>
    <w:rsid w:val="00A30647"/>
    <w:rsid w:val="00A41901"/>
    <w:rsid w:val="00A4447B"/>
    <w:rsid w:val="00A50347"/>
    <w:rsid w:val="00A50DAE"/>
    <w:rsid w:val="00A5718C"/>
    <w:rsid w:val="00A62195"/>
    <w:rsid w:val="00A65FA9"/>
    <w:rsid w:val="00A804DE"/>
    <w:rsid w:val="00A84BD9"/>
    <w:rsid w:val="00A85973"/>
    <w:rsid w:val="00A92429"/>
    <w:rsid w:val="00A948EA"/>
    <w:rsid w:val="00AA2109"/>
    <w:rsid w:val="00AA339E"/>
    <w:rsid w:val="00AA5AD0"/>
    <w:rsid w:val="00AB69B2"/>
    <w:rsid w:val="00AC1C66"/>
    <w:rsid w:val="00AC3E80"/>
    <w:rsid w:val="00AC4282"/>
    <w:rsid w:val="00AD1461"/>
    <w:rsid w:val="00AD2906"/>
    <w:rsid w:val="00AD2B22"/>
    <w:rsid w:val="00AE02C7"/>
    <w:rsid w:val="00AE1891"/>
    <w:rsid w:val="00AE58ED"/>
    <w:rsid w:val="00AF1D96"/>
    <w:rsid w:val="00AF26DD"/>
    <w:rsid w:val="00AF4940"/>
    <w:rsid w:val="00AF708A"/>
    <w:rsid w:val="00B00930"/>
    <w:rsid w:val="00B065CE"/>
    <w:rsid w:val="00B105F5"/>
    <w:rsid w:val="00B114D6"/>
    <w:rsid w:val="00B122FF"/>
    <w:rsid w:val="00B22DE8"/>
    <w:rsid w:val="00B31337"/>
    <w:rsid w:val="00B63552"/>
    <w:rsid w:val="00B671BB"/>
    <w:rsid w:val="00B72BF7"/>
    <w:rsid w:val="00B81228"/>
    <w:rsid w:val="00B83768"/>
    <w:rsid w:val="00B91793"/>
    <w:rsid w:val="00B956DD"/>
    <w:rsid w:val="00BA6B47"/>
    <w:rsid w:val="00BB0432"/>
    <w:rsid w:val="00BB0AA2"/>
    <w:rsid w:val="00BB0D91"/>
    <w:rsid w:val="00BC4AFD"/>
    <w:rsid w:val="00BD39AB"/>
    <w:rsid w:val="00BE1B96"/>
    <w:rsid w:val="00BE56E5"/>
    <w:rsid w:val="00BF21AB"/>
    <w:rsid w:val="00BF5B2F"/>
    <w:rsid w:val="00C0028A"/>
    <w:rsid w:val="00C079A1"/>
    <w:rsid w:val="00C235BA"/>
    <w:rsid w:val="00C26DBC"/>
    <w:rsid w:val="00C31B38"/>
    <w:rsid w:val="00C4118B"/>
    <w:rsid w:val="00C54C37"/>
    <w:rsid w:val="00C6757E"/>
    <w:rsid w:val="00C676A7"/>
    <w:rsid w:val="00C67F7F"/>
    <w:rsid w:val="00C719BE"/>
    <w:rsid w:val="00C770B3"/>
    <w:rsid w:val="00C80DE4"/>
    <w:rsid w:val="00CA1158"/>
    <w:rsid w:val="00CA1AED"/>
    <w:rsid w:val="00CA21D6"/>
    <w:rsid w:val="00CA5744"/>
    <w:rsid w:val="00CB4471"/>
    <w:rsid w:val="00CC48DA"/>
    <w:rsid w:val="00CC7B0A"/>
    <w:rsid w:val="00CD6D94"/>
    <w:rsid w:val="00CF1BDE"/>
    <w:rsid w:val="00D04197"/>
    <w:rsid w:val="00D0664C"/>
    <w:rsid w:val="00D131EE"/>
    <w:rsid w:val="00D15CEE"/>
    <w:rsid w:val="00D2144D"/>
    <w:rsid w:val="00D227F1"/>
    <w:rsid w:val="00D22B41"/>
    <w:rsid w:val="00D22B87"/>
    <w:rsid w:val="00D33264"/>
    <w:rsid w:val="00D43708"/>
    <w:rsid w:val="00D604ED"/>
    <w:rsid w:val="00D6284D"/>
    <w:rsid w:val="00D675D5"/>
    <w:rsid w:val="00D750E6"/>
    <w:rsid w:val="00D91B62"/>
    <w:rsid w:val="00D95503"/>
    <w:rsid w:val="00D95F84"/>
    <w:rsid w:val="00DA4778"/>
    <w:rsid w:val="00DC5E56"/>
    <w:rsid w:val="00DD02AF"/>
    <w:rsid w:val="00DD09EB"/>
    <w:rsid w:val="00DD2030"/>
    <w:rsid w:val="00DD6C40"/>
    <w:rsid w:val="00DE42A4"/>
    <w:rsid w:val="00DF10A6"/>
    <w:rsid w:val="00DF3B8B"/>
    <w:rsid w:val="00DF6E6E"/>
    <w:rsid w:val="00E02EC9"/>
    <w:rsid w:val="00E13A3D"/>
    <w:rsid w:val="00E16250"/>
    <w:rsid w:val="00E16626"/>
    <w:rsid w:val="00E23BFB"/>
    <w:rsid w:val="00E26146"/>
    <w:rsid w:val="00E32D83"/>
    <w:rsid w:val="00E41F98"/>
    <w:rsid w:val="00E4259E"/>
    <w:rsid w:val="00E52D85"/>
    <w:rsid w:val="00E538CC"/>
    <w:rsid w:val="00E60BBD"/>
    <w:rsid w:val="00E777BF"/>
    <w:rsid w:val="00E83641"/>
    <w:rsid w:val="00E8466F"/>
    <w:rsid w:val="00E92566"/>
    <w:rsid w:val="00EA304C"/>
    <w:rsid w:val="00EA3BFA"/>
    <w:rsid w:val="00EA3F13"/>
    <w:rsid w:val="00EA4CD0"/>
    <w:rsid w:val="00EA50A1"/>
    <w:rsid w:val="00EA5819"/>
    <w:rsid w:val="00EB22B6"/>
    <w:rsid w:val="00EB4101"/>
    <w:rsid w:val="00ED3085"/>
    <w:rsid w:val="00ED76C3"/>
    <w:rsid w:val="00EE20AA"/>
    <w:rsid w:val="00EE4728"/>
    <w:rsid w:val="00EF3BDE"/>
    <w:rsid w:val="00EF6254"/>
    <w:rsid w:val="00F02BAC"/>
    <w:rsid w:val="00F047C1"/>
    <w:rsid w:val="00F0579D"/>
    <w:rsid w:val="00F065C6"/>
    <w:rsid w:val="00F1354E"/>
    <w:rsid w:val="00F17E7C"/>
    <w:rsid w:val="00F250F5"/>
    <w:rsid w:val="00F32EEF"/>
    <w:rsid w:val="00F337B3"/>
    <w:rsid w:val="00F3557D"/>
    <w:rsid w:val="00F36D1E"/>
    <w:rsid w:val="00F37090"/>
    <w:rsid w:val="00F42BDE"/>
    <w:rsid w:val="00F4503D"/>
    <w:rsid w:val="00F556E5"/>
    <w:rsid w:val="00F57877"/>
    <w:rsid w:val="00F751CA"/>
    <w:rsid w:val="00F81CDF"/>
    <w:rsid w:val="00F83367"/>
    <w:rsid w:val="00F8347F"/>
    <w:rsid w:val="00F84DE5"/>
    <w:rsid w:val="00F87753"/>
    <w:rsid w:val="00F961AC"/>
    <w:rsid w:val="00FB27C6"/>
    <w:rsid w:val="00FC114E"/>
    <w:rsid w:val="00FC3E46"/>
    <w:rsid w:val="00FC5275"/>
    <w:rsid w:val="00FD15EF"/>
    <w:rsid w:val="00FD28A7"/>
    <w:rsid w:val="00FD7958"/>
    <w:rsid w:val="00FE5948"/>
    <w:rsid w:val="00FF2018"/>
    <w:rsid w:val="00FF437E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2.xml><?xml version="1.0" encoding="utf-8"?>
<ds:datastoreItem xmlns:ds="http://schemas.openxmlformats.org/officeDocument/2006/customXml" ds:itemID="{08970187-0A58-4B70-AE54-AB65C892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A9704-CB54-4657-A974-021582E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26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Ljiljana Jovanovic</cp:lastModifiedBy>
  <cp:revision>27</cp:revision>
  <cp:lastPrinted>2023-02-07T11:51:00Z</cp:lastPrinted>
  <dcterms:created xsi:type="dcterms:W3CDTF">2024-01-29T14:56:00Z</dcterms:created>
  <dcterms:modified xsi:type="dcterms:W3CDTF">2024-02-26T09:51:00Z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