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97F8" w14:textId="14A6893B" w:rsidR="00237792" w:rsidRPr="001D256E" w:rsidRDefault="00237792" w:rsidP="00237792">
      <w:pPr>
        <w:spacing w:line="276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  <w:r w:rsidRPr="0052776E">
        <w:rPr>
          <w:rFonts w:ascii="Tahoma" w:eastAsia="Times New Roman" w:hAnsi="Tahoma" w:cs="Tahoma"/>
          <w:b/>
          <w:bCs/>
          <w:color w:val="000000"/>
          <w:lang w:val="sr-Latn-RS" w:eastAsia="it-IT"/>
        </w:rPr>
        <w:t xml:space="preserve">ОПИС ПОСЛОВА </w:t>
      </w:r>
      <w:r w:rsidR="00DD2030">
        <w:rPr>
          <w:rFonts w:ascii="Tahoma" w:eastAsia="Times New Roman" w:hAnsi="Tahoma" w:cs="Tahoma"/>
          <w:b/>
          <w:bCs/>
          <w:color w:val="000000"/>
          <w:lang w:val="sr-Cyrl-RS" w:eastAsia="it-IT"/>
        </w:rPr>
        <w:t xml:space="preserve">ЗА ПАРТИЈУ </w:t>
      </w:r>
      <w:r w:rsidR="0096673D">
        <w:rPr>
          <w:rFonts w:ascii="Tahoma" w:eastAsia="Times New Roman" w:hAnsi="Tahoma" w:cs="Tahoma"/>
          <w:b/>
          <w:bCs/>
          <w:color w:val="000000"/>
          <w:lang w:val="sr-Cyrl-RS" w:eastAsia="it-IT"/>
        </w:rPr>
        <w:t>4</w:t>
      </w:r>
    </w:p>
    <w:p w14:paraId="7F931A7A" w14:textId="77777777" w:rsidR="00916DAE" w:rsidRDefault="00916DAE" w:rsidP="00916DA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>УНАПРЕЂЕЊ</w:t>
      </w:r>
      <w:r>
        <w:rPr>
          <w:rFonts w:ascii="Tahoma" w:eastAsia="Times New Roman" w:hAnsi="Tahoma" w:cs="Tahoma"/>
          <w:b/>
          <w:bCs/>
          <w:color w:val="000000"/>
          <w:lang w:val="en-GB" w:eastAsia="it-IT"/>
        </w:rPr>
        <w:t>E</w:t>
      </w: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 xml:space="preserve"> СИСТЕМА СОЦИЈАЛНЕ ЗАШТИТЕ И </w:t>
      </w:r>
    </w:p>
    <w:p w14:paraId="496BC35D" w14:textId="77777777" w:rsidR="00916DAE" w:rsidRDefault="00916DAE" w:rsidP="00916DA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 xml:space="preserve">УСПОСТАВЉАЊЕ/УНАПРЕЂЕЊЕ СТАНДАРДИЗОВАНЕ И ИНТЕГРИСАНЕ УСЛУГЕ  </w:t>
      </w:r>
    </w:p>
    <w:p w14:paraId="2BB52BFC" w14:textId="4632A92A" w:rsidR="00237792" w:rsidRPr="00AB7B12" w:rsidRDefault="00916DAE" w:rsidP="00916DA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>СОЦИЈАЛНЕ ЗАШТИТЕ</w:t>
      </w:r>
      <w:r>
        <w:rPr>
          <w:rFonts w:ascii="Tahoma" w:eastAsia="Times New Roman" w:hAnsi="Tahoma" w:cs="Tahoma"/>
          <w:b/>
          <w:bCs/>
          <w:color w:val="000000"/>
          <w:lang w:val="en-GB" w:eastAsia="it-IT"/>
        </w:rPr>
        <w:t xml:space="preserve"> </w:t>
      </w:r>
      <w:r w:rsidR="00237792">
        <w:rPr>
          <w:rFonts w:ascii="Tahoma" w:eastAsia="Times New Roman" w:hAnsi="Tahoma" w:cs="Tahoma"/>
          <w:b/>
          <w:bCs/>
          <w:color w:val="000000"/>
          <w:lang w:val="sr-Cyrl-RS" w:eastAsia="it-IT"/>
        </w:rPr>
        <w:t xml:space="preserve">СА АСПЕКТА ЈАВНИХ </w:t>
      </w:r>
      <w:r w:rsidR="00AE1891">
        <w:rPr>
          <w:rFonts w:ascii="Tahoma" w:eastAsia="Times New Roman" w:hAnsi="Tahoma" w:cs="Tahoma"/>
          <w:b/>
          <w:bCs/>
          <w:color w:val="000000"/>
          <w:lang w:val="sr-Cyrl-RS" w:eastAsia="it-IT"/>
        </w:rPr>
        <w:t>НАБАВКИ</w:t>
      </w:r>
    </w:p>
    <w:p w14:paraId="0BBBBADD" w14:textId="77777777" w:rsidR="00B065CE" w:rsidRPr="00AB7B12" w:rsidRDefault="00B065CE" w:rsidP="002D42B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995"/>
        <w:gridCol w:w="1350"/>
        <w:gridCol w:w="3960"/>
      </w:tblGrid>
      <w:tr w:rsidR="00F81CDF" w:rsidRPr="000A7AFB" w14:paraId="47017267" w14:textId="77777777" w:rsidTr="00AF6AE7">
        <w:tc>
          <w:tcPr>
            <w:tcW w:w="2590" w:type="dxa"/>
            <w:shd w:val="clear" w:color="auto" w:fill="BFBFBF"/>
            <w:vAlign w:val="center"/>
          </w:tcPr>
          <w:p w14:paraId="0DB33189" w14:textId="77777777" w:rsidR="00F81CDF" w:rsidRPr="000A7AFB" w:rsidRDefault="00F81CDF" w:rsidP="00AB6F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7AFB">
              <w:rPr>
                <w:rFonts w:ascii="Tahoma" w:hAnsi="Tahoma" w:cs="Tahoma"/>
                <w:b/>
                <w:i/>
                <w:sz w:val="20"/>
                <w:szCs w:val="20"/>
                <w:lang w:val="sr-Latn-RS"/>
              </w:rPr>
              <w:t>Бр. уговора о донацији и шифра пројекта</w:t>
            </w:r>
          </w:p>
        </w:tc>
        <w:tc>
          <w:tcPr>
            <w:tcW w:w="1995" w:type="dxa"/>
            <w:vAlign w:val="center"/>
          </w:tcPr>
          <w:p w14:paraId="2E800FD0" w14:textId="77777777" w:rsidR="00F81CDF" w:rsidRPr="000A7AFB" w:rsidRDefault="00F81CDF" w:rsidP="00AB6FD7">
            <w:pPr>
              <w:suppressAutoHyphens/>
              <w:spacing w:before="120" w:after="12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</w:pPr>
            <w:r w:rsidRPr="000A7AFB"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>48-00-115/2021-28</w:t>
            </w:r>
          </w:p>
          <w:p w14:paraId="01EB7D80" w14:textId="77777777" w:rsidR="00F81CDF" w:rsidRPr="000A7AFB" w:rsidRDefault="00F81CDF" w:rsidP="00AB6FD7">
            <w:pPr>
              <w:suppressAutoHyphens/>
              <w:spacing w:before="120" w:after="12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Latn-RS" w:eastAsia="it-IT"/>
              </w:rPr>
            </w:pPr>
            <w:r w:rsidRPr="000A7AFB"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>IPA 2020 - 143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423A504C" w14:textId="77777777" w:rsidR="00F81CDF" w:rsidRPr="000A7AFB" w:rsidRDefault="00F81CDF" w:rsidP="00AB6F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7AFB">
              <w:rPr>
                <w:rFonts w:ascii="Tahoma" w:hAnsi="Tahoma" w:cs="Tahoma"/>
                <w:b/>
                <w:i/>
                <w:sz w:val="20"/>
                <w:szCs w:val="20"/>
                <w:lang w:val="sr-Latn-RS"/>
              </w:rPr>
              <w:t>Локација:</w:t>
            </w:r>
          </w:p>
        </w:tc>
        <w:tc>
          <w:tcPr>
            <w:tcW w:w="3960" w:type="dxa"/>
            <w:vAlign w:val="center"/>
          </w:tcPr>
          <w:p w14:paraId="52274150" w14:textId="57634426" w:rsidR="00F81CDF" w:rsidRPr="00AF6AE7" w:rsidRDefault="00927C1B" w:rsidP="00AB6FD7">
            <w:pPr>
              <w:suppressAutoHyphens/>
              <w:spacing w:before="120" w:after="120" w:line="276" w:lineRule="auto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Србија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Крушевац, Рашка, Ужице, Тутин и Врњачка Бања</w:t>
            </w:r>
          </w:p>
        </w:tc>
      </w:tr>
      <w:tr w:rsidR="00F81CDF" w:rsidRPr="000A7AFB" w14:paraId="70D6ABCE" w14:textId="77777777" w:rsidTr="00AF6AE7">
        <w:trPr>
          <w:trHeight w:val="683"/>
        </w:trPr>
        <w:tc>
          <w:tcPr>
            <w:tcW w:w="2590" w:type="dxa"/>
            <w:shd w:val="clear" w:color="auto" w:fill="BFBFBF"/>
            <w:vAlign w:val="center"/>
          </w:tcPr>
          <w:p w14:paraId="1D8EB92E" w14:textId="77777777" w:rsidR="00F81CDF" w:rsidRPr="000A7AFB" w:rsidRDefault="00F81CDF" w:rsidP="00AB6F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7AFB">
              <w:rPr>
                <w:rFonts w:ascii="Tahoma" w:hAnsi="Tahoma" w:cs="Tahoma"/>
                <w:b/>
                <w:i/>
                <w:sz w:val="20"/>
                <w:szCs w:val="20"/>
                <w:lang w:val="sr-Latn-RS"/>
              </w:rPr>
              <w:t>Буџетска линија:</w:t>
            </w:r>
          </w:p>
        </w:tc>
        <w:tc>
          <w:tcPr>
            <w:tcW w:w="1995" w:type="dxa"/>
            <w:vAlign w:val="center"/>
          </w:tcPr>
          <w:p w14:paraId="0762D26F" w14:textId="777B3062" w:rsidR="00F81CDF" w:rsidRPr="000A7AFB" w:rsidRDefault="000F73DB" w:rsidP="00AB6FD7">
            <w:pPr>
              <w:suppressAutoHyphens/>
              <w:spacing w:before="60" w:after="60" w:line="276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sr-Cyrl-RS" w:eastAsia="it-IT"/>
              </w:rPr>
            </w:pPr>
            <w:r w:rsidRPr="00C66503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5.9.2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752FB30E" w14:textId="77777777" w:rsidR="00F81CDF" w:rsidRPr="000A7AFB" w:rsidRDefault="00F81CDF" w:rsidP="00AB6F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7AFB">
              <w:rPr>
                <w:rFonts w:ascii="Tahoma" w:eastAsia="Times New Roman" w:hAnsi="Tahoma" w:cs="Tahoma"/>
                <w:b/>
                <w:i/>
                <w:sz w:val="20"/>
                <w:szCs w:val="20"/>
                <w:lang w:val="sr-Latn-RS" w:eastAsia="it-IT"/>
              </w:rPr>
              <w:t>Период извршења:</w:t>
            </w:r>
          </w:p>
        </w:tc>
        <w:tc>
          <w:tcPr>
            <w:tcW w:w="3960" w:type="dxa"/>
            <w:vAlign w:val="center"/>
          </w:tcPr>
          <w:p w14:paraId="41F50BE8" w14:textId="73F20F86" w:rsidR="00F81CDF" w:rsidRPr="000A7AFB" w:rsidRDefault="00B40956" w:rsidP="00AB6FD7">
            <w:pPr>
              <w:suppressAutoHyphens/>
              <w:spacing w:before="60" w:after="60" w:line="276" w:lineRule="auto"/>
              <w:rPr>
                <w:rFonts w:ascii="Tahoma" w:eastAsia="Times New Roman" w:hAnsi="Tahoma" w:cs="Tahoma"/>
                <w:sz w:val="20"/>
                <w:szCs w:val="20"/>
                <w:lang w:val="sr-Cyrl-RS"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април</w:t>
            </w:r>
            <w:r w:rsidR="003156DA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</w:t>
            </w:r>
            <w:r w:rsidR="003156DA" w:rsidRPr="00C66503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-</w:t>
            </w:r>
            <w:r w:rsidR="003156DA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децембар </w:t>
            </w:r>
            <w:r w:rsidR="003156DA" w:rsidRPr="00C66503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2024. године</w:t>
            </w:r>
          </w:p>
        </w:tc>
      </w:tr>
    </w:tbl>
    <w:p w14:paraId="7689E695" w14:textId="77777777" w:rsidR="00F81CDF" w:rsidRPr="000A7AFB" w:rsidRDefault="00F81CDF" w:rsidP="00F81CDF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val="sr-Cyrl-RS" w:eastAsia="it-IT"/>
        </w:rPr>
      </w:pPr>
    </w:p>
    <w:p w14:paraId="235FDFF0" w14:textId="77777777" w:rsidR="00F81CDF" w:rsidRPr="000A7AFB" w:rsidRDefault="00F81CDF" w:rsidP="00F81CDF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val="sr-Latn-RS" w:eastAsia="it-IT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F81CDF" w:rsidRPr="000A7AFB" w14:paraId="23D6A5FC" w14:textId="77777777" w:rsidTr="00AB6FD7">
        <w:trPr>
          <w:trHeight w:val="491"/>
        </w:trPr>
        <w:tc>
          <w:tcPr>
            <w:tcW w:w="9895" w:type="dxa"/>
            <w:shd w:val="clear" w:color="auto" w:fill="BFBFBF"/>
          </w:tcPr>
          <w:p w14:paraId="301EACC4" w14:textId="77777777" w:rsidR="00F81CDF" w:rsidRPr="000A7AFB" w:rsidRDefault="00F81CDF" w:rsidP="00AB6FD7">
            <w:pPr>
              <w:keepNext/>
              <w:suppressAutoHyphens/>
              <w:spacing w:before="120" w:after="12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A7AF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sr-Cyrl-RS"/>
              </w:rPr>
              <w:t>Сврха</w:t>
            </w:r>
          </w:p>
        </w:tc>
      </w:tr>
      <w:tr w:rsidR="00F81CDF" w:rsidRPr="000A7AFB" w14:paraId="6BF5640E" w14:textId="77777777" w:rsidTr="00AB6FD7">
        <w:trPr>
          <w:trHeight w:val="387"/>
        </w:trPr>
        <w:tc>
          <w:tcPr>
            <w:tcW w:w="9895" w:type="dxa"/>
          </w:tcPr>
          <w:p w14:paraId="7CAA72A9" w14:textId="77777777" w:rsidR="00F81CDF" w:rsidRPr="00AB7B12" w:rsidRDefault="00F81CDF" w:rsidP="00AB6FD7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lang w:val="sr-Cyrl-RS"/>
              </w:rPr>
            </w:pP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У циљу унапређења капацитета у различитим областима надлежности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јединица локалне самоуправе (ЈЛС), Стална конференција градова и општина – Савез градова и општина Србије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(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>СКГО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)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 xml:space="preserve"> већ дуги низ година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спроводи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пакете подршке (ПП)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као вид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стручно-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техничке подршке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локалним самоуправама у циљу унапређења њиховог рада. ПП подразумевају унапред дефинисан сет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активности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које доприносе 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решавању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идентификованих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изазова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у раду локалних самоуправа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.</w:t>
            </w:r>
          </w:p>
          <w:p w14:paraId="31FDAD7D" w14:textId="6E130AD0" w:rsidR="00F81CDF" w:rsidRPr="000A7AFB" w:rsidRDefault="00F81CDF" w:rsidP="00AE1891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Како би се додатно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унапредили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капацитети ЈЛС за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развој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система социјалне заштите на локалном нивоу, у оквиру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програма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„Подршка одрживим услугама социјалне заштите у заједници и политикама укључивања на локалном нивоу“, предвиђено је ангажовање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експерта за </w:t>
            </w:r>
            <w:r w:rsidR="00AE1891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јавне набавке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. </w:t>
            </w:r>
            <w:r w:rsidRPr="0052776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Експерт за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јавне </w:t>
            </w:r>
            <w:r w:rsidR="00AE1891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набавке</w:t>
            </w:r>
            <w:r w:rsidRPr="0052776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>биће</w:t>
            </w:r>
            <w:r w:rsidRPr="0052776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задужен за подршку </w:t>
            </w:r>
            <w:r w:rsidR="0070443A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одабраним </w:t>
            </w:r>
            <w:r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локалним самоуправама у спровођењу пакета подршке, односно оних активности које ће допринети унапређењу </w:t>
            </w:r>
            <w:r w:rsidR="00AE1891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>процеса планирања и управљања јавним набавкама услуга</w:t>
            </w:r>
            <w:r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социјалне заштите</w:t>
            </w:r>
            <w:r w:rsidRPr="0052776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>.</w:t>
            </w:r>
            <w:r w:rsidRPr="000A7AFB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400C7083" w14:textId="77777777" w:rsidR="00F81CDF" w:rsidRPr="000A7AFB" w:rsidRDefault="00F81CDF" w:rsidP="00F81CDF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val="sr-Latn-RS" w:eastAsia="it-IT"/>
        </w:rPr>
      </w:pPr>
    </w:p>
    <w:p w14:paraId="38451C25" w14:textId="77777777" w:rsidR="00F81CDF" w:rsidRPr="000A7AFB" w:rsidRDefault="00F81CDF" w:rsidP="00F81CDF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val="sr-Latn-RS" w:eastAsia="it-IT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F81CDF" w:rsidRPr="000A7AFB" w14:paraId="42297A8C" w14:textId="77777777" w:rsidTr="00AB6FD7">
        <w:tc>
          <w:tcPr>
            <w:tcW w:w="9895" w:type="dxa"/>
            <w:shd w:val="clear" w:color="auto" w:fill="BFBFBF"/>
          </w:tcPr>
          <w:p w14:paraId="4E558704" w14:textId="77777777" w:rsidR="00F81CDF" w:rsidRPr="000A7AFB" w:rsidRDefault="00F81CDF" w:rsidP="00AB6FD7">
            <w:pPr>
              <w:keepNext/>
              <w:suppressAutoHyphens/>
              <w:spacing w:before="120" w:after="12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mallCaps/>
                <w:color w:val="000000"/>
                <w:w w:val="200"/>
                <w:sz w:val="20"/>
                <w:szCs w:val="20"/>
                <w:lang w:val="sr-Latn-RS" w:eastAsia="it-IT"/>
              </w:rPr>
            </w:pPr>
            <w:r w:rsidRPr="000A7A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Cyrl-RS" w:eastAsia="it-IT"/>
              </w:rPr>
              <w:t>Уводне информације</w:t>
            </w:r>
            <w:r w:rsidRPr="000A7A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Latn-RS" w:eastAsia="it-IT"/>
              </w:rPr>
              <w:t xml:space="preserve"> </w:t>
            </w:r>
          </w:p>
        </w:tc>
      </w:tr>
      <w:tr w:rsidR="00F81CDF" w:rsidRPr="000A7AFB" w14:paraId="193A90FA" w14:textId="77777777" w:rsidTr="00AB6FD7">
        <w:trPr>
          <w:trHeight w:val="212"/>
        </w:trPr>
        <w:tc>
          <w:tcPr>
            <w:tcW w:w="9895" w:type="dxa"/>
          </w:tcPr>
          <w:p w14:paraId="4C4F1B62" w14:textId="678F05CD" w:rsidR="00F81CDF" w:rsidRPr="0052776E" w:rsidRDefault="00F81CDF" w:rsidP="00AB6FD7">
            <w:pPr>
              <w:spacing w:line="240" w:lineRule="auto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 xml:space="preserve">Стална конференција градова и општина – Савез градова и општина Србије пружа подршку локалним </w:t>
            </w:r>
            <w:r w:rsidR="0070443A">
              <w:rPr>
                <w:rFonts w:ascii="Tahoma" w:hAnsi="Tahoma" w:cs="Tahoma"/>
                <w:noProof/>
                <w:sz w:val="20"/>
                <w:lang w:val="sr-Cyrl-RS"/>
              </w:rPr>
              <w:t>самоуправама</w:t>
            </w:r>
            <w:r w:rsidR="00AB69B2">
              <w:rPr>
                <w:rFonts w:ascii="Tahoma" w:hAnsi="Tahoma" w:cs="Tahoma"/>
                <w:noProof/>
                <w:sz w:val="20"/>
                <w:lang w:val="sr-Cyrl-RS"/>
              </w:rPr>
              <w:t xml:space="preserve"> у њиховим</w:t>
            </w: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 xml:space="preserve"> напорима да изграде свој правни, финансијски и функционални капацитет, заступа интересе, пружа висококвалитетне услуге и подржава развој и унапређење локалне самоуправе кроз заједничко деловање чланства, у складу са европским стандардима.</w:t>
            </w:r>
          </w:p>
          <w:p w14:paraId="11DA663B" w14:textId="77777777" w:rsidR="00F81CDF" w:rsidRPr="0052776E" w:rsidRDefault="00F81CDF" w:rsidP="00AB6FD7">
            <w:pPr>
              <w:spacing w:line="240" w:lineRule="auto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>„Подршка одрживим услугама социјалне заштите у заједници и политикама укључивања на локалном нивоу“ је пројекат који финансира Европска унија у оквиру националног Програма ИПА 2020, а који је усмерен на побољшање ефикасности политика социјалног укључивања како би се подстакле једнаке могућности и активно учешће жена и мушкараца из најугроженијих и маргинализованих група.</w:t>
            </w:r>
          </w:p>
          <w:p w14:paraId="0290A0EE" w14:textId="77777777" w:rsidR="00F81CDF" w:rsidRPr="0052776E" w:rsidRDefault="00F81CDF" w:rsidP="00AB6FD7">
            <w:pPr>
              <w:spacing w:line="240" w:lineRule="auto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>Пројекат ће пружати подршку локалним самоуправама у превазилажењу изазова у координацији, планирању, финансирању, имплементацији, праћењу и евалуацији политика социјалне заштите и инклузије Рома на локалном нивоу кроз обуке, менторство, саветодавну и финансијску подршку.</w:t>
            </w:r>
          </w:p>
          <w:p w14:paraId="017A867C" w14:textId="77777777" w:rsidR="00F81CDF" w:rsidRPr="0052776E" w:rsidRDefault="00F81CDF" w:rsidP="00AB6FD7">
            <w:pPr>
              <w:spacing w:line="240" w:lineRule="auto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lastRenderedPageBreak/>
              <w:t>За отклањање постојећих недостатака у систему социјалне заштите на локалном нивоу планиране су четири групе активности. Прва група је подршка усмерена ка свим јединицама локалне самоуправе (ЈЛС), друга је оријентисана на техничку и финансијску помоћ посебно одабраним ЈЛС кроз пилот пакете подршке, трећа на даљу подршку локалним механизмима за социјално укључивање Рома, као посебно угрожене заједнице, и четврта на јачање услуга социјалне заштите и инклузије Рома на локалном нивоу кроз Грант шему.</w:t>
            </w:r>
          </w:p>
          <w:p w14:paraId="22103EE2" w14:textId="77777777" w:rsidR="001676F6" w:rsidRPr="00585CBC" w:rsidRDefault="001676F6" w:rsidP="001676F6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</w:rPr>
            </w:pPr>
            <w:r w:rsidRPr="00D52CC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  <w:lang w:val="sr-Cyrl-CS"/>
              </w:rPr>
              <w:t>Пакети подршке локалним самоуправама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имају за циљ унапређење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планског и 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правн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ог оквира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, финансијск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их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и институционални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х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механиз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а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ма за одрживо планирање и функционисање 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система 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социјалне заштите на локалном нивоу, 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а 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у складу са важећим 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стратешким и 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правним оквиром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Републике Србије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.</w:t>
            </w:r>
          </w:p>
          <w:p w14:paraId="35670F8E" w14:textId="77777777" w:rsidR="002B4AAF" w:rsidRDefault="002B4AAF" w:rsidP="002B4AAF">
            <w:pPr>
              <w:spacing w:line="240" w:lineRule="auto"/>
              <w:jc w:val="both"/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lang w:val="sr-Cyrl-RS"/>
              </w:rPr>
              <w:t xml:space="preserve">Поред стручно-техничке подршке за унапређење система социјалне заштите, у оквиру пакета подршке предвиђена је и </w:t>
            </w:r>
            <w:r>
              <w:rPr>
                <w:rFonts w:ascii="Tahoma" w:hAnsi="Tahoma" w:cs="Tahoma"/>
                <w:bCs/>
                <w:noProof/>
                <w:color w:val="000000"/>
                <w:sz w:val="20"/>
                <w:lang w:val="sr-Cyrl-CS"/>
              </w:rPr>
              <w:t>финансијска подршка</w:t>
            </w:r>
            <w:r w:rsidRPr="0052776E">
              <w:rPr>
                <w:rFonts w:ascii="Tahoma" w:hAnsi="Tahoma" w:cs="Tahoma"/>
                <w:bCs/>
                <w:noProof/>
                <w:color w:val="000000"/>
                <w:sz w:val="20"/>
                <w:lang w:val="sr-Cyrl-CS"/>
              </w:rPr>
              <w:t xml:space="preserve"> у виду бесповратних средстава за успостављање/проширење минимум једне услуге социјалне заштите</w:t>
            </w:r>
            <w:r w:rsidRPr="0052776E"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  <w:t>.</w:t>
            </w:r>
            <w:r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  <w:t xml:space="preserve"> </w:t>
            </w:r>
            <w:r w:rsidRPr="00D52CC1"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  <w:t>Планирано трајање реализације подршке је оквирно 24 месеца</w:t>
            </w:r>
            <w:r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  <w:t>.</w:t>
            </w:r>
          </w:p>
          <w:p w14:paraId="4DCC9CE4" w14:textId="77777777" w:rsidR="002B4AAF" w:rsidRPr="006510E2" w:rsidRDefault="002B4AAF" w:rsidP="002B4AAF">
            <w:pPr>
              <w:spacing w:line="240" w:lineRule="auto"/>
              <w:ind w:right="36"/>
              <w:jc w:val="both"/>
              <w:rPr>
                <w:rFonts w:ascii="Tahoma" w:hAnsi="Tahoma" w:cs="Tahoma"/>
                <w:bCs/>
                <w:sz w:val="20"/>
                <w:lang w:val="sr-Cyrl-RS"/>
              </w:rPr>
            </w:pPr>
            <w:r w:rsidRPr="00946B2F">
              <w:rPr>
                <w:rFonts w:ascii="Tahoma" w:hAnsi="Tahoma" w:cs="Tahoma"/>
                <w:bCs/>
                <w:sz w:val="20"/>
                <w:lang w:val="sr-Cyrl-RS"/>
              </w:rPr>
              <w:t xml:space="preserve">У оквиру </w:t>
            </w:r>
            <w:r>
              <w:rPr>
                <w:rFonts w:ascii="Tahoma" w:hAnsi="Tahoma" w:cs="Tahoma"/>
                <w:bCs/>
                <w:sz w:val="20"/>
                <w:lang w:val="sr-Cyrl-RS"/>
              </w:rPr>
              <w:t>стручно-</w:t>
            </w:r>
            <w:r w:rsidRPr="00946B2F">
              <w:rPr>
                <w:rFonts w:ascii="Tahoma" w:hAnsi="Tahoma" w:cs="Tahoma"/>
                <w:bCs/>
                <w:sz w:val="20"/>
                <w:lang w:val="sr-Cyrl-RS"/>
              </w:rPr>
              <w:t>техничке подршке биће спроведене две групе активности: обавезне и опционе.</w:t>
            </w:r>
            <w:r>
              <w:rPr>
                <w:rFonts w:ascii="Tahoma" w:hAnsi="Tahoma" w:cs="Tahoma"/>
                <w:bCs/>
                <w:sz w:val="20"/>
                <w:lang w:val="sr-Cyrl-RS"/>
              </w:rPr>
              <w:t xml:space="preserve"> О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бавезне активности </w:t>
            </w:r>
            <w:r w:rsidRPr="0052776E">
              <w:rPr>
                <w:rFonts w:ascii="Tahoma" w:hAnsi="Tahoma" w:cs="Tahoma"/>
                <w:sz w:val="20"/>
                <w:lang w:val="sr-Cyrl-RS"/>
              </w:rPr>
              <w:t xml:space="preserve">обухватају активности које ће бити реализоване у свакој од подржаних ЈЛС и чине их: </w:t>
            </w:r>
          </w:p>
          <w:p w14:paraId="3DABBCA8" w14:textId="77777777" w:rsidR="002B4AAF" w:rsidRPr="00C12E56" w:rsidRDefault="002B4AAF" w:rsidP="002B4AAF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А1: 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Анализа стања у ЈЛС у области социјалне заштите</w:t>
            </w:r>
            <w:r w:rsidRPr="0052776E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–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</w:t>
            </w:r>
            <w:r w:rsidRPr="0052776E">
              <w:rPr>
                <w:rFonts w:ascii="Tahoma" w:hAnsi="Tahoma" w:cs="Tahoma"/>
                <w:color w:val="222222"/>
                <w:sz w:val="20"/>
                <w:lang w:val="sr-Cyrl-RS"/>
              </w:rPr>
              <w:t>преглед постојећег планског и нормативног оквира, постојећих институционалних механизама, капацитета и потреба у области социјалне заштите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;</w:t>
            </w:r>
          </w:p>
          <w:p w14:paraId="00714D1B" w14:textId="77777777" w:rsidR="002B4AAF" w:rsidRPr="00C12E56" w:rsidRDefault="002B4AAF" w:rsidP="002B4AAF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А2: 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Подршка у практичној примени методологије за процену потреба корисника/потенцијалних корисника 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права и услуга социјалне заштите 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на територији локалне самоуправе, као и за идентификацију ресурса пружалаца услуга на локалном нивоу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;</w:t>
            </w:r>
          </w:p>
          <w:p w14:paraId="15A7B0A5" w14:textId="77777777" w:rsidR="002B4AAF" w:rsidRPr="00C12E56" w:rsidRDefault="002B4AAF" w:rsidP="002B4AAF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А3:</w:t>
            </w:r>
            <w:r w:rsidRPr="0052776E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</w:t>
            </w:r>
            <w:r w:rsidRPr="0052776E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Подршка у изради локалног планског документа у области социјалне заштите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 (Програм унапређења социјалне заштите);</w:t>
            </w:r>
          </w:p>
          <w:p w14:paraId="5D306762" w14:textId="77777777" w:rsidR="002B4AAF" w:rsidRPr="00C12E56" w:rsidRDefault="002B4AAF" w:rsidP="002B4AAF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А4: 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>Подршка у изради/ревизији локалних нормативних аката у области социјалне заштите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, и то: </w:t>
            </w:r>
            <w:r>
              <w:rPr>
                <w:rFonts w:ascii="Tahoma" w:hAnsi="Tahoma" w:cs="Tahoma"/>
                <w:sz w:val="20"/>
                <w:lang w:val="sr-Latn-RS"/>
              </w:rPr>
              <w:t>(а</w:t>
            </w:r>
            <w:r w:rsidRPr="00C12E56">
              <w:rPr>
                <w:rFonts w:ascii="Tahoma" w:hAnsi="Tahoma" w:cs="Tahoma"/>
                <w:sz w:val="20"/>
                <w:lang w:val="sr-Latn-RS"/>
              </w:rPr>
              <w:t xml:space="preserve">)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одлуке о 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социјалној заштити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; </w:t>
            </w:r>
            <w:r>
              <w:rPr>
                <w:rFonts w:ascii="Tahoma" w:hAnsi="Tahoma" w:cs="Tahoma"/>
                <w:color w:val="222222"/>
                <w:sz w:val="20"/>
                <w:lang w:val="sr-Latn-RS"/>
              </w:rPr>
              <w:t>(б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)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пратећих правилника за обезбеђивање услуга 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социјалне заштите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предвиђених одлуком о социјалној заштити;</w:t>
            </w:r>
            <w:r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 (в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>)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других нормативних аката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;</w:t>
            </w:r>
          </w:p>
          <w:p w14:paraId="24FAFDD9" w14:textId="77777777" w:rsidR="002B4AAF" w:rsidRPr="00C12E56" w:rsidRDefault="002B4AAF" w:rsidP="002B4AAF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А5: Подршка у унапређењу система праћења (мониторинга), вредновања (евалуације) и извештавања о ефектима локалне политике у области социјалне заштите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-</w:t>
            </w:r>
            <w:r>
              <w:t xml:space="preserve"> 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кроз примену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методологије за праћење, оцену и извештавање, посебно о ефикасности и ефективности пружених локалних услуга, као и за мерење њиховог ефекта (исхода) на квалитет живота корисника, укључујући модел извештаја о праћењу пружања услуга социјалне заштите у циљу обезбеђења одрживости услуга;</w:t>
            </w:r>
          </w:p>
          <w:p w14:paraId="4BE92487" w14:textId="77777777" w:rsidR="002B4AAF" w:rsidRDefault="002B4AAF" w:rsidP="002B4AAF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А6: 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 xml:space="preserve">Подршка </w:t>
            </w:r>
            <w:r>
              <w:rPr>
                <w:rFonts w:ascii="Tahoma" w:hAnsi="Tahoma" w:cs="Tahoma"/>
                <w:bCs/>
                <w:sz w:val="20"/>
                <w:lang w:val="sr-Cyrl-RS"/>
              </w:rPr>
              <w:t xml:space="preserve">у 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>изради програмског буџета и плана (јавних) набавки услуга социјалне заштите</w:t>
            </w:r>
            <w:r>
              <w:rPr>
                <w:rFonts w:ascii="Tahoma" w:hAnsi="Tahoma" w:cs="Tahoma"/>
                <w:sz w:val="20"/>
                <w:lang w:val="sr-Cyrl-RS"/>
              </w:rPr>
              <w:t>;</w:t>
            </w:r>
          </w:p>
          <w:p w14:paraId="4A2B3FCF" w14:textId="77777777" w:rsidR="002B4AAF" w:rsidRPr="00C12E56" w:rsidRDefault="002B4AAF" w:rsidP="002B4AAF">
            <w:pPr>
              <w:pStyle w:val="ListParagraph"/>
              <w:numPr>
                <w:ilvl w:val="0"/>
                <w:numId w:val="20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sz w:val="20"/>
                <w:lang w:val="sr-Cyrl-RS"/>
              </w:rPr>
              <w:t>А7:</w:t>
            </w:r>
            <w:r w:rsidRPr="00C12E56">
              <w:rPr>
                <w:rFonts w:ascii="Tahoma" w:hAnsi="Tahoma" w:cs="Tahoma"/>
                <w:b/>
                <w:sz w:val="20"/>
                <w:lang w:val="sr-Cyrl-RS"/>
              </w:rPr>
              <w:t xml:space="preserve"> 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>Подршка у изради предлога пројекта за финансирање успостављања/развоја једне или више одабраних услуга социјалне заштите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 са фокусом на услуге које доприносе процесу деинституционализације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 xml:space="preserve"> и превенцији институционализације. </w:t>
            </w:r>
          </w:p>
          <w:p w14:paraId="783BD032" w14:textId="77777777" w:rsidR="002B4AAF" w:rsidRDefault="002B4AAF" w:rsidP="002B4AAF">
            <w:pPr>
              <w:shd w:val="clear" w:color="auto" w:fill="FFFFFF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Ј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ЛС које се за њу определе,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 поред обавезних активности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 ће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 добити подршку и у спровођењу 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следеће опционе 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активности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:</w:t>
            </w:r>
          </w:p>
          <w:p w14:paraId="29AF12DD" w14:textId="77777777" w:rsidR="002B4AAF" w:rsidRPr="00064DE3" w:rsidRDefault="002B4AAF" w:rsidP="002B4AAF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О1:</w:t>
            </w:r>
            <w:r w:rsidRPr="00C12E56">
              <w:rPr>
                <w:rFonts w:ascii="Tahoma" w:hAnsi="Tahoma" w:cs="Tahoma"/>
                <w:b/>
                <w:color w:val="222222"/>
                <w:sz w:val="20"/>
                <w:lang w:val="sr-Cyrl-RS"/>
              </w:rPr>
              <w:t xml:space="preserve"> 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>Подршка у изради/ревизији локалних нормативних аката у области социјалне заштите и то: (</w:t>
            </w:r>
            <w:r>
              <w:rPr>
                <w:rFonts w:ascii="Tahoma" w:hAnsi="Tahoma" w:cs="Tahoma"/>
                <w:sz w:val="20"/>
                <w:lang w:val="sr-Cyrl-RS"/>
              </w:rPr>
              <w:t>а</w:t>
            </w:r>
            <w:r w:rsidRPr="00C12E56">
              <w:rPr>
                <w:rFonts w:ascii="Tahoma" w:hAnsi="Tahoma" w:cs="Tahoma"/>
                <w:sz w:val="20"/>
                <w:lang w:val="sr-Latn-RS"/>
              </w:rPr>
              <w:t xml:space="preserve">)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Правилник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а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о утврђивању економске цене услуге са методологијом за формирање цене услуга;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 (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б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)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Правилник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а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о утврђивању критеријума за учешће корисника у цени услуге;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 и (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в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) 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>Правилник</w:t>
            </w:r>
            <w:r>
              <w:rPr>
                <w:rFonts w:ascii="Tahoma" w:hAnsi="Tahoma" w:cs="Tahoma"/>
                <w:sz w:val="20"/>
                <w:lang w:val="sr-Cyrl-RS"/>
              </w:rPr>
              <w:t>а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 о критеријумима за остваривање права на услуге социјалне заштите у надлежности </w:t>
            </w:r>
            <w:r w:rsidRPr="00064DE3">
              <w:rPr>
                <w:rFonts w:ascii="Tahoma" w:hAnsi="Tahoma" w:cs="Tahoma"/>
                <w:sz w:val="20"/>
                <w:lang w:val="sr-Cyrl-RS"/>
              </w:rPr>
              <w:t>ЈЛС у складу са начелима ефикасности и правичност</w:t>
            </w:r>
          </w:p>
          <w:p w14:paraId="45C26167" w14:textId="77777777" w:rsidR="00D97DF3" w:rsidRPr="00064DE3" w:rsidRDefault="00D97DF3" w:rsidP="00D97DF3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064DE3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lastRenderedPageBreak/>
              <w:t>Град Крушевац и Општина Рашка су две од 5 ЈЛС изабраних на Јавном позиву за</w:t>
            </w:r>
            <w:r w:rsidRPr="00064DE3"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064DE3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 xml:space="preserve">доделу ПП 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>за унапређење</w:t>
            </w:r>
            <w:r w:rsidRPr="00064DE3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 xml:space="preserve"> социјалне заштите</w:t>
            </w:r>
            <w:r w:rsidRPr="00064DE3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 за развој "нових механизама“ и специфичних аспеката система социјалне заштите, односно Град Крушевац ће бити подржан за успостављање услуге која се обезбеђује путем међуопштинске сарадње у сарадњи са општином Ћићевац, а Општина Рашка за успостављање иновативне услуге, а уз финансијску подршку висине до 100.000,00 ЕУР.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 У оквиру стручо-техничке подршке</w:t>
            </w:r>
            <w:r w:rsidRPr="00064DE3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, Граду ће бити</w:t>
            </w:r>
            <w:r w:rsidRPr="00064DE3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пружена додатна подршка у припреми аката неопходних за успостављање и обезбеђивање услуге, а на основу утврђених потреба конкретне ЈЛС</w:t>
            </w:r>
            <w:r w:rsidRPr="00064DE3">
              <w:rPr>
                <w:rFonts w:ascii="Tahoma" w:hAnsi="Tahoma" w:cs="Tahoma"/>
                <w:b/>
                <w:bCs/>
                <w:sz w:val="20"/>
                <w:lang w:val="sr-Latn-RS"/>
              </w:rPr>
              <w:t>.</w:t>
            </w:r>
            <w:r w:rsidRPr="00064DE3">
              <w:rPr>
                <w:rFonts w:ascii="Tahoma" w:hAnsi="Tahoma" w:cs="Tahoma"/>
                <w:b/>
                <w:bCs/>
                <w:color w:val="222222"/>
                <w:sz w:val="20"/>
                <w:lang w:val="sr-Cyrl-RS"/>
              </w:rPr>
              <w:t xml:space="preserve"> Такође, </w:t>
            </w:r>
            <w:r w:rsidRPr="00064DE3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у погледу подршке за развој мођуопштинске услуге, ЈЛС ће добити и подршку у изради споразума о сарадњи, као правног основа за обезбеђивање услуге, а обе партнерске ЈЛС ће добити додатну подршку у погледу успостављања правног оквира неопходног за спровођење услуге. </w:t>
            </w:r>
          </w:p>
          <w:p w14:paraId="4D1F81FC" w14:textId="77777777" w:rsidR="00D97DF3" w:rsidRPr="00064DE3" w:rsidRDefault="00D97DF3" w:rsidP="00D97DF3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</w:pPr>
            <w:r w:rsidRPr="00064DE3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Град Ужице и 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о</w:t>
            </w:r>
            <w:r w:rsidRPr="00064DE3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пштинe</w:t>
            </w:r>
            <w:r w:rsidRPr="00064DE3">
              <w:rPr>
                <w:rFonts w:ascii="Tahoma" w:hAnsi="Tahoma" w:cs="Tahoma"/>
                <w:b/>
                <w:bCs/>
                <w:noProof/>
                <w:sz w:val="20"/>
                <w:lang w:val="en-GB"/>
              </w:rPr>
              <w:t xml:space="preserve"> </w:t>
            </w:r>
            <w:r w:rsidRPr="00064DE3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>Тутин и Врњачка Бања</w:t>
            </w:r>
            <w:r w:rsidRPr="00064DE3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 су три од 15 ЈЛС изабраних на Јавном позиву за</w:t>
            </w:r>
            <w:r w:rsidRPr="00064DE3"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064DE3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 xml:space="preserve">доделу ПП 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>за унапређење</w:t>
            </w:r>
            <w:r w:rsidRPr="00064DE3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 xml:space="preserve"> социјалне заштите за</w:t>
            </w:r>
            <w:r w:rsidRPr="00064DE3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 успостављање/унапређење стандардизоване услуге, а уз финансијску подршку висине до 60.000,00 ЕУР.</w:t>
            </w:r>
          </w:p>
          <w:p w14:paraId="4CCA8B05" w14:textId="77777777" w:rsidR="00D97DF3" w:rsidRPr="00064DE3" w:rsidRDefault="00D97DF3" w:rsidP="00D97DF3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064DE3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У</w:t>
            </w:r>
            <w:r w:rsidRPr="00064DE3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пријавама на Јавни позив:</w:t>
            </w:r>
          </w:p>
          <w:p w14:paraId="11441CEE" w14:textId="77777777" w:rsidR="00D97DF3" w:rsidRPr="00064DE3" w:rsidRDefault="00D97DF3" w:rsidP="00D97DF3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064DE3">
              <w:rPr>
                <w:rFonts w:ascii="Tahoma" w:hAnsi="Tahoma" w:cs="Tahoma"/>
                <w:b/>
                <w:bCs/>
                <w:sz w:val="20"/>
                <w:lang w:val="sr-Cyrl-RS"/>
              </w:rPr>
              <w:t>Општине Рашка и Врњачка Бања исказале  су потребу за подршком у погледу израде сва три правилника у оквиру опционе активности,</w:t>
            </w:r>
          </w:p>
          <w:p w14:paraId="7D168F54" w14:textId="77777777" w:rsidR="00D97DF3" w:rsidRPr="00064DE3" w:rsidRDefault="00D97DF3" w:rsidP="00D97DF3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064DE3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Град</w:t>
            </w:r>
            <w:r w:rsidRPr="00064DE3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Ужице исказао је потребу за подршком у погледу израде два правилника у оквиру опционе активности и то</w:t>
            </w:r>
            <w:r>
              <w:rPr>
                <w:rFonts w:ascii="Tahoma" w:hAnsi="Tahoma" w:cs="Tahoma"/>
                <w:b/>
                <w:bCs/>
                <w:sz w:val="20"/>
                <w:lang w:val="sr-Cyrl-RS"/>
              </w:rPr>
              <w:t>:</w:t>
            </w:r>
            <w:r w:rsidRPr="00064DE3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Правилника </w:t>
            </w:r>
            <w:r w:rsidRPr="00117897">
              <w:rPr>
                <w:rFonts w:ascii="Tahoma" w:hAnsi="Tahoma" w:cs="Tahoma"/>
                <w:b/>
                <w:bCs/>
                <w:sz w:val="20"/>
                <w:lang w:val="sr-Cyrl-RS"/>
              </w:rPr>
              <w:t>о утврђивању економске цене услуге са методологијом за формирање цене услуге</w:t>
            </w:r>
            <w:r w:rsidRPr="00117897" w:rsidDel="00611FB6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</w:t>
            </w:r>
            <w:r w:rsidRPr="00064DE3">
              <w:rPr>
                <w:rFonts w:ascii="Tahoma" w:hAnsi="Tahoma" w:cs="Tahoma"/>
                <w:b/>
                <w:bCs/>
                <w:sz w:val="20"/>
                <w:lang w:val="sr-Cyrl-RS"/>
              </w:rPr>
              <w:t>и Правилника о утврђивању критеријума за учешће корисника у цени услуге</w:t>
            </w:r>
            <w:r>
              <w:rPr>
                <w:rFonts w:ascii="Tahoma" w:hAnsi="Tahoma" w:cs="Tahoma"/>
                <w:b/>
                <w:bCs/>
                <w:sz w:val="20"/>
                <w:lang w:val="sr-Cyrl-RS"/>
              </w:rPr>
              <w:t>,</w:t>
            </w:r>
          </w:p>
          <w:p w14:paraId="6585848C" w14:textId="77777777" w:rsidR="00D97DF3" w:rsidRPr="00064DE3" w:rsidRDefault="00D97DF3" w:rsidP="00D97DF3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064DE3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Општина Тутин</w:t>
            </w:r>
            <w:r w:rsidRPr="00064DE3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исказала</w:t>
            </w:r>
            <w:r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</w:t>
            </w:r>
            <w:r w:rsidRPr="00064DE3">
              <w:rPr>
                <w:rFonts w:ascii="Tahoma" w:hAnsi="Tahoma" w:cs="Tahoma"/>
                <w:b/>
                <w:bCs/>
                <w:sz w:val="20"/>
                <w:lang w:val="sr-Cyrl-RS"/>
              </w:rPr>
              <w:t>је  потребу за подршком у погледу</w:t>
            </w:r>
            <w:r w:rsidRPr="00064DE3">
              <w:rPr>
                <w:rFonts w:ascii="Tahoma" w:hAnsi="Tahoma" w:cs="Tahoma"/>
                <w:sz w:val="20"/>
                <w:lang w:val="sr-Cyrl-RS"/>
              </w:rPr>
              <w:t xml:space="preserve"> </w:t>
            </w:r>
            <w:r w:rsidRPr="00064DE3">
              <w:rPr>
                <w:rFonts w:ascii="Tahoma" w:hAnsi="Tahoma" w:cs="Tahoma"/>
                <w:b/>
                <w:bCs/>
                <w:sz w:val="20"/>
                <w:lang w:val="sr-Cyrl-RS"/>
              </w:rPr>
              <w:t>израде једног правилника у оквиру опционе активности и то Правилника за остваривање права на услуге социјалне заштите у надлежности ЈЛС у складу са начелима ефикасности и правичности</w:t>
            </w:r>
            <w:r>
              <w:rPr>
                <w:rFonts w:ascii="Tahoma" w:hAnsi="Tahoma" w:cs="Tahoma"/>
                <w:b/>
                <w:bCs/>
                <w:sz w:val="20"/>
                <w:lang w:val="sr-Cyrl-RS"/>
              </w:rPr>
              <w:t>,</w:t>
            </w:r>
          </w:p>
          <w:p w14:paraId="4E3AD297" w14:textId="77777777" w:rsidR="00D97DF3" w:rsidRDefault="00D97DF3" w:rsidP="00D97DF3">
            <w:pPr>
              <w:shd w:val="clear" w:color="auto" w:fill="FFFFFF"/>
              <w:spacing w:line="240" w:lineRule="auto"/>
              <w:ind w:right="126"/>
              <w:jc w:val="both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064DE3">
              <w:rPr>
                <w:rFonts w:ascii="Tahoma" w:hAnsi="Tahoma" w:cs="Tahoma"/>
                <w:b/>
                <w:bCs/>
                <w:sz w:val="20"/>
                <w:lang w:val="sr-Cyrl-RS"/>
              </w:rPr>
              <w:t>Град Крушевац није исказао потребу за подршком у погледу реализације опционе активности</w:t>
            </w:r>
            <w:r>
              <w:rPr>
                <w:rFonts w:ascii="Tahoma" w:hAnsi="Tahoma" w:cs="Tahoma"/>
                <w:b/>
                <w:bCs/>
                <w:sz w:val="20"/>
                <w:lang w:val="sr-Cyrl-RS"/>
              </w:rPr>
              <w:t>.</w:t>
            </w:r>
          </w:p>
          <w:p w14:paraId="6D4396DC" w14:textId="77777777" w:rsidR="0093718B" w:rsidRPr="001E10BF" w:rsidRDefault="0093718B" w:rsidP="0093718B">
            <w:p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</w:pPr>
            <w:r w:rsidRPr="001E10BF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У оквиру ПП, поред подршке у унапређењу планирања, реализације и праћења ефеката услуга социјалне заштите са нормативног аспекта, биће пружена подршка и у следећим областима:</w:t>
            </w:r>
          </w:p>
          <w:p w14:paraId="54FF609E" w14:textId="77777777" w:rsidR="0093718B" w:rsidRPr="001E10BF" w:rsidRDefault="0093718B" w:rsidP="0093718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lang w:val="sr-Cyrl-RS"/>
              </w:rPr>
            </w:pPr>
            <w:r w:rsidRPr="001E10BF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Унапређење система социјалне заштите и увођење/унапређење услуга социјалне заштите;</w:t>
            </w:r>
          </w:p>
          <w:p w14:paraId="4D8D3561" w14:textId="77777777" w:rsidR="0093718B" w:rsidRPr="001E10BF" w:rsidRDefault="0093718B" w:rsidP="0093718B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</w:pPr>
            <w:r w:rsidRPr="001E10BF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Јавне финансије и буџет ЈЛС у области социјалне заштите;</w:t>
            </w:r>
          </w:p>
          <w:p w14:paraId="302007A4" w14:textId="77777777" w:rsidR="001A44CE" w:rsidRDefault="001A44CE" w:rsidP="001A44CE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</w:pPr>
            <w:r w:rsidRPr="6DC17AB4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Унапређење нормативног оквира у области социјалне заштите;</w:t>
            </w:r>
          </w:p>
          <w:p w14:paraId="3D45A008" w14:textId="77777777" w:rsidR="0093718B" w:rsidRPr="001E10BF" w:rsidRDefault="0093718B" w:rsidP="0093718B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1E10BF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 xml:space="preserve">Припрема предлога </w:t>
            </w:r>
            <w:r w:rsidRPr="001E10BF">
              <w:rPr>
                <w:rFonts w:ascii="Tahoma" w:hAnsi="Tahoma" w:cs="Tahoma"/>
                <w:sz w:val="20"/>
                <w:szCs w:val="20"/>
                <w:lang w:val="sr-Cyrl-RS"/>
              </w:rPr>
              <w:t>пројекта за финансирање успостављања/развоја услуге СЗ;</w:t>
            </w:r>
          </w:p>
          <w:p w14:paraId="33192BEC" w14:textId="77777777" w:rsidR="0093718B" w:rsidRPr="001E10BF" w:rsidRDefault="0093718B" w:rsidP="0093718B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lang w:val="sr-Cyrl-RS"/>
              </w:rPr>
            </w:pPr>
            <w:r w:rsidRPr="001E10BF">
              <w:rPr>
                <w:rFonts w:ascii="Tahoma" w:hAnsi="Tahoma" w:cs="Tahoma"/>
                <w:sz w:val="20"/>
                <w:szCs w:val="20"/>
                <w:lang w:val="sr-Cyrl-RS"/>
              </w:rPr>
              <w:t>Мапирање потреба корисника</w:t>
            </w:r>
            <w:r w:rsidRPr="001E10BF">
              <w:rPr>
                <w:rFonts w:ascii="Tahoma" w:eastAsia="Tahoma" w:hAnsi="Tahoma" w:cs="Tahoma"/>
                <w:sz w:val="20"/>
                <w:szCs w:val="20"/>
                <w:lang w:val="sr-Cyrl-RS"/>
              </w:rPr>
              <w:t>/потенцијалних корисника права и услуга социјалне заштите</w:t>
            </w:r>
            <w:r w:rsidRPr="001E10BF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Pr="001E10BF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и ресурса пружалаца услуга социјалне заштите у локалној заједници.</w:t>
            </w:r>
          </w:p>
          <w:p w14:paraId="67B6CE7B" w14:textId="77777777" w:rsidR="0093718B" w:rsidRDefault="0093718B" w:rsidP="0093718B">
            <w:pPr>
              <w:spacing w:after="120" w:line="240" w:lineRule="auto"/>
              <w:jc w:val="both"/>
              <w:rPr>
                <w:rFonts w:ascii="Tahoma" w:hAnsi="Tahoma" w:cs="Tahoma"/>
                <w:noProof/>
                <w:sz w:val="20"/>
              </w:rPr>
            </w:pP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>У оквиру овог описа посла, очекује се</w:t>
            </w:r>
            <w:r w:rsidRPr="00BA1E5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сарадња </w:t>
            </w: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>на постизању одређених очекиваних производа рада, као и реализацији наведених задатака</w:t>
            </w:r>
            <w:r w:rsidRPr="00BA1E5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</w:t>
            </w: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>са експертима ангажованим у спровођењу наведених видова подршке</w:t>
            </w:r>
            <w:r w:rsidRPr="00BA1E5E">
              <w:rPr>
                <w:rFonts w:ascii="Tahoma" w:hAnsi="Tahoma" w:cs="Tahoma"/>
                <w:noProof/>
                <w:sz w:val="20"/>
              </w:rPr>
              <w:t>, a</w:t>
            </w: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 xml:space="preserve"> у циљу реализације активности предвиђених Акционим планом за реализацију ПП</w:t>
            </w:r>
            <w:r w:rsidRPr="00BA1E5E">
              <w:rPr>
                <w:rFonts w:ascii="Tahoma" w:hAnsi="Tahoma" w:cs="Tahoma"/>
                <w:noProof/>
                <w:sz w:val="20"/>
              </w:rPr>
              <w:t>,</w:t>
            </w: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 xml:space="preserve"> у складу са Споразумом о сарадњи између ЈЛС и СКГО, а имајући у виду потребе ЈЛС исказане приликом пријављивања на Јавни позив за доделу пакета подршке за унапређење социјалне заштите.</w:t>
            </w:r>
            <w:r>
              <w:rPr>
                <w:rFonts w:ascii="Tahoma" w:hAnsi="Tahoma" w:cs="Tahoma"/>
                <w:noProof/>
                <w:sz w:val="20"/>
              </w:rPr>
              <w:t xml:space="preserve"> </w:t>
            </w:r>
          </w:p>
          <w:p w14:paraId="1B800488" w14:textId="6B1C250A" w:rsidR="00F81CDF" w:rsidRPr="009C3581" w:rsidRDefault="0093718B" w:rsidP="0093718B">
            <w:pPr>
              <w:shd w:val="clear" w:color="auto" w:fill="FFFFFF"/>
              <w:spacing w:line="240" w:lineRule="auto"/>
              <w:ind w:right="126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>
              <w:rPr>
                <w:rFonts w:ascii="Tahoma" w:hAnsi="Tahoma" w:cs="Tahoma"/>
                <w:noProof/>
                <w:sz w:val="20"/>
                <w:lang w:val="sr-Cyrl-RS"/>
              </w:rPr>
              <w:t xml:space="preserve">Реализацијом ПП биће унапређени </w:t>
            </w: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>капацитети ЈЛС</w:t>
            </w:r>
            <w:r>
              <w:rPr>
                <w:rFonts w:ascii="Tahoma" w:hAnsi="Tahoma" w:cs="Tahoma"/>
                <w:noProof/>
                <w:sz w:val="20"/>
                <w:lang w:val="sr-Cyrl-RS"/>
              </w:rPr>
              <w:t xml:space="preserve"> </w:t>
            </w:r>
            <w:r w:rsidRPr="00F22876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за развој локалних политика, израду и унапређење локалног нормативног оквира од значаја за успостављање нових и унапређење постојећих услуга социјалне заштите, а на основу идентификованих потреба грађана и грађанки и капацитета пружалаца </w:t>
            </w:r>
            <w:r w:rsidRPr="00F22876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lastRenderedPageBreak/>
              <w:t>услуга да на њих одговоре, као и за успостављање механизама за мерење ефеката усвојених локалних политика и услуга које се обезбеђују, а кроз примену методологија</w:t>
            </w:r>
            <w:r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развијених у оквиру програма.</w:t>
            </w:r>
          </w:p>
        </w:tc>
      </w:tr>
    </w:tbl>
    <w:p w14:paraId="76D889CE" w14:textId="77777777" w:rsidR="00F81CDF" w:rsidRPr="000A7AFB" w:rsidRDefault="00F81CDF" w:rsidP="00F81CDF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highlight w:val="yellow"/>
          <w:lang w:val="sr-Latn-RS" w:eastAsia="it-IT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F81CDF" w:rsidRPr="000A7AFB" w14:paraId="5DBA4DFD" w14:textId="77777777" w:rsidTr="00AB6FD7">
        <w:trPr>
          <w:trHeight w:val="473"/>
        </w:trPr>
        <w:tc>
          <w:tcPr>
            <w:tcW w:w="9895" w:type="dxa"/>
            <w:shd w:val="clear" w:color="auto" w:fill="BFBFBF"/>
          </w:tcPr>
          <w:p w14:paraId="6C2B8C82" w14:textId="2ABC4782" w:rsidR="00F81CDF" w:rsidRPr="00153866" w:rsidRDefault="00153866" w:rsidP="00AB6FD7">
            <w:pPr>
              <w:keepNext/>
              <w:suppressAutoHyphens/>
              <w:spacing w:after="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 w:eastAsia="it-IT"/>
              </w:rPr>
              <w:t>Очекивани производи рада</w:t>
            </w:r>
            <w:r w:rsidR="007E1166">
              <w:rPr>
                <w:rFonts w:ascii="Tahoma" w:eastAsia="Times New Roman" w:hAnsi="Tahoma" w:cs="Tahoma"/>
                <w:b/>
                <w:bCs/>
                <w:lang w:val="sr-Cyrl-RS" w:eastAsia="it-IT"/>
              </w:rPr>
              <w:t xml:space="preserve"> </w:t>
            </w:r>
            <w:r w:rsidR="005D2514" w:rsidRPr="005D2514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 w:eastAsia="it-IT"/>
              </w:rPr>
              <w:t>подршке за градове Крушевац и Ужице и општине Рашка, Тутин и Врњачка Бања</w:t>
            </w:r>
          </w:p>
        </w:tc>
      </w:tr>
      <w:tr w:rsidR="00F81CDF" w:rsidRPr="000A7AFB" w14:paraId="3CA9DA05" w14:textId="77777777" w:rsidTr="00AB6FD7">
        <w:trPr>
          <w:trHeight w:val="472"/>
        </w:trPr>
        <w:tc>
          <w:tcPr>
            <w:tcW w:w="9895" w:type="dxa"/>
          </w:tcPr>
          <w:p w14:paraId="240FA522" w14:textId="77777777" w:rsidR="00433DFC" w:rsidRPr="00061EE1" w:rsidRDefault="00433DFC" w:rsidP="00433DF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left="360" w:right="110"/>
              <w:jc w:val="both"/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 w:rsidRPr="00061EE1"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  <w:t xml:space="preserve">Агенда, презентација, листа учесника/ца </w:t>
            </w:r>
            <w:r w:rsidRPr="00061EE1">
              <w:rPr>
                <w:rFonts w:ascii="Tahoma" w:eastAsiaTheme="minorEastAsia" w:hAnsi="Tahoma" w:cs="Tahoma"/>
                <w:sz w:val="20"/>
                <w:szCs w:val="20"/>
                <w:lang w:val="sr-Cyrl-RS"/>
              </w:rPr>
              <w:t>радионице на теме: анализа стања у погледу планирања набавки услуга социјалне заштите, спровођења и управљања набавкама услуга, уговарања и праћења ефеката пружања услуга у ЈЛС и упознавања са кључним елементима Водича за јавне набавке услуга у социјалној заштити; извештај са радионице;</w:t>
            </w:r>
          </w:p>
          <w:p w14:paraId="073EC11A" w14:textId="77777777" w:rsidR="00433DFC" w:rsidRPr="00061EE1" w:rsidRDefault="00433DFC" w:rsidP="00433DF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left="360" w:right="110"/>
              <w:jc w:val="both"/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 w:rsidRPr="00061EE1">
              <w:rPr>
                <w:rFonts w:ascii="Tahoma" w:eastAsiaTheme="minorEastAsia" w:hAnsi="Tahoma" w:cs="Tahoma"/>
                <w:sz w:val="20"/>
                <w:szCs w:val="20"/>
                <w:lang w:val="sr-Cyrl-RS"/>
              </w:rPr>
              <w:t xml:space="preserve">Израђена документација за потребе набавке услуга социјалне заштите за 2024. годину и документације за набавке у складу са Уговором о донацији за реализацију финансијске подршке у оквиру ПП; </w:t>
            </w:r>
          </w:p>
          <w:p w14:paraId="7C5AA647" w14:textId="2FFD0BE6" w:rsidR="0070443A" w:rsidRPr="002738AA" w:rsidRDefault="00433DFC" w:rsidP="0070443A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left="360" w:right="110"/>
              <w:jc w:val="both"/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 w:rsidRPr="00061EE1">
              <w:rPr>
                <w:rFonts w:ascii="Tahoma" w:eastAsiaTheme="minorEastAsia" w:hAnsi="Tahoma" w:cs="Tahoma"/>
                <w:sz w:val="20"/>
                <w:szCs w:val="20"/>
                <w:lang w:val="sr-Cyrl-RS"/>
              </w:rPr>
              <w:t>Предлог плана набавки услуга социјалне заштите за 2024. годину и ревидиран план набавки у складу са Уговором о донацији за реализацију финансијске подршке у оквиру ПП</w:t>
            </w:r>
            <w:r w:rsidR="00F81CDF" w:rsidRPr="00AF26DD">
              <w:rPr>
                <w:rFonts w:ascii="Tahoma" w:eastAsiaTheme="minorEastAsia" w:hAnsi="Tahoma" w:cs="Tahoma"/>
                <w:sz w:val="20"/>
                <w:szCs w:val="20"/>
                <w:lang w:val="sr-Cyrl-RS"/>
              </w:rPr>
              <w:t>.</w:t>
            </w:r>
          </w:p>
        </w:tc>
      </w:tr>
    </w:tbl>
    <w:p w14:paraId="602618A0" w14:textId="77777777" w:rsidR="00B66E98" w:rsidRPr="000A7AFB" w:rsidRDefault="00B66E98" w:rsidP="00F81CDF">
      <w:pPr>
        <w:spacing w:line="276" w:lineRule="auto"/>
        <w:rPr>
          <w:rFonts w:ascii="Tahoma" w:eastAsia="Times New Roman" w:hAnsi="Tahoma" w:cs="Tahoma"/>
          <w:sz w:val="20"/>
          <w:szCs w:val="20"/>
          <w:highlight w:val="yellow"/>
          <w:lang w:val="sr-Latn-RS" w:eastAsia="it-IT"/>
        </w:rPr>
      </w:pPr>
    </w:p>
    <w:p w14:paraId="1F2C53F3" w14:textId="77777777" w:rsidR="00F81CDF" w:rsidRPr="000A7AFB" w:rsidRDefault="00F81CDF" w:rsidP="00F81CDF">
      <w:pPr>
        <w:suppressAutoHyphens/>
        <w:spacing w:after="0" w:line="276" w:lineRule="auto"/>
        <w:jc w:val="both"/>
        <w:rPr>
          <w:rFonts w:ascii="Tahoma" w:eastAsia="Times New Roman" w:hAnsi="Tahoma" w:cs="Tahoma"/>
          <w:vanish/>
          <w:sz w:val="20"/>
          <w:szCs w:val="20"/>
          <w:highlight w:val="yellow"/>
          <w:lang w:val="sr-Latn-RS" w:eastAsia="it-IT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F81CDF" w:rsidRPr="000A7AFB" w14:paraId="690F9301" w14:textId="77777777" w:rsidTr="00AB6FD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9D5697" w14:textId="109826B6" w:rsidR="00F81CDF" w:rsidRPr="000A7AFB" w:rsidRDefault="00153866" w:rsidP="00AB6FD7">
            <w:pPr>
              <w:keepNext/>
              <w:suppressAutoHyphens/>
              <w:spacing w:after="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  <w:lang w:val="sr-Cyrl-RS" w:eastAsia="it-IT"/>
              </w:rPr>
            </w:pPr>
            <w:r w:rsidRPr="00A314B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 w:eastAsia="it-IT"/>
              </w:rPr>
              <w:t xml:space="preserve">Задаци и обим ангажмана </w:t>
            </w:r>
            <w:r w:rsidR="00A314B2" w:rsidRPr="00A314B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 w:eastAsia="it-IT"/>
              </w:rPr>
              <w:t>подршке за градове Крушевац и Ужице и општине Рашка, Тутин и Врњачка Бања</w:t>
            </w:r>
          </w:p>
        </w:tc>
      </w:tr>
      <w:tr w:rsidR="00F81CDF" w:rsidRPr="000A7AFB" w14:paraId="3338EDCE" w14:textId="77777777" w:rsidTr="00AB6FD7">
        <w:trPr>
          <w:trHeight w:val="4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7764" w14:textId="77777777" w:rsidR="00F81CDF" w:rsidRDefault="00F81CDF" w:rsidP="00AB6FD7">
            <w:pPr>
              <w:suppressAutoHyphens/>
              <w:spacing w:after="0" w:line="276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sr-Latn-RS" w:eastAsia="it-IT"/>
              </w:rPr>
            </w:pPr>
          </w:p>
          <w:tbl>
            <w:tblPr>
              <w:tblW w:w="9367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092"/>
              <w:gridCol w:w="1275"/>
            </w:tblGrid>
            <w:tr w:rsidR="00F81CDF" w:rsidRPr="00A450DF" w14:paraId="112387DA" w14:textId="77777777" w:rsidTr="00487422">
              <w:trPr>
                <w:trHeight w:val="557"/>
              </w:trPr>
              <w:tc>
                <w:tcPr>
                  <w:tcW w:w="8092" w:type="dxa"/>
                  <w:shd w:val="clear" w:color="auto" w:fill="F2F2F2"/>
                </w:tcPr>
                <w:p w14:paraId="08FC02A2" w14:textId="77777777" w:rsidR="00F81CDF" w:rsidRPr="00A450DF" w:rsidRDefault="00F81CDF" w:rsidP="00AB6FD7">
                  <w:pPr>
                    <w:suppressAutoHyphens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</w:pPr>
                  <w:r w:rsidRPr="00A450DF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  <w:t>Задаци</w:t>
                  </w:r>
                </w:p>
              </w:tc>
              <w:tc>
                <w:tcPr>
                  <w:tcW w:w="1275" w:type="dxa"/>
                  <w:shd w:val="clear" w:color="auto" w:fill="F2F2F2"/>
                </w:tcPr>
                <w:p w14:paraId="46FDC962" w14:textId="77777777" w:rsidR="00F81CDF" w:rsidRPr="00A450DF" w:rsidRDefault="00F81CDF" w:rsidP="00AB6FD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450DF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  <w:t>Планиран број дана</w:t>
                  </w:r>
                </w:p>
              </w:tc>
            </w:tr>
            <w:tr w:rsidR="00EA4CD0" w:rsidRPr="00A450DF" w14:paraId="28F2DEFD" w14:textId="77777777" w:rsidTr="00487422">
              <w:tc>
                <w:tcPr>
                  <w:tcW w:w="8092" w:type="dxa"/>
                  <w:shd w:val="clear" w:color="auto" w:fill="F2F2F2" w:themeFill="background1" w:themeFillShade="F2"/>
                </w:tcPr>
                <w:p w14:paraId="312441C8" w14:textId="4D0EFB3E" w:rsidR="00EA4CD0" w:rsidRPr="004A1382" w:rsidRDefault="00433DFC" w:rsidP="007D4DC0">
                  <w:pPr>
                    <w:pStyle w:val="ListParagraph"/>
                    <w:numPr>
                      <w:ilvl w:val="0"/>
                      <w:numId w:val="19"/>
                    </w:numPr>
                    <w:suppressAutoHyphens/>
                    <w:spacing w:after="0" w:line="240" w:lineRule="auto"/>
                    <w:ind w:left="419"/>
                    <w:rPr>
                      <w:rFonts w:ascii="Tahoma" w:hAnsi="Tahoma" w:cs="Tahoma"/>
                      <w:noProof/>
                      <w:sz w:val="20"/>
                      <w:lang w:val="sr-Cyrl-RS"/>
                    </w:rPr>
                  </w:pPr>
                  <w:r w:rsidRPr="004A1382">
                    <w:rPr>
                      <w:rFonts w:ascii="Tahoma" w:hAnsi="Tahoma" w:cs="Tahoma"/>
                      <w:noProof/>
                      <w:sz w:val="20"/>
                      <w:lang w:val="sr-Cyrl-RS"/>
                    </w:rPr>
                    <w:t>Припрема и спровођење радионице на теме: анализа стања у погледу планирања набавки услуга социјалне заштите, спровођења и управљања набавкама услуга, уговарања и праћења ефеката пружања услуга у ЈЛС и упознавања са кључним елементима Водича за јавне набавке услуга у социјалној заштити</w:t>
                  </w:r>
                </w:p>
              </w:tc>
              <w:tc>
                <w:tcPr>
                  <w:tcW w:w="1275" w:type="dxa"/>
                  <w:shd w:val="clear" w:color="auto" w:fill="F2F2F2"/>
                  <w:vAlign w:val="center"/>
                </w:tcPr>
                <w:p w14:paraId="56FC526C" w14:textId="3826E73B" w:rsidR="00EA4CD0" w:rsidRPr="003F380B" w:rsidRDefault="00DB4659" w:rsidP="007D4DC0">
                  <w:pPr>
                    <w:suppressAutoHyphens/>
                    <w:spacing w:after="0" w:line="240" w:lineRule="auto"/>
                    <w:jc w:val="center"/>
                    <w:rPr>
                      <w:rFonts w:ascii="Tahoma" w:hAnsi="Tahoma" w:cs="Tahoma"/>
                      <w:noProof/>
                      <w:sz w:val="20"/>
                      <w:lang w:val="sr-Cyrl-RS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lang w:val="sr-Latn-RS"/>
                    </w:rPr>
                    <w:t>7</w:t>
                  </w:r>
                  <w:r w:rsidR="00433DFC" w:rsidRPr="003F380B">
                    <w:rPr>
                      <w:rFonts w:ascii="Tahoma" w:hAnsi="Tahoma" w:cs="Tahoma"/>
                      <w:noProof/>
                      <w:sz w:val="20"/>
                      <w:lang w:val="sr-Cyrl-RS"/>
                    </w:rPr>
                    <w:t>,5</w:t>
                  </w:r>
                </w:p>
              </w:tc>
            </w:tr>
            <w:tr w:rsidR="00F81CDF" w:rsidRPr="00A450DF" w14:paraId="7676E297" w14:textId="77777777" w:rsidTr="00487422">
              <w:tc>
                <w:tcPr>
                  <w:tcW w:w="8092" w:type="dxa"/>
                  <w:shd w:val="clear" w:color="auto" w:fill="F2F2F2" w:themeFill="background1" w:themeFillShade="F2"/>
                </w:tcPr>
                <w:p w14:paraId="76721BBC" w14:textId="04FC45FE" w:rsidR="00F81CDF" w:rsidRPr="004A1382" w:rsidRDefault="00433DFC" w:rsidP="00F81CDF">
                  <w:pPr>
                    <w:pStyle w:val="ListParagraph"/>
                    <w:numPr>
                      <w:ilvl w:val="0"/>
                      <w:numId w:val="19"/>
                    </w:numPr>
                    <w:suppressAutoHyphens/>
                    <w:spacing w:after="0" w:line="240" w:lineRule="auto"/>
                    <w:ind w:left="419"/>
                    <w:rPr>
                      <w:rFonts w:ascii="Tahoma" w:hAnsi="Tahoma" w:cs="Tahoma"/>
                      <w:noProof/>
                      <w:sz w:val="20"/>
                      <w:lang w:val="sr-Cyrl-RS"/>
                    </w:rPr>
                  </w:pPr>
                  <w:r w:rsidRPr="004A1382">
                    <w:rPr>
                      <w:rFonts w:ascii="Tahoma" w:hAnsi="Tahoma" w:cs="Tahoma"/>
                      <w:noProof/>
                      <w:sz w:val="20"/>
                      <w:lang w:val="sr-Cyrl-RS"/>
                    </w:rPr>
                    <w:t>Подршка у изради документације за потребе набавке услуга социјалне заштите за 2024. годину и документације за набавке у складу са Уговором о донацији за реализацију финансијске подршке у оквиру ПП, потписаним са СКГО</w:t>
                  </w:r>
                </w:p>
              </w:tc>
              <w:tc>
                <w:tcPr>
                  <w:tcW w:w="1275" w:type="dxa"/>
                  <w:shd w:val="clear" w:color="auto" w:fill="F2F2F2"/>
                  <w:vAlign w:val="center"/>
                </w:tcPr>
                <w:p w14:paraId="129EF057" w14:textId="27A148AB" w:rsidR="00F81CDF" w:rsidRPr="00DB4659" w:rsidRDefault="00DB4659" w:rsidP="00AB6FD7">
                  <w:pPr>
                    <w:suppressAutoHyphens/>
                    <w:spacing w:after="0" w:line="240" w:lineRule="auto"/>
                    <w:jc w:val="center"/>
                    <w:rPr>
                      <w:rFonts w:ascii="Tahoma" w:hAnsi="Tahoma" w:cs="Tahoma"/>
                      <w:noProof/>
                      <w:sz w:val="20"/>
                      <w:lang w:val="sr-Latn-RS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lang w:val="sr-Latn-RS"/>
                    </w:rPr>
                    <w:t>10</w:t>
                  </w:r>
                </w:p>
              </w:tc>
            </w:tr>
            <w:tr w:rsidR="00F81CDF" w:rsidRPr="00A450DF" w14:paraId="2651285E" w14:textId="77777777" w:rsidTr="00487422">
              <w:tc>
                <w:tcPr>
                  <w:tcW w:w="8092" w:type="dxa"/>
                  <w:shd w:val="clear" w:color="auto" w:fill="F2F2F2" w:themeFill="background1" w:themeFillShade="F2"/>
                </w:tcPr>
                <w:p w14:paraId="49DFA268" w14:textId="008C0790" w:rsidR="00F81CDF" w:rsidRPr="004A1382" w:rsidRDefault="00433DFC" w:rsidP="00F81CDF">
                  <w:pPr>
                    <w:pStyle w:val="ListParagraph"/>
                    <w:numPr>
                      <w:ilvl w:val="0"/>
                      <w:numId w:val="19"/>
                    </w:numPr>
                    <w:suppressAutoHyphens/>
                    <w:spacing w:after="0" w:line="240" w:lineRule="auto"/>
                    <w:ind w:left="419"/>
                    <w:rPr>
                      <w:rFonts w:ascii="Tahoma" w:hAnsi="Tahoma" w:cs="Tahoma"/>
                      <w:noProof/>
                      <w:sz w:val="20"/>
                      <w:lang w:val="sr-Cyrl-RS"/>
                    </w:rPr>
                  </w:pPr>
                  <w:r w:rsidRPr="004A1382">
                    <w:rPr>
                      <w:rFonts w:ascii="Tahoma" w:hAnsi="Tahoma" w:cs="Tahoma"/>
                      <w:noProof/>
                      <w:sz w:val="20"/>
                      <w:lang w:val="sr-Cyrl-RS"/>
                    </w:rPr>
                    <w:t>Подршка у изради плана набавки услуга социјалне заштите за 2024. годину и ревизији плана набавки у складу са Уговором о донацији за реализацију финансијске подршке у оквиру ПП, потписаним са СКГО</w:t>
                  </w:r>
                </w:p>
              </w:tc>
              <w:tc>
                <w:tcPr>
                  <w:tcW w:w="1275" w:type="dxa"/>
                  <w:shd w:val="clear" w:color="auto" w:fill="F2F2F2"/>
                  <w:vAlign w:val="center"/>
                </w:tcPr>
                <w:p w14:paraId="23664AD2" w14:textId="72BB262A" w:rsidR="00F81CDF" w:rsidRPr="003F380B" w:rsidRDefault="00B9477B" w:rsidP="00AB6FD7">
                  <w:pPr>
                    <w:suppressAutoHyphens/>
                    <w:spacing w:after="0" w:line="240" w:lineRule="auto"/>
                    <w:jc w:val="center"/>
                    <w:rPr>
                      <w:rFonts w:ascii="Tahoma" w:hAnsi="Tahoma" w:cs="Tahoma"/>
                      <w:noProof/>
                      <w:sz w:val="20"/>
                      <w:lang w:val="sr-Cyrl-RS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lang w:val="sr-Latn-RS"/>
                    </w:rPr>
                    <w:t>7</w:t>
                  </w:r>
                  <w:r w:rsidR="00433DFC" w:rsidRPr="003F380B">
                    <w:rPr>
                      <w:rFonts w:ascii="Tahoma" w:hAnsi="Tahoma" w:cs="Tahoma"/>
                      <w:noProof/>
                      <w:sz w:val="20"/>
                      <w:lang w:val="sr-Cyrl-RS"/>
                    </w:rPr>
                    <w:t>,5</w:t>
                  </w:r>
                </w:p>
              </w:tc>
            </w:tr>
            <w:tr w:rsidR="00F81CDF" w:rsidRPr="0052776E" w14:paraId="0C8B6952" w14:textId="77777777" w:rsidTr="00487422">
              <w:trPr>
                <w:trHeight w:val="530"/>
              </w:trPr>
              <w:tc>
                <w:tcPr>
                  <w:tcW w:w="8092" w:type="dxa"/>
                  <w:shd w:val="clear" w:color="auto" w:fill="F2F2F2"/>
                </w:tcPr>
                <w:p w14:paraId="24E72637" w14:textId="77777777" w:rsidR="00F81CDF" w:rsidRPr="0052776E" w:rsidRDefault="00F81CDF" w:rsidP="00AB6FD7">
                  <w:pPr>
                    <w:suppressAutoHyphens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</w:pPr>
                  <w:r w:rsidRPr="00A450DF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  <w:t>Максималан број дана</w:t>
                  </w:r>
                </w:p>
              </w:tc>
              <w:tc>
                <w:tcPr>
                  <w:tcW w:w="1275" w:type="dxa"/>
                  <w:shd w:val="clear" w:color="auto" w:fill="F2F2F2"/>
                </w:tcPr>
                <w:p w14:paraId="52B1DD80" w14:textId="10B40CE0" w:rsidR="00F81CDF" w:rsidRPr="00B2202B" w:rsidRDefault="00B9477B" w:rsidP="0070443A">
                  <w:pPr>
                    <w:suppressAutoHyphens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noProof/>
                      <w:sz w:val="20"/>
                      <w:lang w:val="sr-Cyrl-R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noProof/>
                      <w:sz w:val="20"/>
                      <w:lang w:val="sr-Latn-RS"/>
                    </w:rPr>
                    <w:t>2</w:t>
                  </w:r>
                  <w:r w:rsidR="0070443A" w:rsidRPr="00B2202B">
                    <w:rPr>
                      <w:rFonts w:ascii="Tahoma" w:hAnsi="Tahoma" w:cs="Tahoma"/>
                      <w:b/>
                      <w:bCs/>
                      <w:noProof/>
                      <w:sz w:val="20"/>
                      <w:lang w:val="sr-Cyrl-RS"/>
                    </w:rPr>
                    <w:t>5</w:t>
                  </w:r>
                </w:p>
              </w:tc>
            </w:tr>
          </w:tbl>
          <w:p w14:paraId="2A8B0B30" w14:textId="77777777" w:rsidR="00F81CDF" w:rsidRPr="000A7AFB" w:rsidRDefault="00F81CDF" w:rsidP="00E41F98">
            <w:pPr>
              <w:suppressAutoHyphens/>
              <w:spacing w:after="0" w:line="276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sr-Latn-RS" w:eastAsia="it-IT"/>
              </w:rPr>
            </w:pPr>
          </w:p>
        </w:tc>
      </w:tr>
    </w:tbl>
    <w:p w14:paraId="2A07C89C" w14:textId="77777777" w:rsidR="00F81CDF" w:rsidRPr="000A7AFB" w:rsidRDefault="00F81CDF" w:rsidP="00F81CDF">
      <w:pPr>
        <w:spacing w:after="0" w:line="276" w:lineRule="auto"/>
        <w:rPr>
          <w:rFonts w:ascii="Tahoma" w:hAnsi="Tahoma" w:cs="Tahoma"/>
          <w:color w:val="2F5496"/>
          <w:sz w:val="20"/>
          <w:szCs w:val="20"/>
          <w:lang w:val="sr-Latn-R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9730"/>
      </w:tblGrid>
      <w:tr w:rsidR="00F81CDF" w:rsidRPr="000A7AFB" w14:paraId="4D8FD9EF" w14:textId="77777777" w:rsidTr="003C7F21">
        <w:trPr>
          <w:gridBefore w:val="1"/>
          <w:wBefore w:w="75" w:type="dxa"/>
          <w:trHeight w:val="503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A7DB2C" w14:textId="77777777" w:rsidR="00F81CDF" w:rsidRPr="00432F8C" w:rsidRDefault="00F81CDF" w:rsidP="00AB6FD7">
            <w:pPr>
              <w:suppressAutoHyphens/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 w:eastAsia="it-IT"/>
              </w:rPr>
            </w:pPr>
            <w:r w:rsidRPr="00432F8C">
              <w:rPr>
                <w:rFonts w:ascii="Tahoma" w:eastAsia="Times New Roman" w:hAnsi="Tahoma" w:cs="Tahoma"/>
                <w:sz w:val="20"/>
                <w:szCs w:val="20"/>
                <w:lang w:val="sr-Latn-RS" w:eastAsia="it-IT"/>
              </w:rPr>
              <w:br w:type="page"/>
            </w:r>
            <w:r w:rsidRPr="00432F8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 w:eastAsia="it-IT"/>
              </w:rPr>
              <w:t>Потребне квалификације и искуство</w:t>
            </w:r>
          </w:p>
        </w:tc>
      </w:tr>
      <w:tr w:rsidR="00F81CDF" w:rsidRPr="000A7AFB" w14:paraId="15FAD9A3" w14:textId="77777777" w:rsidTr="003C7F21">
        <w:trPr>
          <w:gridBefore w:val="1"/>
          <w:wBefore w:w="75" w:type="dxa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33E9A" w14:textId="77777777" w:rsidR="00841793" w:rsidRPr="0052776E" w:rsidRDefault="00841793" w:rsidP="00841793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40" w:lineRule="auto"/>
              <w:ind w:left="714" w:hanging="357"/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</w:pPr>
            <w:r w:rsidRPr="0052776E"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  <w:t>Високо образовање;</w:t>
            </w:r>
          </w:p>
          <w:p w14:paraId="6CFC4D6E" w14:textId="77777777" w:rsidR="007C1702" w:rsidRPr="00DA4B76" w:rsidRDefault="007C1702" w:rsidP="007C1702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76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sr-Cyrl-RS" w:eastAsia="it-IT"/>
              </w:rPr>
            </w:pPr>
            <w:r w:rsidRPr="00DA4B7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Најмање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5</w:t>
            </w:r>
            <w:r w:rsidRPr="00DA4B7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година радног искуства по стицању дипломе факултета;</w:t>
            </w:r>
          </w:p>
          <w:p w14:paraId="08878858" w14:textId="5B49D799" w:rsidR="005568D2" w:rsidRPr="0052776E" w:rsidRDefault="005568D2" w:rsidP="005568D2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40" w:lineRule="auto"/>
              <w:ind w:left="714" w:hanging="357"/>
              <w:rPr>
                <w:rFonts w:ascii="Tahoma" w:eastAsia="Times New Roman" w:hAnsi="Tahoma" w:cs="Tahoma"/>
                <w:sz w:val="20"/>
                <w:lang w:val="sr-Cyrl-RS" w:eastAsia="it-IT"/>
              </w:rPr>
            </w:pPr>
            <w:r w:rsidRPr="0052776E"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  <w:t xml:space="preserve">Најмање </w:t>
            </w:r>
            <w:r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  <w:t>5</w:t>
            </w:r>
            <w:r w:rsidRPr="0052776E"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  <w:t xml:space="preserve"> година професионалног искуства </w:t>
            </w:r>
            <w:r w:rsidRPr="0052776E">
              <w:rPr>
                <w:rFonts w:ascii="Tahoma" w:eastAsia="Times New Roman" w:hAnsi="Tahoma" w:cs="Tahoma"/>
                <w:sz w:val="20"/>
                <w:lang w:val="sr-Cyrl-RS" w:eastAsia="it-IT"/>
              </w:rPr>
              <w:t xml:space="preserve">у области </w:t>
            </w:r>
            <w:r>
              <w:rPr>
                <w:rFonts w:ascii="Tahoma" w:eastAsia="Times New Roman" w:hAnsi="Tahoma" w:cs="Tahoma"/>
                <w:sz w:val="20"/>
                <w:lang w:val="sr-Cyrl-RS" w:eastAsia="it-IT"/>
              </w:rPr>
              <w:t>јавних набавки (припремa и спровођења плана набавки, припрема документације за набавке и управљање процесима јавних набавки, и др.)</w:t>
            </w:r>
            <w:r w:rsidRPr="0052776E">
              <w:rPr>
                <w:rFonts w:ascii="Tahoma" w:eastAsia="Times New Roman" w:hAnsi="Tahoma" w:cs="Tahoma"/>
                <w:sz w:val="20"/>
                <w:lang w:val="sr-Cyrl-RS" w:eastAsia="it-IT"/>
              </w:rPr>
              <w:t>;</w:t>
            </w:r>
            <w:r w:rsidR="007C1702">
              <w:rPr>
                <w:rFonts w:ascii="Tahoma" w:eastAsia="Times New Roman" w:hAnsi="Tahoma" w:cs="Tahoma"/>
                <w:sz w:val="20"/>
                <w:lang w:val="sr-Cyrl-RS" w:eastAsia="it-IT"/>
              </w:rPr>
              <w:t xml:space="preserve"> </w:t>
            </w:r>
          </w:p>
          <w:p w14:paraId="794E58F1" w14:textId="77777777" w:rsidR="00C61971" w:rsidRPr="00700B4F" w:rsidRDefault="00C61971" w:rsidP="00C61971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40" w:lineRule="auto"/>
              <w:ind w:left="714" w:hanging="357"/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</w:pPr>
            <w:r>
              <w:rPr>
                <w:rFonts w:ascii="Tahoma" w:eastAsia="Times New Roman" w:hAnsi="Tahoma" w:cs="Tahoma"/>
                <w:noProof/>
                <w:sz w:val="20"/>
                <w:lang w:val="sr-Cyrl-RS"/>
              </w:rPr>
              <w:t>Искуство у припреми и реализацији обука, тренинга, радионица и сл.;</w:t>
            </w:r>
          </w:p>
          <w:p w14:paraId="1B9F1C7C" w14:textId="77777777" w:rsidR="00841793" w:rsidRPr="00700B4F" w:rsidRDefault="00841793" w:rsidP="00841793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40" w:lineRule="auto"/>
              <w:ind w:left="714" w:hanging="357"/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</w:pPr>
            <w:r>
              <w:rPr>
                <w:rFonts w:ascii="Tahoma" w:eastAsia="Times New Roman" w:hAnsi="Tahoma" w:cs="Tahoma"/>
                <w:noProof/>
                <w:sz w:val="20"/>
                <w:lang w:val="sr-Cyrl-RS"/>
              </w:rPr>
              <w:t>Искуство у раду са локалним самоуправама</w:t>
            </w:r>
            <w:r w:rsidRPr="0052776E">
              <w:rPr>
                <w:rFonts w:ascii="Tahoma" w:eastAsia="Times New Roman" w:hAnsi="Tahoma" w:cs="Tahoma"/>
                <w:noProof/>
                <w:sz w:val="20"/>
                <w:lang w:val="sr-Cyrl-RS"/>
              </w:rPr>
              <w:t>;</w:t>
            </w:r>
          </w:p>
          <w:p w14:paraId="4214763F" w14:textId="77777777" w:rsidR="00841793" w:rsidRPr="0052776E" w:rsidRDefault="00841793" w:rsidP="00841793">
            <w:pPr>
              <w:pStyle w:val="ListParagraph"/>
              <w:numPr>
                <w:ilvl w:val="0"/>
                <w:numId w:val="17"/>
              </w:numPr>
              <w:tabs>
                <w:tab w:val="left" w:pos="735"/>
              </w:tabs>
              <w:suppressAutoHyphens/>
              <w:spacing w:after="0" w:line="240" w:lineRule="auto"/>
              <w:ind w:left="714" w:hanging="357"/>
              <w:rPr>
                <w:rFonts w:ascii="Tahoma" w:eastAsia="Times New Roman" w:hAnsi="Tahoma" w:cs="Tahoma"/>
                <w:bCs/>
                <w:sz w:val="20"/>
                <w:lang w:val="sr-Latn-RS" w:eastAsia="it-IT"/>
              </w:rPr>
            </w:pPr>
            <w:r w:rsidRPr="0052776E">
              <w:rPr>
                <w:rFonts w:ascii="Tahoma" w:eastAsia="Times New Roman" w:hAnsi="Tahoma" w:cs="Tahoma"/>
                <w:bCs/>
                <w:sz w:val="20"/>
                <w:lang w:val="sr-Latn-RS" w:eastAsia="it-IT"/>
              </w:rPr>
              <w:t>Компјутерска писменост (MS Office пакет)</w:t>
            </w:r>
            <w:r>
              <w:rPr>
                <w:rFonts w:ascii="Tahoma" w:eastAsia="Times New Roman" w:hAnsi="Tahoma" w:cs="Tahoma"/>
                <w:bCs/>
                <w:sz w:val="20"/>
                <w:lang w:val="sr-Cyrl-RS" w:eastAsia="it-IT"/>
              </w:rPr>
              <w:t>;</w:t>
            </w:r>
          </w:p>
          <w:p w14:paraId="70A21B36" w14:textId="26092761" w:rsidR="00F81CDF" w:rsidRPr="00432F8C" w:rsidRDefault="00841793" w:rsidP="00841793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val="sr-Cyrl-RS" w:eastAsia="it-IT"/>
              </w:rPr>
            </w:pPr>
            <w:r w:rsidRPr="0052776E">
              <w:rPr>
                <w:rFonts w:ascii="Tahoma" w:eastAsia="Times New Roman" w:hAnsi="Tahoma" w:cs="Tahoma"/>
                <w:bCs/>
                <w:sz w:val="20"/>
                <w:lang w:val="sr-Latn-RS" w:eastAsia="it-IT"/>
              </w:rPr>
              <w:lastRenderedPageBreak/>
              <w:t>Добре аналитичке</w:t>
            </w:r>
            <w:r>
              <w:rPr>
                <w:rFonts w:ascii="Tahoma" w:eastAsia="Times New Roman" w:hAnsi="Tahoma" w:cs="Tahoma"/>
                <w:bCs/>
                <w:sz w:val="20"/>
                <w:lang w:val="sr-Cyrl-RS" w:eastAsia="it-IT"/>
              </w:rPr>
              <w:t>, комуникационе и организационе</w:t>
            </w:r>
            <w:r w:rsidRPr="0052776E">
              <w:rPr>
                <w:rFonts w:ascii="Tahoma" w:eastAsia="Times New Roman" w:hAnsi="Tahoma" w:cs="Tahoma"/>
                <w:bCs/>
                <w:sz w:val="20"/>
                <w:lang w:val="sr-Latn-RS" w:eastAsia="it-IT"/>
              </w:rPr>
              <w:t xml:space="preserve"> вештине</w:t>
            </w:r>
            <w:r>
              <w:rPr>
                <w:rFonts w:ascii="Tahoma" w:eastAsia="Times New Roman" w:hAnsi="Tahoma" w:cs="Tahoma"/>
                <w:bCs/>
                <w:sz w:val="20"/>
                <w:lang w:val="sr-Cyrl-RS" w:eastAsia="it-IT"/>
              </w:rPr>
              <w:t xml:space="preserve"> и тимски дух.</w:t>
            </w:r>
          </w:p>
        </w:tc>
      </w:tr>
      <w:tr w:rsidR="001C578E" w:rsidRPr="000A7AFB" w14:paraId="35F495EA" w14:textId="77777777" w:rsidTr="003C7F21">
        <w:trPr>
          <w:gridBefore w:val="1"/>
          <w:wBefore w:w="75" w:type="dxa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8EB39" w14:textId="77777777" w:rsidR="001C578E" w:rsidRPr="0052776E" w:rsidRDefault="001C578E" w:rsidP="001C578E">
            <w:pPr>
              <w:pStyle w:val="ListParagraph"/>
              <w:tabs>
                <w:tab w:val="left" w:pos="897"/>
              </w:tabs>
              <w:suppressAutoHyphens/>
              <w:spacing w:after="0" w:line="240" w:lineRule="auto"/>
              <w:ind w:left="714"/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</w:pPr>
          </w:p>
        </w:tc>
      </w:tr>
      <w:tr w:rsidR="00F81CDF" w:rsidRPr="000A7AFB" w14:paraId="094D13E9" w14:textId="77777777" w:rsidTr="003C7F21">
        <w:trPr>
          <w:trHeight w:val="491"/>
        </w:trPr>
        <w:tc>
          <w:tcPr>
            <w:tcW w:w="9805" w:type="dxa"/>
            <w:gridSpan w:val="2"/>
            <w:shd w:val="clear" w:color="auto" w:fill="BFBFBF"/>
          </w:tcPr>
          <w:p w14:paraId="5484E4DF" w14:textId="77777777" w:rsidR="00F81CDF" w:rsidRPr="000A7AFB" w:rsidRDefault="00F81CDF" w:rsidP="00AB6FD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7A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Latn-RS"/>
              </w:rPr>
              <w:t>Комуникација и координација током ангажмана</w:t>
            </w:r>
          </w:p>
        </w:tc>
      </w:tr>
      <w:tr w:rsidR="00F81CDF" w:rsidRPr="000A7AFB" w14:paraId="6D34B540" w14:textId="77777777" w:rsidTr="003C7F21">
        <w:trPr>
          <w:trHeight w:val="557"/>
        </w:trPr>
        <w:tc>
          <w:tcPr>
            <w:tcW w:w="9805" w:type="dxa"/>
            <w:gridSpan w:val="2"/>
          </w:tcPr>
          <w:p w14:paraId="6D017D66" w14:textId="601260B5" w:rsidR="00F81CDF" w:rsidRPr="000A7AFB" w:rsidRDefault="00CD3066" w:rsidP="00AB6FD7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6DC17AB4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У обављању активности, ангажовани експерт/експерткиња ће бити у сталној комуникацији (имејлом и телефоном) са </w:t>
            </w:r>
            <w:r w:rsidRPr="6DC17AB4">
              <w:rPr>
                <w:rFonts w:ascii="Tahoma" w:eastAsia="Times New Roman" w:hAnsi="Tahoma" w:cs="Tahoma"/>
                <w:noProof/>
                <w:sz w:val="20"/>
                <w:szCs w:val="20"/>
                <w:lang w:val="sr-Cyrl-RS"/>
              </w:rPr>
              <w:t>Саветницом за социјалну заштиту и услуге социјалне заштите на локалном нивоу</w:t>
            </w:r>
            <w:r w:rsidRPr="6DC17AB4">
              <w:rPr>
                <w:rFonts w:ascii="Tahoma" w:eastAsia="Times New Roman" w:hAnsi="Tahoma" w:cs="Tahoma"/>
                <w:noProof/>
                <w:sz w:val="20"/>
                <w:szCs w:val="20"/>
              </w:rPr>
              <w:t>,</w:t>
            </w:r>
            <w:r w:rsidRPr="6DC17AB4">
              <w:rPr>
                <w:rFonts w:ascii="Tahoma" w:eastAsia="Times New Roman" w:hAnsi="Tahoma" w:cs="Tahoma"/>
                <w:noProof/>
                <w:sz w:val="20"/>
                <w:szCs w:val="20"/>
                <w:lang w:val="sr-Cyrl-RS"/>
              </w:rPr>
              <w:t xml:space="preserve"> као и </w:t>
            </w:r>
            <w:r w:rsidRPr="6DC17AB4">
              <w:rPr>
                <w:rFonts w:ascii="Tahoma" w:hAnsi="Tahoma" w:cs="Tahoma"/>
                <w:sz w:val="20"/>
                <w:szCs w:val="20"/>
                <w:lang w:val="sr-Cyrl-RS"/>
              </w:rPr>
              <w:t>менаџером и заменицом менаџера Пројекта. Такође, очекује се и континуирана координација и размена информација са осталим експертима ангажованим за пружање подршке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предметним</w:t>
            </w:r>
            <w:r w:rsidRPr="6DC17AB4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ЈЛС, као и периодична размена информација и искустава са осталим експертима ангажованим на реализацији ПП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у осталим ЈЛС</w:t>
            </w:r>
            <w:r w:rsidRPr="6DC17AB4">
              <w:rPr>
                <w:rFonts w:ascii="Tahoma" w:hAnsi="Tahoma" w:cs="Tahoma"/>
                <w:sz w:val="20"/>
                <w:szCs w:val="20"/>
                <w:lang w:val="sr-Cyrl-RS"/>
              </w:rPr>
              <w:t>, а у циљу усклађивања праксе на локалном нивоу.</w:t>
            </w:r>
          </w:p>
        </w:tc>
      </w:tr>
    </w:tbl>
    <w:p w14:paraId="1A1A5A8E" w14:textId="77777777" w:rsidR="00F81CDF" w:rsidRPr="000A7AFB" w:rsidRDefault="00F81CDF" w:rsidP="00F81CDF">
      <w:pPr>
        <w:spacing w:line="276" w:lineRule="auto"/>
        <w:rPr>
          <w:rFonts w:ascii="Tahoma" w:hAnsi="Tahoma" w:cs="Tahoma"/>
          <w:sz w:val="20"/>
          <w:szCs w:val="20"/>
          <w:lang w:val="sr-Latn-RS"/>
        </w:rPr>
      </w:pPr>
    </w:p>
    <w:p w14:paraId="51BACE0A" w14:textId="77777777" w:rsidR="007F5687" w:rsidRPr="00DD02AF" w:rsidRDefault="007F5687" w:rsidP="00DD02AF"/>
    <w:sectPr w:rsidR="007F5687" w:rsidRPr="00DD02AF" w:rsidSect="00354552">
      <w:headerReference w:type="default" r:id="rId11"/>
      <w:footerReference w:type="default" r:id="rId12"/>
      <w:pgSz w:w="12240" w:h="15840"/>
      <w:pgMar w:top="1440" w:right="99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458D" w14:textId="77777777" w:rsidR="00354552" w:rsidRDefault="00354552" w:rsidP="009F3B4A">
      <w:pPr>
        <w:spacing w:after="0" w:line="240" w:lineRule="auto"/>
      </w:pPr>
      <w:r>
        <w:separator/>
      </w:r>
    </w:p>
  </w:endnote>
  <w:endnote w:type="continuationSeparator" w:id="0">
    <w:p w14:paraId="502FFA14" w14:textId="77777777" w:rsidR="00354552" w:rsidRDefault="00354552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4095" w14:textId="7CB58468" w:rsidR="00557A1F" w:rsidRDefault="003656DE" w:rsidP="00557A1F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1C6380B" wp14:editId="3C60F030">
          <wp:simplePos x="0" y="0"/>
          <wp:positionH relativeFrom="column">
            <wp:posOffset>-400050</wp:posOffset>
          </wp:positionH>
          <wp:positionV relativeFrom="paragraph">
            <wp:posOffset>-316865</wp:posOffset>
          </wp:positionV>
          <wp:extent cx="2163581" cy="563880"/>
          <wp:effectExtent l="0" t="0" r="8255" b="7620"/>
          <wp:wrapNone/>
          <wp:docPr id="24" name="Picture 2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077" cy="566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F0C">
      <w:rPr>
        <w:noProof/>
      </w:rPr>
      <w:drawing>
        <wp:anchor distT="0" distB="0" distL="114300" distR="114300" simplePos="0" relativeHeight="251659264" behindDoc="1" locked="0" layoutInCell="1" allowOverlap="1" wp14:anchorId="5F06B572" wp14:editId="031B00F6">
          <wp:simplePos x="0" y="0"/>
          <wp:positionH relativeFrom="column">
            <wp:posOffset>-403860</wp:posOffset>
          </wp:positionH>
          <wp:positionV relativeFrom="paragraph">
            <wp:posOffset>-318770</wp:posOffset>
          </wp:positionV>
          <wp:extent cx="6880860" cy="563880"/>
          <wp:effectExtent l="0" t="0" r="0" b="0"/>
          <wp:wrapNone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86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A1F">
      <w:fldChar w:fldCharType="begin"/>
    </w:r>
    <w:r w:rsidR="00557A1F">
      <w:instrText>PAGE   \* MERGEFORMAT</w:instrText>
    </w:r>
    <w:r w:rsidR="00557A1F">
      <w:fldChar w:fldCharType="separate"/>
    </w:r>
    <w:r w:rsidR="00841793">
      <w:rPr>
        <w:noProof/>
      </w:rPr>
      <w:t>4</w:t>
    </w:r>
    <w:r w:rsidR="00557A1F">
      <w:fldChar w:fldCharType="end"/>
    </w:r>
  </w:p>
  <w:p w14:paraId="7B525ADC" w14:textId="77777777" w:rsidR="00557A1F" w:rsidRPr="00FF61D2" w:rsidRDefault="00557A1F" w:rsidP="00557A1F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7FDF" w14:textId="77777777" w:rsidR="00354552" w:rsidRDefault="00354552" w:rsidP="009F3B4A">
      <w:pPr>
        <w:spacing w:after="0" w:line="240" w:lineRule="auto"/>
      </w:pPr>
      <w:r>
        <w:separator/>
      </w:r>
    </w:p>
  </w:footnote>
  <w:footnote w:type="continuationSeparator" w:id="0">
    <w:p w14:paraId="02DC9904" w14:textId="77777777" w:rsidR="00354552" w:rsidRDefault="00354552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3C6E" w14:textId="77777777" w:rsidR="00502A88" w:rsidRDefault="00502A88" w:rsidP="00502A88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8BF3423" wp14:editId="3A3FFB35">
          <wp:simplePos x="0" y="0"/>
          <wp:positionH relativeFrom="column">
            <wp:posOffset>-357505</wp:posOffset>
          </wp:positionH>
          <wp:positionV relativeFrom="paragraph">
            <wp:posOffset>-226060</wp:posOffset>
          </wp:positionV>
          <wp:extent cx="1813560" cy="645175"/>
          <wp:effectExtent l="0" t="0" r="0" b="2540"/>
          <wp:wrapNone/>
          <wp:docPr id="1742093847" name="Picture 174209384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4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394E796" wp14:editId="42853C56">
          <wp:simplePos x="0" y="0"/>
          <wp:positionH relativeFrom="column">
            <wp:posOffset>3542665</wp:posOffset>
          </wp:positionH>
          <wp:positionV relativeFrom="paragraph">
            <wp:posOffset>-144356</wp:posOffset>
          </wp:positionV>
          <wp:extent cx="2931056" cy="491067"/>
          <wp:effectExtent l="0" t="0" r="3175" b="4445"/>
          <wp:wrapNone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056" cy="49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14:paraId="5BE700D5" w14:textId="77777777" w:rsidR="00502A88" w:rsidRDefault="00502A88" w:rsidP="00502A88">
    <w:pPr>
      <w:pStyle w:val="Header"/>
      <w:ind w:left="1875"/>
      <w:rPr>
        <w:noProof/>
      </w:rPr>
    </w:pPr>
  </w:p>
  <w:p w14:paraId="4817C00D" w14:textId="77777777" w:rsidR="00502A88" w:rsidRDefault="00502A88" w:rsidP="00502A88">
    <w:pPr>
      <w:pStyle w:val="Header"/>
      <w:ind w:left="1875"/>
      <w:rPr>
        <w:noProof/>
      </w:rPr>
    </w:pPr>
  </w:p>
  <w:p w14:paraId="522F86F1" w14:textId="77777777" w:rsidR="00502A88" w:rsidRPr="00C34FB4" w:rsidRDefault="00502A88" w:rsidP="00502A88">
    <w:pPr>
      <w:pStyle w:val="Header"/>
      <w:ind w:left="450"/>
      <w:rPr>
        <w:rFonts w:ascii="Arial" w:hAnsi="Arial" w:cs="Arial"/>
        <w:b/>
        <w:bCs/>
        <w:caps/>
        <w:noProof/>
        <w:sz w:val="24"/>
        <w:szCs w:val="24"/>
        <w:lang w:val="sr-Cyrl-RS"/>
      </w:rPr>
    </w:pPr>
    <w:r w:rsidRPr="00C34FB4">
      <w:rPr>
        <w:rFonts w:ascii="Arial" w:hAnsi="Arial" w:cs="Arial"/>
        <w:b/>
        <w:bCs/>
        <w:noProof/>
        <w:sz w:val="24"/>
        <w:szCs w:val="24"/>
        <w:lang w:val="sr-Cyrl-RS"/>
      </w:rPr>
      <w:t>Подршка одрживим услугама социјалне заштите у заједници и политикама укључивања на локалном нивоу</w:t>
    </w:r>
  </w:p>
  <w:p w14:paraId="0458ABB0" w14:textId="77777777" w:rsidR="00502A88" w:rsidRDefault="00502A88" w:rsidP="00502A88">
    <w:pPr>
      <w:pStyle w:val="Header"/>
    </w:pPr>
    <w:r w:rsidRPr="007511CA"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6876BA" wp14:editId="1E9F7BFD">
              <wp:simplePos x="0" y="0"/>
              <wp:positionH relativeFrom="column">
                <wp:posOffset>313690</wp:posOffset>
              </wp:positionH>
              <wp:positionV relativeFrom="paragraph">
                <wp:posOffset>81280</wp:posOffset>
              </wp:positionV>
              <wp:extent cx="6543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AFB43D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" strokecolor="#4472c4 [3204]" strokeweight="1.5pt">
              <v:stroke joinstyle="miter"/>
            </v:line>
          </w:pict>
        </mc:Fallback>
      </mc:AlternateContent>
    </w:r>
  </w:p>
  <w:p w14:paraId="5C898A5D" w14:textId="77777777" w:rsidR="00233A7D" w:rsidRPr="00557A1F" w:rsidRDefault="00233A7D" w:rsidP="00557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DEB"/>
    <w:multiLevelType w:val="hybridMultilevel"/>
    <w:tmpl w:val="3CEEFC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4A73203"/>
    <w:multiLevelType w:val="hybridMultilevel"/>
    <w:tmpl w:val="E00E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1987"/>
    <w:multiLevelType w:val="hybridMultilevel"/>
    <w:tmpl w:val="14EC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19341B8C"/>
    <w:multiLevelType w:val="hybridMultilevel"/>
    <w:tmpl w:val="0180E6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E8B7F14"/>
    <w:multiLevelType w:val="hybridMultilevel"/>
    <w:tmpl w:val="FAF63776"/>
    <w:lvl w:ilvl="0" w:tplc="10E6AB8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C3C65"/>
    <w:multiLevelType w:val="hybridMultilevel"/>
    <w:tmpl w:val="658415B8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91E4E"/>
    <w:multiLevelType w:val="hybridMultilevel"/>
    <w:tmpl w:val="8306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3216F"/>
    <w:multiLevelType w:val="hybridMultilevel"/>
    <w:tmpl w:val="8026C6B8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5BB6"/>
    <w:multiLevelType w:val="hybridMultilevel"/>
    <w:tmpl w:val="7F24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D14FC"/>
    <w:multiLevelType w:val="hybridMultilevel"/>
    <w:tmpl w:val="690C8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037DD"/>
    <w:multiLevelType w:val="hybridMultilevel"/>
    <w:tmpl w:val="9232F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A4551"/>
    <w:multiLevelType w:val="hybridMultilevel"/>
    <w:tmpl w:val="DC5E7EE0"/>
    <w:lvl w:ilvl="0" w:tplc="4CFA94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B1081"/>
    <w:multiLevelType w:val="hybridMultilevel"/>
    <w:tmpl w:val="C1E0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516C5"/>
    <w:multiLevelType w:val="hybridMultilevel"/>
    <w:tmpl w:val="76B44CE6"/>
    <w:lvl w:ilvl="0" w:tplc="07CC8AEE">
      <w:start w:val="1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277B6"/>
    <w:multiLevelType w:val="hybridMultilevel"/>
    <w:tmpl w:val="A17C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00D27"/>
    <w:multiLevelType w:val="hybridMultilevel"/>
    <w:tmpl w:val="8026C6B8"/>
    <w:lvl w:ilvl="0" w:tplc="388256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83097"/>
    <w:multiLevelType w:val="hybridMultilevel"/>
    <w:tmpl w:val="BED0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D72E0"/>
    <w:multiLevelType w:val="hybridMultilevel"/>
    <w:tmpl w:val="535EBE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D4B91"/>
    <w:multiLevelType w:val="hybridMultilevel"/>
    <w:tmpl w:val="F940A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74B25"/>
    <w:multiLevelType w:val="hybridMultilevel"/>
    <w:tmpl w:val="10A2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7149"/>
    <w:multiLevelType w:val="hybridMultilevel"/>
    <w:tmpl w:val="B27AA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053883">
    <w:abstractNumId w:val="4"/>
  </w:num>
  <w:num w:numId="2" w16cid:durableId="62068173">
    <w:abstractNumId w:val="1"/>
  </w:num>
  <w:num w:numId="3" w16cid:durableId="94911866">
    <w:abstractNumId w:val="10"/>
  </w:num>
  <w:num w:numId="4" w16cid:durableId="2113747443">
    <w:abstractNumId w:val="17"/>
  </w:num>
  <w:num w:numId="5" w16cid:durableId="753404048">
    <w:abstractNumId w:val="13"/>
  </w:num>
  <w:num w:numId="6" w16cid:durableId="396050413">
    <w:abstractNumId w:val="6"/>
  </w:num>
  <w:num w:numId="7" w16cid:durableId="1045445134">
    <w:abstractNumId w:val="10"/>
  </w:num>
  <w:num w:numId="8" w16cid:durableId="339432674">
    <w:abstractNumId w:val="2"/>
  </w:num>
  <w:num w:numId="9" w16cid:durableId="1316758760">
    <w:abstractNumId w:val="5"/>
  </w:num>
  <w:num w:numId="10" w16cid:durableId="2109351014">
    <w:abstractNumId w:val="18"/>
  </w:num>
  <w:num w:numId="11" w16cid:durableId="1005136378">
    <w:abstractNumId w:val="12"/>
  </w:num>
  <w:num w:numId="12" w16cid:durableId="1940406231">
    <w:abstractNumId w:val="22"/>
  </w:num>
  <w:num w:numId="13" w16cid:durableId="1340540299">
    <w:abstractNumId w:val="20"/>
  </w:num>
  <w:num w:numId="14" w16cid:durableId="897202426">
    <w:abstractNumId w:val="19"/>
  </w:num>
  <w:num w:numId="15" w16cid:durableId="1703049140">
    <w:abstractNumId w:val="9"/>
  </w:num>
  <w:num w:numId="16" w16cid:durableId="837576468">
    <w:abstractNumId w:val="3"/>
  </w:num>
  <w:num w:numId="17" w16cid:durableId="1326591386">
    <w:abstractNumId w:val="11"/>
  </w:num>
  <w:num w:numId="18" w16cid:durableId="1769961793">
    <w:abstractNumId w:val="7"/>
  </w:num>
  <w:num w:numId="19" w16cid:durableId="932132013">
    <w:abstractNumId w:val="0"/>
  </w:num>
  <w:num w:numId="20" w16cid:durableId="877280619">
    <w:abstractNumId w:val="8"/>
  </w:num>
  <w:num w:numId="21" w16cid:durableId="357506845">
    <w:abstractNumId w:val="16"/>
  </w:num>
  <w:num w:numId="22" w16cid:durableId="679088702">
    <w:abstractNumId w:val="21"/>
  </w:num>
  <w:num w:numId="23" w16cid:durableId="421798610">
    <w:abstractNumId w:val="15"/>
  </w:num>
  <w:num w:numId="24" w16cid:durableId="5393665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6"/>
    <w:rsid w:val="000004B5"/>
    <w:rsid w:val="00005464"/>
    <w:rsid w:val="00010105"/>
    <w:rsid w:val="00010230"/>
    <w:rsid w:val="00016726"/>
    <w:rsid w:val="00023DF7"/>
    <w:rsid w:val="00027371"/>
    <w:rsid w:val="000278A8"/>
    <w:rsid w:val="00032EB7"/>
    <w:rsid w:val="00033BCA"/>
    <w:rsid w:val="00036C4D"/>
    <w:rsid w:val="00043C66"/>
    <w:rsid w:val="00045ACE"/>
    <w:rsid w:val="00051FBD"/>
    <w:rsid w:val="00052891"/>
    <w:rsid w:val="000615B0"/>
    <w:rsid w:val="00062C46"/>
    <w:rsid w:val="00075A3C"/>
    <w:rsid w:val="00090500"/>
    <w:rsid w:val="00097D87"/>
    <w:rsid w:val="000A3D73"/>
    <w:rsid w:val="000A58E9"/>
    <w:rsid w:val="000B3511"/>
    <w:rsid w:val="000B6A5E"/>
    <w:rsid w:val="000D1541"/>
    <w:rsid w:val="000E173D"/>
    <w:rsid w:val="000E4BAE"/>
    <w:rsid w:val="000E550A"/>
    <w:rsid w:val="000F533B"/>
    <w:rsid w:val="000F73DB"/>
    <w:rsid w:val="00103577"/>
    <w:rsid w:val="001125E1"/>
    <w:rsid w:val="00126AF0"/>
    <w:rsid w:val="00130D75"/>
    <w:rsid w:val="00132E4D"/>
    <w:rsid w:val="0013528C"/>
    <w:rsid w:val="001458F2"/>
    <w:rsid w:val="00146C7A"/>
    <w:rsid w:val="001529FA"/>
    <w:rsid w:val="00153866"/>
    <w:rsid w:val="0016195E"/>
    <w:rsid w:val="00162594"/>
    <w:rsid w:val="00164498"/>
    <w:rsid w:val="0016465F"/>
    <w:rsid w:val="001676F6"/>
    <w:rsid w:val="0017121B"/>
    <w:rsid w:val="001736A4"/>
    <w:rsid w:val="00180C72"/>
    <w:rsid w:val="00193918"/>
    <w:rsid w:val="001976FC"/>
    <w:rsid w:val="00197CF4"/>
    <w:rsid w:val="001A2501"/>
    <w:rsid w:val="001A44CE"/>
    <w:rsid w:val="001B0558"/>
    <w:rsid w:val="001C00EE"/>
    <w:rsid w:val="001C578E"/>
    <w:rsid w:val="001D0A8F"/>
    <w:rsid w:val="001D1E19"/>
    <w:rsid w:val="001D256E"/>
    <w:rsid w:val="001D5522"/>
    <w:rsid w:val="001E4182"/>
    <w:rsid w:val="001F134C"/>
    <w:rsid w:val="001F44C0"/>
    <w:rsid w:val="00207444"/>
    <w:rsid w:val="0021141A"/>
    <w:rsid w:val="0021429F"/>
    <w:rsid w:val="002152ED"/>
    <w:rsid w:val="00220898"/>
    <w:rsid w:val="002336FC"/>
    <w:rsid w:val="00233A7D"/>
    <w:rsid w:val="00237792"/>
    <w:rsid w:val="00240B2E"/>
    <w:rsid w:val="00243AA1"/>
    <w:rsid w:val="00246F95"/>
    <w:rsid w:val="00246FF2"/>
    <w:rsid w:val="00252DE2"/>
    <w:rsid w:val="002547EB"/>
    <w:rsid w:val="00261340"/>
    <w:rsid w:val="00261BED"/>
    <w:rsid w:val="002626B5"/>
    <w:rsid w:val="00262870"/>
    <w:rsid w:val="002649E8"/>
    <w:rsid w:val="00264E3E"/>
    <w:rsid w:val="002738AA"/>
    <w:rsid w:val="002842A7"/>
    <w:rsid w:val="002970E2"/>
    <w:rsid w:val="00297E09"/>
    <w:rsid w:val="002A4AC6"/>
    <w:rsid w:val="002B2753"/>
    <w:rsid w:val="002B4AAF"/>
    <w:rsid w:val="002D42B9"/>
    <w:rsid w:val="002D57FD"/>
    <w:rsid w:val="002E12E5"/>
    <w:rsid w:val="0030142E"/>
    <w:rsid w:val="00301DB8"/>
    <w:rsid w:val="00314F32"/>
    <w:rsid w:val="003156DA"/>
    <w:rsid w:val="00316236"/>
    <w:rsid w:val="00342E52"/>
    <w:rsid w:val="00347267"/>
    <w:rsid w:val="00354552"/>
    <w:rsid w:val="00356903"/>
    <w:rsid w:val="00357B8F"/>
    <w:rsid w:val="00357B92"/>
    <w:rsid w:val="003656DE"/>
    <w:rsid w:val="00382636"/>
    <w:rsid w:val="00386FDC"/>
    <w:rsid w:val="00390A14"/>
    <w:rsid w:val="00395B10"/>
    <w:rsid w:val="003A51DA"/>
    <w:rsid w:val="003A6978"/>
    <w:rsid w:val="003A73F4"/>
    <w:rsid w:val="003B3C37"/>
    <w:rsid w:val="003B5A0D"/>
    <w:rsid w:val="003C7F21"/>
    <w:rsid w:val="003D0110"/>
    <w:rsid w:val="003E4F50"/>
    <w:rsid w:val="003E7B94"/>
    <w:rsid w:val="003F09F2"/>
    <w:rsid w:val="003F1847"/>
    <w:rsid w:val="003F1B35"/>
    <w:rsid w:val="003F380B"/>
    <w:rsid w:val="0041046B"/>
    <w:rsid w:val="0042128A"/>
    <w:rsid w:val="0043022A"/>
    <w:rsid w:val="004315FA"/>
    <w:rsid w:val="00433DFC"/>
    <w:rsid w:val="00437E99"/>
    <w:rsid w:val="00444519"/>
    <w:rsid w:val="00452ED3"/>
    <w:rsid w:val="004559AE"/>
    <w:rsid w:val="00471072"/>
    <w:rsid w:val="00475B02"/>
    <w:rsid w:val="00476B7C"/>
    <w:rsid w:val="00477DA0"/>
    <w:rsid w:val="00483750"/>
    <w:rsid w:val="00487422"/>
    <w:rsid w:val="004919B1"/>
    <w:rsid w:val="004923E2"/>
    <w:rsid w:val="004A1382"/>
    <w:rsid w:val="004A161E"/>
    <w:rsid w:val="004A58B9"/>
    <w:rsid w:val="004A770B"/>
    <w:rsid w:val="004B1EC2"/>
    <w:rsid w:val="004B4047"/>
    <w:rsid w:val="004B7969"/>
    <w:rsid w:val="004B7D3B"/>
    <w:rsid w:val="004C65A8"/>
    <w:rsid w:val="004D33B5"/>
    <w:rsid w:val="004E0BE1"/>
    <w:rsid w:val="004E2814"/>
    <w:rsid w:val="004E4882"/>
    <w:rsid w:val="00502A88"/>
    <w:rsid w:val="00511E58"/>
    <w:rsid w:val="0052015A"/>
    <w:rsid w:val="00532744"/>
    <w:rsid w:val="00532AF5"/>
    <w:rsid w:val="0053628F"/>
    <w:rsid w:val="00544E22"/>
    <w:rsid w:val="0055361B"/>
    <w:rsid w:val="005568D2"/>
    <w:rsid w:val="00557A1F"/>
    <w:rsid w:val="00567E99"/>
    <w:rsid w:val="00587E32"/>
    <w:rsid w:val="0059616B"/>
    <w:rsid w:val="005A3CB4"/>
    <w:rsid w:val="005A584A"/>
    <w:rsid w:val="005B119D"/>
    <w:rsid w:val="005C3B0C"/>
    <w:rsid w:val="005C4598"/>
    <w:rsid w:val="005D2514"/>
    <w:rsid w:val="005E36B7"/>
    <w:rsid w:val="005F24BE"/>
    <w:rsid w:val="006001C5"/>
    <w:rsid w:val="0060100B"/>
    <w:rsid w:val="00604859"/>
    <w:rsid w:val="00605480"/>
    <w:rsid w:val="00605E89"/>
    <w:rsid w:val="0061080F"/>
    <w:rsid w:val="00624296"/>
    <w:rsid w:val="00632DE7"/>
    <w:rsid w:val="00635B2C"/>
    <w:rsid w:val="00640C5D"/>
    <w:rsid w:val="00645C6F"/>
    <w:rsid w:val="00654137"/>
    <w:rsid w:val="006548F9"/>
    <w:rsid w:val="006566BE"/>
    <w:rsid w:val="006626A5"/>
    <w:rsid w:val="00665B09"/>
    <w:rsid w:val="00666646"/>
    <w:rsid w:val="00670F85"/>
    <w:rsid w:val="006723D1"/>
    <w:rsid w:val="006821B7"/>
    <w:rsid w:val="006837BD"/>
    <w:rsid w:val="00691DEF"/>
    <w:rsid w:val="006A171B"/>
    <w:rsid w:val="006B1246"/>
    <w:rsid w:val="006B4606"/>
    <w:rsid w:val="006B59B5"/>
    <w:rsid w:val="006B7434"/>
    <w:rsid w:val="006C72CE"/>
    <w:rsid w:val="006D6232"/>
    <w:rsid w:val="006E1A2E"/>
    <w:rsid w:val="006E3BD7"/>
    <w:rsid w:val="00700095"/>
    <w:rsid w:val="00701CE7"/>
    <w:rsid w:val="007029D5"/>
    <w:rsid w:val="0070443A"/>
    <w:rsid w:val="00706220"/>
    <w:rsid w:val="00713390"/>
    <w:rsid w:val="00734BD9"/>
    <w:rsid w:val="00737CF4"/>
    <w:rsid w:val="00743C1C"/>
    <w:rsid w:val="0075073A"/>
    <w:rsid w:val="007511CA"/>
    <w:rsid w:val="00756AE6"/>
    <w:rsid w:val="00763F0C"/>
    <w:rsid w:val="00765458"/>
    <w:rsid w:val="007663A5"/>
    <w:rsid w:val="00770955"/>
    <w:rsid w:val="007874C2"/>
    <w:rsid w:val="00796A0E"/>
    <w:rsid w:val="007A2F7B"/>
    <w:rsid w:val="007A43D5"/>
    <w:rsid w:val="007A44C8"/>
    <w:rsid w:val="007A4871"/>
    <w:rsid w:val="007C1702"/>
    <w:rsid w:val="007D38F2"/>
    <w:rsid w:val="007D5B86"/>
    <w:rsid w:val="007E1166"/>
    <w:rsid w:val="007E3B6D"/>
    <w:rsid w:val="007F39A5"/>
    <w:rsid w:val="007F5687"/>
    <w:rsid w:val="00801992"/>
    <w:rsid w:val="00802B14"/>
    <w:rsid w:val="008046CA"/>
    <w:rsid w:val="00807F8D"/>
    <w:rsid w:val="00812C9D"/>
    <w:rsid w:val="00840DB6"/>
    <w:rsid w:val="00841793"/>
    <w:rsid w:val="00850627"/>
    <w:rsid w:val="008557DF"/>
    <w:rsid w:val="00863C92"/>
    <w:rsid w:val="0086627A"/>
    <w:rsid w:val="00872812"/>
    <w:rsid w:val="008747BE"/>
    <w:rsid w:val="00886E3A"/>
    <w:rsid w:val="008954C7"/>
    <w:rsid w:val="008A3784"/>
    <w:rsid w:val="008A710E"/>
    <w:rsid w:val="008B02FF"/>
    <w:rsid w:val="008E7552"/>
    <w:rsid w:val="008F0D74"/>
    <w:rsid w:val="008F2AB7"/>
    <w:rsid w:val="009166E7"/>
    <w:rsid w:val="00916DAE"/>
    <w:rsid w:val="00917028"/>
    <w:rsid w:val="00923083"/>
    <w:rsid w:val="009273C0"/>
    <w:rsid w:val="00927C1B"/>
    <w:rsid w:val="009339BB"/>
    <w:rsid w:val="0093718B"/>
    <w:rsid w:val="00941E2B"/>
    <w:rsid w:val="0094328C"/>
    <w:rsid w:val="0094572A"/>
    <w:rsid w:val="009502E5"/>
    <w:rsid w:val="00951FA1"/>
    <w:rsid w:val="00955319"/>
    <w:rsid w:val="0095543F"/>
    <w:rsid w:val="00956CCB"/>
    <w:rsid w:val="0096673D"/>
    <w:rsid w:val="009731E6"/>
    <w:rsid w:val="00973CD7"/>
    <w:rsid w:val="00983D77"/>
    <w:rsid w:val="00983F90"/>
    <w:rsid w:val="00997755"/>
    <w:rsid w:val="009A74D7"/>
    <w:rsid w:val="009B6258"/>
    <w:rsid w:val="009C0147"/>
    <w:rsid w:val="009C2D7A"/>
    <w:rsid w:val="009D2022"/>
    <w:rsid w:val="009E2E2B"/>
    <w:rsid w:val="009E544B"/>
    <w:rsid w:val="009F3B4A"/>
    <w:rsid w:val="009F48A8"/>
    <w:rsid w:val="00A27DD8"/>
    <w:rsid w:val="00A27DEE"/>
    <w:rsid w:val="00A30647"/>
    <w:rsid w:val="00A314B2"/>
    <w:rsid w:val="00A4447B"/>
    <w:rsid w:val="00A50347"/>
    <w:rsid w:val="00A50DAE"/>
    <w:rsid w:val="00A62195"/>
    <w:rsid w:val="00A65FA9"/>
    <w:rsid w:val="00A804DE"/>
    <w:rsid w:val="00A84BD9"/>
    <w:rsid w:val="00A85973"/>
    <w:rsid w:val="00A92429"/>
    <w:rsid w:val="00A948EA"/>
    <w:rsid w:val="00AA2109"/>
    <w:rsid w:val="00AA339E"/>
    <w:rsid w:val="00AA5AD0"/>
    <w:rsid w:val="00AB69B2"/>
    <w:rsid w:val="00AC1C66"/>
    <w:rsid w:val="00AC3E80"/>
    <w:rsid w:val="00AC4282"/>
    <w:rsid w:val="00AD1461"/>
    <w:rsid w:val="00AD2906"/>
    <w:rsid w:val="00AD2B22"/>
    <w:rsid w:val="00AE02C7"/>
    <w:rsid w:val="00AE1891"/>
    <w:rsid w:val="00AE58ED"/>
    <w:rsid w:val="00AF1D96"/>
    <w:rsid w:val="00AF26DD"/>
    <w:rsid w:val="00AF4940"/>
    <w:rsid w:val="00AF6AE7"/>
    <w:rsid w:val="00AF708A"/>
    <w:rsid w:val="00B00930"/>
    <w:rsid w:val="00B065CE"/>
    <w:rsid w:val="00B105F5"/>
    <w:rsid w:val="00B114D6"/>
    <w:rsid w:val="00B122FF"/>
    <w:rsid w:val="00B2202B"/>
    <w:rsid w:val="00B31337"/>
    <w:rsid w:val="00B40956"/>
    <w:rsid w:val="00B63552"/>
    <w:rsid w:val="00B66E98"/>
    <w:rsid w:val="00B671BB"/>
    <w:rsid w:val="00B81228"/>
    <w:rsid w:val="00B9477B"/>
    <w:rsid w:val="00B956DD"/>
    <w:rsid w:val="00BA6B47"/>
    <w:rsid w:val="00BB0432"/>
    <w:rsid w:val="00BB0AA2"/>
    <w:rsid w:val="00BB0D91"/>
    <w:rsid w:val="00BC4AFD"/>
    <w:rsid w:val="00BE1B96"/>
    <w:rsid w:val="00BE1BCE"/>
    <w:rsid w:val="00BE56E5"/>
    <w:rsid w:val="00BF21AB"/>
    <w:rsid w:val="00C0028A"/>
    <w:rsid w:val="00C079A1"/>
    <w:rsid w:val="00C235BA"/>
    <w:rsid w:val="00C31B38"/>
    <w:rsid w:val="00C4118B"/>
    <w:rsid w:val="00C4614D"/>
    <w:rsid w:val="00C54C37"/>
    <w:rsid w:val="00C61971"/>
    <w:rsid w:val="00C6757E"/>
    <w:rsid w:val="00C676A7"/>
    <w:rsid w:val="00C67F7F"/>
    <w:rsid w:val="00C719BE"/>
    <w:rsid w:val="00C770B3"/>
    <w:rsid w:val="00C80DE4"/>
    <w:rsid w:val="00CA1158"/>
    <w:rsid w:val="00CA1AED"/>
    <w:rsid w:val="00CA21D6"/>
    <w:rsid w:val="00CB4471"/>
    <w:rsid w:val="00CC48DA"/>
    <w:rsid w:val="00CC7B0A"/>
    <w:rsid w:val="00CD3066"/>
    <w:rsid w:val="00CD6D94"/>
    <w:rsid w:val="00CF1BDE"/>
    <w:rsid w:val="00D04197"/>
    <w:rsid w:val="00D0664C"/>
    <w:rsid w:val="00D131EE"/>
    <w:rsid w:val="00D15CEE"/>
    <w:rsid w:val="00D2144D"/>
    <w:rsid w:val="00D227F1"/>
    <w:rsid w:val="00D22B41"/>
    <w:rsid w:val="00D22B87"/>
    <w:rsid w:val="00D33264"/>
    <w:rsid w:val="00D43708"/>
    <w:rsid w:val="00D50A05"/>
    <w:rsid w:val="00D604ED"/>
    <w:rsid w:val="00D6284D"/>
    <w:rsid w:val="00D675D5"/>
    <w:rsid w:val="00D750E6"/>
    <w:rsid w:val="00D91B62"/>
    <w:rsid w:val="00D95503"/>
    <w:rsid w:val="00D95F84"/>
    <w:rsid w:val="00D97DF3"/>
    <w:rsid w:val="00DA4778"/>
    <w:rsid w:val="00DB4659"/>
    <w:rsid w:val="00DC5E56"/>
    <w:rsid w:val="00DD02AF"/>
    <w:rsid w:val="00DD09EB"/>
    <w:rsid w:val="00DD2030"/>
    <w:rsid w:val="00DD6C40"/>
    <w:rsid w:val="00DE42A4"/>
    <w:rsid w:val="00DF10A6"/>
    <w:rsid w:val="00DF3B8B"/>
    <w:rsid w:val="00DF6E6E"/>
    <w:rsid w:val="00E02EC9"/>
    <w:rsid w:val="00E04397"/>
    <w:rsid w:val="00E13A3D"/>
    <w:rsid w:val="00E16250"/>
    <w:rsid w:val="00E16626"/>
    <w:rsid w:val="00E26146"/>
    <w:rsid w:val="00E32D83"/>
    <w:rsid w:val="00E41F98"/>
    <w:rsid w:val="00E4259E"/>
    <w:rsid w:val="00E52D85"/>
    <w:rsid w:val="00E538CC"/>
    <w:rsid w:val="00E60BBD"/>
    <w:rsid w:val="00E777BF"/>
    <w:rsid w:val="00E83641"/>
    <w:rsid w:val="00E8466F"/>
    <w:rsid w:val="00E92566"/>
    <w:rsid w:val="00EA304C"/>
    <w:rsid w:val="00EA3F13"/>
    <w:rsid w:val="00EA4CD0"/>
    <w:rsid w:val="00EA50A1"/>
    <w:rsid w:val="00EA5819"/>
    <w:rsid w:val="00EB22B6"/>
    <w:rsid w:val="00EB4101"/>
    <w:rsid w:val="00ED3085"/>
    <w:rsid w:val="00EE20AA"/>
    <w:rsid w:val="00EE4728"/>
    <w:rsid w:val="00EF3BDE"/>
    <w:rsid w:val="00F02BAC"/>
    <w:rsid w:val="00F047C1"/>
    <w:rsid w:val="00F0579D"/>
    <w:rsid w:val="00F065C6"/>
    <w:rsid w:val="00F1354E"/>
    <w:rsid w:val="00F17E7C"/>
    <w:rsid w:val="00F250F5"/>
    <w:rsid w:val="00F32EEF"/>
    <w:rsid w:val="00F337B3"/>
    <w:rsid w:val="00F3557D"/>
    <w:rsid w:val="00F36D1E"/>
    <w:rsid w:val="00F37090"/>
    <w:rsid w:val="00F42BDE"/>
    <w:rsid w:val="00F4503D"/>
    <w:rsid w:val="00F556E5"/>
    <w:rsid w:val="00F57877"/>
    <w:rsid w:val="00F751CA"/>
    <w:rsid w:val="00F81CDF"/>
    <w:rsid w:val="00F83367"/>
    <w:rsid w:val="00F8347F"/>
    <w:rsid w:val="00F84DE5"/>
    <w:rsid w:val="00F87753"/>
    <w:rsid w:val="00F961AC"/>
    <w:rsid w:val="00FB27C6"/>
    <w:rsid w:val="00FC114E"/>
    <w:rsid w:val="00FC3E46"/>
    <w:rsid w:val="00FC5275"/>
    <w:rsid w:val="00FD15EF"/>
    <w:rsid w:val="00FD28A7"/>
    <w:rsid w:val="00FD7958"/>
    <w:rsid w:val="00FE5948"/>
    <w:rsid w:val="00FF437E"/>
    <w:rsid w:val="00FF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F071B"/>
  <w15:chartTrackingRefBased/>
  <w15:docId w15:val="{0AE7FFC1-5709-447D-B958-D087CAC9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33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character" w:styleId="Hyperlink">
    <w:name w:val="Hyperlink"/>
    <w:uiPriority w:val="99"/>
    <w:unhideWhenUsed/>
    <w:rsid w:val="00DF6E6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F6E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39BB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33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39BB"/>
    <w:rPr>
      <w:b/>
      <w:bCs/>
    </w:rPr>
  </w:style>
  <w:style w:type="paragraph" w:styleId="Revision">
    <w:name w:val="Revision"/>
    <w:hidden/>
    <w:uiPriority w:val="99"/>
    <w:semiHidden/>
    <w:rsid w:val="00005464"/>
    <w:rPr>
      <w:sz w:val="22"/>
      <w:szCs w:val="22"/>
    </w:rPr>
  </w:style>
  <w:style w:type="paragraph" w:customStyle="1" w:styleId="pf0">
    <w:name w:val="pf0"/>
    <w:basedOn w:val="Normal"/>
    <w:rsid w:val="001A2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f01">
    <w:name w:val="cf01"/>
    <w:rsid w:val="001A2501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15" ma:contentTypeDescription="Create a new document." ma:contentTypeScope="" ma:versionID="ad739a5710c4556d10a68d07dee99909">
  <xsd:schema xmlns:xsd="http://www.w3.org/2001/XMLSchema" xmlns:xs="http://www.w3.org/2001/XMLSchema" xmlns:p="http://schemas.microsoft.com/office/2006/metadata/properties" xmlns:ns2="bb8b9eca-b553-4fe9-a3d7-d1838b09508d" xmlns:ns3="3334fe79-8e4a-4749-9c2d-138e96082282" targetNamespace="http://schemas.microsoft.com/office/2006/metadata/properties" ma:root="true" ma:fieldsID="9ba1eb83c9918b9c37d957056abe257d" ns2:_="" ns3:_="">
    <xsd:import namespace="bb8b9eca-b553-4fe9-a3d7-d1838b09508d"/>
    <xsd:import namespace="3334fe79-8e4a-4749-9c2d-138e96082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fe79-8e4a-4749-9c2d-138e960822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1a9b75-0190-4a38-9482-7d72c548bf41}" ma:internalName="TaxCatchAll" ma:showField="CatchAllData" ma:web="3334fe79-8e4a-4749-9c2d-138e96082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8b9eca-b553-4fe9-a3d7-d1838b09508d">
      <Terms xmlns="http://schemas.microsoft.com/office/infopath/2007/PartnerControls"/>
    </lcf76f155ced4ddcb4097134ff3c332f>
    <TaxCatchAll xmlns="3334fe79-8e4a-4749-9c2d-138e9608228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E2F0E-E6CD-4356-BC49-3A4397C74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640AC-2730-4EB9-A702-3401712F5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3334fe79-8e4a-4749-9c2d-138e96082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6EA4B2-801D-48D8-9F91-55B81758DA12}">
  <ds:schemaRefs>
    <ds:schemaRef ds:uri="http://schemas.microsoft.com/office/2006/metadata/properties"/>
    <ds:schemaRef ds:uri="http://schemas.microsoft.com/office/infopath/2007/PartnerControls"/>
    <ds:schemaRef ds:uri="bb8b9eca-b553-4fe9-a3d7-d1838b09508d"/>
    <ds:schemaRef ds:uri="3334fe79-8e4a-4749-9c2d-138e96082282"/>
  </ds:schemaRefs>
</ds:datastoreItem>
</file>

<file path=customXml/itemProps4.xml><?xml version="1.0" encoding="utf-8"?>
<ds:datastoreItem xmlns:ds="http://schemas.openxmlformats.org/officeDocument/2006/customXml" ds:itemID="{45EA9704-CB54-4657-A974-021582EE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54</TotalTime>
  <Pages>5</Pages>
  <Words>1779</Words>
  <Characters>10145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Markovic</dc:creator>
  <cp:keywords/>
  <dc:description/>
  <cp:lastModifiedBy>Ljiljana Jovanovic</cp:lastModifiedBy>
  <cp:revision>33</cp:revision>
  <cp:lastPrinted>2023-02-07T11:51:00Z</cp:lastPrinted>
  <dcterms:created xsi:type="dcterms:W3CDTF">2024-01-29T14:59:00Z</dcterms:created>
  <dcterms:modified xsi:type="dcterms:W3CDTF">2024-02-26T09:51:00Z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  <property fmtid="{D5CDD505-2E9C-101B-9397-08002B2CF9AE}" pid="3" name="lcf76f155ced4ddcb4097134ff3c332f">
    <vt:lpwstr/>
  </property>
  <property fmtid="{D5CDD505-2E9C-101B-9397-08002B2CF9AE}" pid="4" name="p5b7">
    <vt:lpwstr/>
  </property>
  <property fmtid="{D5CDD505-2E9C-101B-9397-08002B2CF9AE}" pid="5" name="TaxCatchAll">
    <vt:lpwstr/>
  </property>
  <property fmtid="{D5CDD505-2E9C-101B-9397-08002B2CF9AE}" pid="6" name="GrammarlyDocumentId">
    <vt:lpwstr>8da57572cdb00178acaaabe11415cfa69e46c8245ca7df7113790790f2bcafe3</vt:lpwstr>
  </property>
  <property fmtid="{D5CDD505-2E9C-101B-9397-08002B2CF9AE}" pid="7" name="MediaServiceImageTags">
    <vt:lpwstr/>
  </property>
</Properties>
</file>