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61EC" w14:textId="2A0EA371" w:rsidR="0098688E" w:rsidRPr="001D256E" w:rsidRDefault="0098688E" w:rsidP="0098688E">
      <w:pPr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 w:rsidRPr="0052776E">
        <w:rPr>
          <w:rFonts w:ascii="Tahoma" w:eastAsia="Times New Roman" w:hAnsi="Tahoma" w:cs="Tahoma"/>
          <w:b/>
          <w:bCs/>
          <w:color w:val="000000"/>
          <w:lang w:val="sr-Latn-RS" w:eastAsia="it-IT"/>
        </w:rPr>
        <w:t xml:space="preserve">ОПИС ПОСЛОВА 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ЗА ПАРТИЈУ </w:t>
      </w:r>
      <w:r w:rsidR="00B27E40">
        <w:rPr>
          <w:rFonts w:ascii="Tahoma" w:eastAsia="Times New Roman" w:hAnsi="Tahoma" w:cs="Tahoma"/>
          <w:b/>
          <w:bCs/>
          <w:color w:val="000000"/>
          <w:lang w:val="sr-Cyrl-RS" w:eastAsia="it-IT"/>
        </w:rPr>
        <w:t>6</w:t>
      </w:r>
    </w:p>
    <w:p w14:paraId="7C777013" w14:textId="77777777" w:rsidR="0098688E" w:rsidRDefault="0098688E" w:rsidP="009868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УНАПРЕЂЕЊ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>E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СИСТЕМА СОЦИЈАЛНЕ ЗАШТИТЕ И </w:t>
      </w:r>
    </w:p>
    <w:p w14:paraId="0D1384D6" w14:textId="77777777" w:rsidR="0098688E" w:rsidRDefault="0098688E" w:rsidP="009868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УСПОСТАВЉАЊЕ/УНАПРЕЂЕЊЕ СТАНДАРДИЗОВАНЕ И ИНТЕГРИСАНЕ УСЛУГЕ  </w:t>
      </w:r>
    </w:p>
    <w:p w14:paraId="7479CA0C" w14:textId="38C1AE35" w:rsidR="00E538CC" w:rsidRPr="00CC4DF0" w:rsidRDefault="0098688E" w:rsidP="009868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sr-Cyrl-RS" w:eastAsia="it-IT"/>
        </w:rPr>
      </w:pP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СОЦИЈАЛНЕ ЗАШТИТЕ</w:t>
      </w:r>
      <w:r>
        <w:rPr>
          <w:rFonts w:ascii="Tahoma" w:eastAsia="Times New Roman" w:hAnsi="Tahoma" w:cs="Tahoma"/>
          <w:b/>
          <w:bCs/>
          <w:color w:val="000000"/>
          <w:lang w:val="en-GB" w:eastAsia="it-IT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СА АСПЕКТА</w:t>
      </w:r>
      <w:r w:rsidR="007F5271" w:rsidRPr="007F5271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</w:t>
      </w:r>
      <w:r w:rsidR="00CC4DF0">
        <w:rPr>
          <w:rFonts w:ascii="Tahoma" w:eastAsia="Times New Roman" w:hAnsi="Tahoma" w:cs="Tahoma"/>
          <w:b/>
          <w:bCs/>
          <w:color w:val="000000"/>
          <w:lang w:val="sr-Cyrl-RS" w:eastAsia="it-IT"/>
        </w:rPr>
        <w:t>ПРИПРЕМ</w:t>
      </w:r>
      <w:r>
        <w:rPr>
          <w:rFonts w:ascii="Tahoma" w:eastAsia="Times New Roman" w:hAnsi="Tahoma" w:cs="Tahoma"/>
          <w:b/>
          <w:bCs/>
          <w:color w:val="000000"/>
          <w:lang w:val="sr-Cyrl-RS" w:eastAsia="it-IT"/>
        </w:rPr>
        <w:t>E</w:t>
      </w:r>
      <w:r w:rsidR="00CC4DF0">
        <w:rPr>
          <w:rFonts w:ascii="Tahoma" w:eastAsia="Times New Roman" w:hAnsi="Tahoma" w:cs="Tahoma"/>
          <w:b/>
          <w:bCs/>
          <w:color w:val="000000"/>
          <w:lang w:val="sr-Cyrl-RS" w:eastAsia="it-IT"/>
        </w:rPr>
        <w:t xml:space="preserve"> ПРЕДЛОГА ПРОЈЕКТА </w:t>
      </w:r>
    </w:p>
    <w:p w14:paraId="75E42B67" w14:textId="1F4C2E58" w:rsidR="003D07E1" w:rsidRPr="00476189" w:rsidRDefault="003D07E1" w:rsidP="003D07E1">
      <w:pPr>
        <w:spacing w:line="276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val="sr-Cyrl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90"/>
        <w:gridCol w:w="1890"/>
        <w:gridCol w:w="2625"/>
      </w:tblGrid>
      <w:tr w:rsidR="003D07E1" w:rsidRPr="00476189" w14:paraId="4D37EEE4" w14:textId="77777777" w:rsidTr="00AB6FD7">
        <w:tc>
          <w:tcPr>
            <w:tcW w:w="2590" w:type="dxa"/>
            <w:shd w:val="clear" w:color="auto" w:fill="BFBFBF"/>
            <w:vAlign w:val="center"/>
          </w:tcPr>
          <w:p w14:paraId="4D621175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Бр. уговора о донацији и шифра пројекта</w:t>
            </w:r>
          </w:p>
        </w:tc>
        <w:tc>
          <w:tcPr>
            <w:tcW w:w="2790" w:type="dxa"/>
            <w:vAlign w:val="center"/>
          </w:tcPr>
          <w:p w14:paraId="46449A95" w14:textId="77777777" w:rsidR="003D07E1" w:rsidRPr="00476189" w:rsidRDefault="003D07E1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 w:rsidRPr="00476189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48-00-115/2021-28</w:t>
            </w:r>
          </w:p>
          <w:p w14:paraId="50EB213E" w14:textId="77777777" w:rsidR="003D07E1" w:rsidRPr="00476189" w:rsidRDefault="003D07E1" w:rsidP="00AB6FD7">
            <w:pPr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</w:pPr>
            <w:r w:rsidRPr="00476189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IPA 2020 - 143</w:t>
            </w:r>
          </w:p>
        </w:tc>
        <w:tc>
          <w:tcPr>
            <w:tcW w:w="1890" w:type="dxa"/>
            <w:shd w:val="clear" w:color="auto" w:fill="BFBFBF"/>
            <w:vAlign w:val="center"/>
          </w:tcPr>
          <w:p w14:paraId="67671C91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Локација:</w:t>
            </w:r>
          </w:p>
        </w:tc>
        <w:tc>
          <w:tcPr>
            <w:tcW w:w="2625" w:type="dxa"/>
            <w:vAlign w:val="center"/>
          </w:tcPr>
          <w:p w14:paraId="79BFC6BB" w14:textId="73BB9B4E" w:rsidR="003D07E1" w:rsidRPr="00476189" w:rsidRDefault="003D07E1" w:rsidP="00AB6FD7">
            <w:pPr>
              <w:suppressAutoHyphens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476189">
              <w:rPr>
                <w:rFonts w:ascii="Tahoma" w:hAnsi="Tahoma" w:cs="Tahoma"/>
                <w:sz w:val="20"/>
                <w:szCs w:val="20"/>
                <w:lang w:val="sr-Cyrl-RS"/>
              </w:rPr>
              <w:t>Србија</w:t>
            </w:r>
            <w:r w:rsidR="005E40FE">
              <w:rPr>
                <w:rFonts w:ascii="Tahoma" w:hAnsi="Tahoma" w:cs="Tahoma"/>
                <w:sz w:val="20"/>
                <w:szCs w:val="20"/>
                <w:lang w:val="sr-Cyrl-RS"/>
              </w:rPr>
              <w:t>, Алексинац, Бабушница, Бела Паланка, Сврљиг и Параћин</w:t>
            </w:r>
          </w:p>
        </w:tc>
      </w:tr>
      <w:tr w:rsidR="003D07E1" w:rsidRPr="00476189" w14:paraId="7EEA1944" w14:textId="77777777" w:rsidTr="00AB6FD7">
        <w:trPr>
          <w:trHeight w:val="683"/>
        </w:trPr>
        <w:tc>
          <w:tcPr>
            <w:tcW w:w="2590" w:type="dxa"/>
            <w:shd w:val="clear" w:color="auto" w:fill="BFBFBF"/>
            <w:vAlign w:val="center"/>
          </w:tcPr>
          <w:p w14:paraId="75D47D83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i/>
                <w:sz w:val="20"/>
                <w:szCs w:val="20"/>
                <w:lang w:val="sr-Latn-RS"/>
              </w:rPr>
              <w:t>Буџетска линија:</w:t>
            </w:r>
          </w:p>
        </w:tc>
        <w:tc>
          <w:tcPr>
            <w:tcW w:w="2790" w:type="dxa"/>
            <w:vAlign w:val="center"/>
          </w:tcPr>
          <w:p w14:paraId="73DFFEE0" w14:textId="2D7D883B" w:rsidR="003D07E1" w:rsidRPr="00D57204" w:rsidRDefault="00484A8C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sr-Cyrl-RS" w:eastAsia="it-IT"/>
              </w:rPr>
            </w:pP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5.9.2</w:t>
            </w:r>
          </w:p>
        </w:tc>
        <w:tc>
          <w:tcPr>
            <w:tcW w:w="1890" w:type="dxa"/>
            <w:shd w:val="clear" w:color="auto" w:fill="BFBFBF"/>
            <w:vAlign w:val="center"/>
          </w:tcPr>
          <w:p w14:paraId="7341D3FA" w14:textId="77777777" w:rsidR="003D07E1" w:rsidRPr="00476189" w:rsidRDefault="003D07E1" w:rsidP="00AB6FD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eastAsia="Times New Roman" w:hAnsi="Tahoma" w:cs="Tahoma"/>
                <w:b/>
                <w:i/>
                <w:sz w:val="20"/>
                <w:szCs w:val="20"/>
                <w:lang w:val="sr-Latn-RS" w:eastAsia="it-IT"/>
              </w:rPr>
              <w:t>Период извршења:</w:t>
            </w:r>
          </w:p>
        </w:tc>
        <w:tc>
          <w:tcPr>
            <w:tcW w:w="2625" w:type="dxa"/>
            <w:vAlign w:val="center"/>
          </w:tcPr>
          <w:p w14:paraId="3F6E20B8" w14:textId="5D246C53" w:rsidR="003D07E1" w:rsidRPr="00476189" w:rsidRDefault="007338F3" w:rsidP="00AB6FD7">
            <w:pPr>
              <w:suppressAutoHyphens/>
              <w:spacing w:before="60" w:after="6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април</w:t>
            </w: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јун </w:t>
            </w:r>
            <w:r w:rsidRPr="00C66503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2024. године</w:t>
            </w:r>
          </w:p>
        </w:tc>
      </w:tr>
    </w:tbl>
    <w:p w14:paraId="75D85184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Cyrl-RS" w:eastAsia="it-IT"/>
        </w:rPr>
      </w:pPr>
    </w:p>
    <w:p w14:paraId="06BC3310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3D07E1" w:rsidRPr="00476189" w14:paraId="74001C36" w14:textId="77777777" w:rsidTr="00AB6FD7">
        <w:trPr>
          <w:trHeight w:val="491"/>
        </w:trPr>
        <w:tc>
          <w:tcPr>
            <w:tcW w:w="9895" w:type="dxa"/>
            <w:shd w:val="clear" w:color="auto" w:fill="BFBFBF"/>
          </w:tcPr>
          <w:p w14:paraId="7CFF94E5" w14:textId="77777777" w:rsidR="003D07E1" w:rsidRPr="00476189" w:rsidRDefault="003D07E1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7618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sr-Cyrl-RS"/>
              </w:rPr>
              <w:t>Сврха</w:t>
            </w:r>
          </w:p>
        </w:tc>
      </w:tr>
      <w:tr w:rsidR="003D07E1" w:rsidRPr="00476189" w14:paraId="11D3C4AE" w14:textId="77777777" w:rsidTr="00AB6FD7">
        <w:trPr>
          <w:trHeight w:val="387"/>
        </w:trPr>
        <w:tc>
          <w:tcPr>
            <w:tcW w:w="9895" w:type="dxa"/>
          </w:tcPr>
          <w:p w14:paraId="6BCFA90C" w14:textId="77777777" w:rsidR="00D57204" w:rsidRPr="00AB7B12" w:rsidRDefault="00D57204" w:rsidP="00D5720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 циљу унапређења капацитета у различитим областима надлежности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јединица локалне самоуправе (ЈЛС), Стална конференција градова и општина – Савез градова и општина Србије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(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СКГО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 xml:space="preserve"> већ дуги низ година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спроводи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пакете подршке (ПП)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као вид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стручно-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техничке подршке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локалним самоуправама у циљу унапређења њиховог рада. ПП подразумевају унапред дефинисан сет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активности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које доприносе 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решавању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идентификованих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изазова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у раду локалних самоуправа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  <w:p w14:paraId="1C194E0B" w14:textId="75B0C269" w:rsidR="003D07E1" w:rsidRPr="00D57204" w:rsidRDefault="00D57204" w:rsidP="00CC4DF0">
            <w:pPr>
              <w:spacing w:line="240" w:lineRule="auto"/>
              <w:ind w:right="36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Како би се додатно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унапредили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капацитети ЈЛС за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развој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система социјалне заштите на локалном нивоу, у оквиру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програма</w:t>
            </w:r>
            <w:r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„Подршка одрживим услугама социјалне заштите у заједници и политикама укључивања на локалном нивоу“, предвиђено је ангажовање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експерта </w:t>
            </w:r>
            <w:r w:rsidR="00CC4DF0"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који ће подржати </w:t>
            </w:r>
            <w:r w:rsidR="00CC4DF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одабране </w:t>
            </w:r>
            <w:r w:rsidR="00CC4DF0" w:rsidRPr="00FC27C6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ЈЛС у припреми предлога </w:t>
            </w:r>
            <w:r w:rsidR="00CC4DF0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пројеката </w:t>
            </w:r>
            <w:r w:rsidR="00CC4DF0" w:rsidRPr="00FC27C6">
              <w:rPr>
                <w:rFonts w:ascii="Tahoma" w:hAnsi="Tahoma" w:cs="Tahoma"/>
                <w:bCs/>
                <w:color w:val="222222"/>
                <w:sz w:val="20"/>
                <w:szCs w:val="20"/>
                <w:lang w:val="sr-Cyrl-RS"/>
              </w:rPr>
              <w:t>за финансирање успостављања/развоја једне или више одабраних услуга социјалне заштите са фокусом на услуге које доприносе процесу деинституционализације и превенцији институционализације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. </w:t>
            </w:r>
          </w:p>
        </w:tc>
      </w:tr>
    </w:tbl>
    <w:p w14:paraId="042D0209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p w14:paraId="4DB3B6EF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3D07E1" w:rsidRPr="00476189" w14:paraId="312E54E9" w14:textId="77777777" w:rsidTr="00AB6FD7">
        <w:tc>
          <w:tcPr>
            <w:tcW w:w="9895" w:type="dxa"/>
            <w:shd w:val="clear" w:color="auto" w:fill="BFBFBF"/>
          </w:tcPr>
          <w:p w14:paraId="027DDA5A" w14:textId="77777777" w:rsidR="003D07E1" w:rsidRPr="00476189" w:rsidRDefault="003D07E1" w:rsidP="00AB6FD7">
            <w:pPr>
              <w:keepNext/>
              <w:suppressAutoHyphens/>
              <w:spacing w:before="120" w:after="12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mallCaps/>
                <w:color w:val="000000"/>
                <w:w w:val="200"/>
                <w:sz w:val="20"/>
                <w:szCs w:val="20"/>
                <w:lang w:val="sr-Latn-RS" w:eastAsia="it-IT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RS" w:eastAsia="it-IT"/>
              </w:rPr>
              <w:t>Уводне информације</w:t>
            </w:r>
            <w:r w:rsidRPr="004761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 w:eastAsia="it-IT"/>
              </w:rPr>
              <w:t xml:space="preserve"> </w:t>
            </w:r>
          </w:p>
        </w:tc>
      </w:tr>
      <w:tr w:rsidR="003D07E1" w:rsidRPr="00476189" w14:paraId="10DD4763" w14:textId="77777777" w:rsidTr="00AB6FD7">
        <w:trPr>
          <w:trHeight w:val="212"/>
        </w:trPr>
        <w:tc>
          <w:tcPr>
            <w:tcW w:w="9895" w:type="dxa"/>
          </w:tcPr>
          <w:p w14:paraId="1E95C2B4" w14:textId="3368370B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Стална конференција градова и општина – Савез градова и општина Србије пружа подр</w:t>
            </w:r>
            <w:r w:rsidR="00ED2D41">
              <w:rPr>
                <w:rFonts w:ascii="Tahoma" w:hAnsi="Tahoma" w:cs="Tahoma"/>
                <w:noProof/>
                <w:sz w:val="20"/>
                <w:lang w:val="sr-Cyrl-RS"/>
              </w:rPr>
              <w:t>шку локалним самоуправама у њиховим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 xml:space="preserve"> напорима да изграде свој правни, финансијски и функционални капацитет, заступа интересе, пружа висококвалитетне услуге и подржава развој и унапређење локалне самоуправе кроз заједничко деловање чланства, у складу са европским стандардима.</w:t>
            </w:r>
          </w:p>
          <w:p w14:paraId="725B400A" w14:textId="77777777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„Подршка одрживим услугама социјалне заштите у заједници и политикама укључивања на локалном нивоу“ је пројекат који финансира Европска унија у оквиру националног Програма ИПА 2020, а који је усмерен на побољшање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група.</w:t>
            </w:r>
          </w:p>
          <w:p w14:paraId="31B4B8DE" w14:textId="77777777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lastRenderedPageBreak/>
              <w:t>Пројекат ће пружати подршку локалним самоуправама у превазилажењу изазова у координацији, планирању, финансирању, имплементацији, праћењу и евалуацији политика социјалне заштите и инклузије Рома на локалном нивоу кроз обуке, менторство, саветодавну и финансијску подршку.</w:t>
            </w:r>
          </w:p>
          <w:p w14:paraId="7D24F296" w14:textId="77777777" w:rsidR="00D57204" w:rsidRPr="0052776E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RS"/>
              </w:rPr>
            </w:pP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За отклањање постојећих недостатака у систему социјалне заштите на локалном нивоу планиране су четири групе активности. Прва група је подршка усмерена ка свим јединицама локалне самоуправе (ЈЛС), друга је оријентисана на техничку и финансијску помоћ посебно одабраним ЈЛС кроз пилот пакете подршке, трећа на даљу подршку локалним механизмима за социјално укључивање Рома, као посебно угрожене заједнице, и четврта на јачање услуга социјалне заштите и инклузије Рома на локалном нивоу кроз Грант шему.</w:t>
            </w:r>
          </w:p>
          <w:p w14:paraId="0D7B71CF" w14:textId="7A678BB5" w:rsidR="00D57204" w:rsidRPr="00585CBC" w:rsidRDefault="00D57204" w:rsidP="00D5720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D52CC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CS"/>
              </w:rPr>
              <w:t>Пакети подршке локалним самоуправама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имају за циљ унапређење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планског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ог оквира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, финансијск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их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институционални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механиз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а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ма за одрживо планирање и функционисање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система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социјалне заштите на локалном нивоу, 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у складу са важећим </w:t>
            </w:r>
            <w:r w:rsidR="00ED2D41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стратешким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правним оквиром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 xml:space="preserve"> Републике Србије</w:t>
            </w:r>
            <w:r w:rsidRPr="0024710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  <w:p w14:paraId="53C9DBDA" w14:textId="77777777" w:rsidR="00D57204" w:rsidRPr="00D52CC1" w:rsidRDefault="00D57204" w:rsidP="00D5720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lang w:val="sr-Cyrl-RS"/>
              </w:rPr>
              <w:t xml:space="preserve">Поред стручно-техничке подршке за унапређење система социјалне заштите, у оквиру пакета подршке предвиђена је и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>финансијска подршка</w:t>
            </w:r>
            <w:r w:rsidRPr="0052776E">
              <w:rPr>
                <w:rFonts w:ascii="Tahoma" w:hAnsi="Tahoma" w:cs="Tahoma"/>
                <w:bCs/>
                <w:noProof/>
                <w:color w:val="000000"/>
                <w:sz w:val="20"/>
                <w:lang w:val="sr-Cyrl-CS"/>
              </w:rPr>
              <w:t xml:space="preserve"> у виду бесповратних средстава за успостављање/проширење минимум једне услуге социјалне заштите</w:t>
            </w:r>
            <w:r w:rsidRPr="0052776E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 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 xml:space="preserve">Планирано трајање реализације подршке је оквирно 24 месеца (12 месеци </w:t>
            </w:r>
            <w: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стручно-</w:t>
            </w:r>
            <w:r w:rsidRPr="00D52CC1"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  <w:t>техничке подршке и 12 месеци финансијске подршке).</w:t>
            </w:r>
          </w:p>
          <w:p w14:paraId="0204293E" w14:textId="05411FE8" w:rsidR="00D57204" w:rsidRPr="00946B2F" w:rsidRDefault="00D57204" w:rsidP="00D57204">
            <w:pPr>
              <w:spacing w:line="240" w:lineRule="auto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Пакети подршке структурирани су на следећи начин: за прву групу од 15 ЈЛС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предвиђена је стручно-техничка подршка у успостављању/унапређењу локалних планских, правних, финансијских и институционалних механизама за планирање и функционисање система социјалне заштите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као и финансијска подршка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 xml:space="preserve">висине до 60.000,00 ЕУР за </w:t>
            </w:r>
            <w:r w:rsidR="00ED2D41">
              <w:rPr>
                <w:rFonts w:ascii="Tahoma" w:hAnsi="Tahoma" w:cs="Tahoma"/>
                <w:noProof/>
                <w:sz w:val="20"/>
                <w:lang w:val="sr-Cyrl-CS"/>
              </w:rPr>
              <w:t>успостављање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једне или више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нових или унапређење постојећих стандардизованих услуга социјалне заштите на локалном нивоу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са фокусом на услуге које доприносе процесу деинституционализације и превенцији институционализације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; за другу групу од 5 ЈЛС предвиђена је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стручно-техничка подршка у развоју "нових механизама“ и специфичних аспеката система социјалне заштите, односно за развој иновативних и/или интегрисаних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као и услуга које се обезбеђују путем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међуопштинске сарадње (са нагласком на стандардизоване услуге социјалне заштите)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 а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које доприносе процесу деинституционализације и превенцији институционализације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 xml:space="preserve">, као и финансијска подршка 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висине до 100.000,00 ЕУР за успостављање</w:t>
            </w:r>
            <w:r>
              <w:rPr>
                <w:rFonts w:ascii="Tahoma" w:hAnsi="Tahoma" w:cs="Tahoma"/>
                <w:noProof/>
                <w:sz w:val="20"/>
                <w:lang w:val="sr-Cyrl-CS"/>
              </w:rPr>
              <w:t>/развој ова три типа/начина обезбеђивања услуга</w:t>
            </w:r>
            <w:r w:rsidRPr="00946B2F">
              <w:rPr>
                <w:rFonts w:ascii="Tahoma" w:hAnsi="Tahoma" w:cs="Tahoma"/>
                <w:noProof/>
                <w:sz w:val="20"/>
                <w:lang w:val="sr-Cyrl-CS"/>
              </w:rPr>
              <w:t>.</w:t>
            </w:r>
          </w:p>
          <w:p w14:paraId="74AEEA57" w14:textId="77777777" w:rsidR="00D57204" w:rsidRPr="00946B2F" w:rsidRDefault="00D57204" w:rsidP="00D57204">
            <w:pPr>
              <w:spacing w:line="240" w:lineRule="auto"/>
              <w:ind w:right="36"/>
              <w:jc w:val="both"/>
              <w:rPr>
                <w:rFonts w:ascii="Tahoma" w:hAnsi="Tahoma" w:cs="Tahoma"/>
                <w:bCs/>
                <w:sz w:val="20"/>
                <w:lang w:val="sr-Cyrl-RS"/>
              </w:rPr>
            </w:pP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 xml:space="preserve">У оквиру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>стручно-</w:t>
            </w:r>
            <w:r w:rsidRPr="00946B2F">
              <w:rPr>
                <w:rFonts w:ascii="Tahoma" w:hAnsi="Tahoma" w:cs="Tahoma"/>
                <w:bCs/>
                <w:sz w:val="20"/>
                <w:lang w:val="sr-Cyrl-RS"/>
              </w:rPr>
              <w:t>техничке подршке биће спроведене две групе активности: обавезне и опционе.</w:t>
            </w:r>
          </w:p>
          <w:p w14:paraId="7560FBFF" w14:textId="77777777" w:rsidR="00D57204" w:rsidRDefault="00D57204" w:rsidP="00D57204">
            <w:p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Обавезне активности </w:t>
            </w:r>
            <w:r w:rsidRPr="0052776E">
              <w:rPr>
                <w:rFonts w:ascii="Tahoma" w:hAnsi="Tahoma" w:cs="Tahoma"/>
                <w:sz w:val="20"/>
                <w:lang w:val="sr-Cyrl-RS"/>
              </w:rPr>
              <w:t xml:space="preserve">обухватају активности које ће бити реализоване у свакој од подржаних ЈЛС и чине их: </w:t>
            </w:r>
          </w:p>
          <w:p w14:paraId="24B0683D" w14:textId="153BA889" w:rsidR="00D57204" w:rsidRPr="00C12E56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А1: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Анализа стања у ЈЛС у области социјалне заштите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–</w:t>
            </w:r>
            <w:r w:rsidR="00ED2D41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>преглед постојећег планског и нормативног оквира, постојећих институционалних механизама, капацитета и потреба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1E9BB6B7" w14:textId="77777777" w:rsidR="00D57204" w:rsidRPr="00C12E56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А2: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Подршка у практичној примени методологије за процену потреба корисника/потенцијалних корисника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права и услуга социјалне заштите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на територији локалне самоуправе, као и за идентификацију ресурса пружалаца услуга на локалном нивоу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56BD5A0E" w14:textId="77777777" w:rsidR="00D57204" w:rsidRPr="00C12E56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А3:</w:t>
            </w:r>
            <w:r w:rsidRPr="0052776E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52776E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Подршка у изради локалног планског документа у области социјалне заштите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(Програм унапређења социјалне заштите);</w:t>
            </w:r>
          </w:p>
          <w:p w14:paraId="3934A12E" w14:textId="77777777" w:rsidR="00D57204" w:rsidRPr="00C12E56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А4: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изради/ревизији локалних нормативних аката у области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, и то: </w:t>
            </w:r>
            <w:r>
              <w:rPr>
                <w:rFonts w:ascii="Tahoma" w:hAnsi="Tahoma" w:cs="Tahoma"/>
                <w:sz w:val="20"/>
                <w:lang w:val="sr-Latn-RS"/>
              </w:rPr>
              <w:t>(а</w:t>
            </w:r>
            <w:r w:rsidRPr="00C12E56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одлуке о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социјалној заштити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; 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>(б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пратећих правилника за обезбеђивање услуга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социјалне заштите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предвиђених одлуком о социјалној заштити;</w:t>
            </w:r>
            <w:r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(в</w:t>
            </w:r>
            <w:r w:rsidRPr="00C12E56">
              <w:rPr>
                <w:rFonts w:ascii="Tahoma" w:hAnsi="Tahoma" w:cs="Tahoma"/>
                <w:color w:val="222222"/>
                <w:sz w:val="20"/>
                <w:lang w:val="sr-Latn-RS"/>
              </w:rPr>
              <w:t>)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других нормативних аката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;</w:t>
            </w:r>
          </w:p>
          <w:p w14:paraId="3318303D" w14:textId="77777777" w:rsidR="00D57204" w:rsidRPr="00C12E56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А5: Подршка у унапређењу система праћења (мониторинга), вредновања (евалуације) и извештавања о ефектима локалне политике у области социјалне заштите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-</w:t>
            </w:r>
            <w:r>
              <w:t xml:space="preserve"> </w:t>
            </w:r>
            <w:r>
              <w:rPr>
                <w:rFonts w:ascii="Tahoma" w:hAnsi="Tahoma" w:cs="Tahoma"/>
                <w:color w:val="222222"/>
                <w:sz w:val="20"/>
                <w:lang w:val="sr-Cyrl-RS"/>
              </w:rPr>
              <w:t>кроз примену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lastRenderedPageBreak/>
              <w:t>методологије за праћење, оцену и извештавање, посебно о ефикасности и ефективности пружених локалних услуга, као и за мерење њиховог ефекта (исхода) на квалитет живота корисника, укључујући модел извештаја о праћењу пружања услуга социјалне заштите у циљу обезбеђења одрживости услуга;</w:t>
            </w:r>
          </w:p>
          <w:p w14:paraId="41FF556C" w14:textId="77777777" w:rsidR="00D57204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 xml:space="preserve">А6: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Подршка </w:t>
            </w:r>
            <w:r>
              <w:rPr>
                <w:rFonts w:ascii="Tahoma" w:hAnsi="Tahoma" w:cs="Tahoma"/>
                <w:bCs/>
                <w:sz w:val="20"/>
                <w:lang w:val="sr-Cyrl-RS"/>
              </w:rPr>
              <w:t xml:space="preserve">у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изради програмског буџета и плана (јавних) набавки услуга социјалне заштите</w:t>
            </w:r>
            <w:r>
              <w:rPr>
                <w:rFonts w:ascii="Tahoma" w:hAnsi="Tahoma" w:cs="Tahoma"/>
                <w:sz w:val="20"/>
                <w:lang w:val="sr-Cyrl-RS"/>
              </w:rPr>
              <w:t>;</w:t>
            </w:r>
          </w:p>
          <w:p w14:paraId="7B7CF216" w14:textId="77777777" w:rsidR="00D57204" w:rsidRPr="00C12E56" w:rsidRDefault="00D57204" w:rsidP="00D57204">
            <w:pPr>
              <w:pStyle w:val="ListParagraph"/>
              <w:numPr>
                <w:ilvl w:val="0"/>
                <w:numId w:val="23"/>
              </w:numPr>
              <w:spacing w:line="240" w:lineRule="auto"/>
              <w:ind w:right="36"/>
              <w:jc w:val="both"/>
              <w:rPr>
                <w:rFonts w:ascii="Tahoma" w:hAnsi="Tahoma" w:cs="Tahoma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sz w:val="20"/>
                <w:lang w:val="sr-Cyrl-RS"/>
              </w:rPr>
              <w:t>А7:</w:t>
            </w:r>
            <w:r w:rsidRPr="00C12E56">
              <w:rPr>
                <w:rFonts w:ascii="Tahoma" w:hAnsi="Tahoma" w:cs="Tahoma"/>
                <w:b/>
                <w:sz w:val="20"/>
                <w:lang w:val="sr-Cyrl-RS"/>
              </w:rPr>
              <w:t xml:space="preserve"> 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>Подршка у изради предлога пројекта за финансирање успостављања/развоја једне или више одабраних услуга социјалне заштите</w:t>
            </w:r>
            <w:r w:rsidRPr="00C12E56">
              <w:rPr>
                <w:rFonts w:ascii="Tahoma" w:hAnsi="Tahoma" w:cs="Tahoma"/>
                <w:sz w:val="20"/>
                <w:lang w:val="sr-Cyrl-RS"/>
              </w:rPr>
              <w:t xml:space="preserve"> са фокусом на услуге које доприносе процесу деинституционализације</w:t>
            </w:r>
            <w:r w:rsidRPr="00C12E56">
              <w:rPr>
                <w:rFonts w:ascii="Tahoma" w:hAnsi="Tahoma" w:cs="Tahoma"/>
                <w:bCs/>
                <w:sz w:val="20"/>
                <w:lang w:val="sr-Cyrl-RS"/>
              </w:rPr>
              <w:t xml:space="preserve"> и превенцији институционализације. </w:t>
            </w:r>
          </w:p>
          <w:p w14:paraId="03603EBE" w14:textId="77777777" w:rsidR="00D57204" w:rsidRDefault="00D57204" w:rsidP="00D57204">
            <w:p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Ј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ЛС које се за њу определе,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поред обавезних активности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ће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 добити подршку и у спровођењу </w:t>
            </w:r>
            <w:r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 xml:space="preserve">следеће опционе </w:t>
            </w:r>
            <w:r w:rsidRPr="00C12E56">
              <w:rPr>
                <w:rFonts w:ascii="Tahoma" w:hAnsi="Tahoma" w:cs="Tahoma"/>
                <w:bCs/>
                <w:color w:val="222222"/>
                <w:sz w:val="20"/>
                <w:lang w:val="sr-Cyrl-RS"/>
              </w:rPr>
              <w:t>активности</w:t>
            </w:r>
            <w:r w:rsidRPr="00C12E56">
              <w:rPr>
                <w:rFonts w:ascii="Tahoma" w:hAnsi="Tahoma" w:cs="Tahoma"/>
                <w:color w:val="222222"/>
                <w:sz w:val="20"/>
                <w:lang w:val="sr-Cyrl-RS"/>
              </w:rPr>
              <w:t>:</w:t>
            </w:r>
          </w:p>
          <w:p w14:paraId="490A9181" w14:textId="1E539F2C" w:rsidR="003D07E1" w:rsidRPr="00D57204" w:rsidRDefault="00D57204" w:rsidP="00D5720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О1:</w:t>
            </w:r>
            <w:r w:rsidRPr="00D57204">
              <w:rPr>
                <w:rFonts w:ascii="Tahoma" w:hAnsi="Tahoma" w:cs="Tahoma"/>
                <w:b/>
                <w:color w:val="222222"/>
                <w:sz w:val="20"/>
                <w:lang w:val="sr-Cyrl-RS"/>
              </w:rPr>
              <w:t xml:space="preserve"> </w:t>
            </w:r>
            <w:r w:rsidRPr="00D57204">
              <w:rPr>
                <w:rFonts w:ascii="Tahoma" w:hAnsi="Tahoma" w:cs="Tahoma"/>
                <w:sz w:val="20"/>
                <w:lang w:val="sr-Cyrl-RS"/>
              </w:rPr>
              <w:t>Подршка у изради/ревизији локалних нормативних аката у области социјалне заштите и то: (а</w:t>
            </w:r>
            <w:r w:rsidRPr="00D57204">
              <w:rPr>
                <w:rFonts w:ascii="Tahoma" w:hAnsi="Tahoma" w:cs="Tahoma"/>
                <w:sz w:val="20"/>
                <w:lang w:val="sr-Latn-RS"/>
              </w:rPr>
              <w:t xml:space="preserve">) 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Правилника о утврђивању економске цене услуге са методологијом за формирање цене услуга;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(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б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Правилника о утврђивању критеријума за учешће корисника у цени услуге;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 и (</w:t>
            </w:r>
            <w:r w:rsidRPr="00D57204">
              <w:rPr>
                <w:rFonts w:ascii="Tahoma" w:hAnsi="Tahoma" w:cs="Tahoma"/>
                <w:color w:val="222222"/>
                <w:sz w:val="20"/>
                <w:lang w:val="sr-Cyrl-RS"/>
              </w:rPr>
              <w:t>в</w:t>
            </w:r>
            <w:r w:rsidRPr="00D57204">
              <w:rPr>
                <w:rFonts w:ascii="Tahoma" w:hAnsi="Tahoma" w:cs="Tahoma"/>
                <w:color w:val="222222"/>
                <w:sz w:val="20"/>
                <w:lang w:val="sr-Latn-RS"/>
              </w:rPr>
              <w:t xml:space="preserve">) </w:t>
            </w:r>
            <w:r w:rsidRPr="00D57204">
              <w:rPr>
                <w:rFonts w:ascii="Tahoma" w:hAnsi="Tahoma" w:cs="Tahoma"/>
                <w:sz w:val="20"/>
                <w:lang w:val="sr-Cyrl-RS"/>
              </w:rPr>
              <w:t>Правилника о критеријумима за остваривање права на услуге социјалне заштите у надлежности ЈЛС у складу са начелима ефикасности и правичности</w:t>
            </w:r>
          </w:p>
          <w:p w14:paraId="42CDCAF7" w14:textId="77777777" w:rsidR="00075206" w:rsidRPr="008137D5" w:rsidRDefault="00075206" w:rsidP="00075206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Општина Алексинац је једна од 5 ЈЛС изабраних на Јавном позиву за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доделу ПП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за унапређење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социјалне заштите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за развој "нових механизама“ и специфичних аспеката система социјалне заштите, односно једна од две ЈЛС које ће бити подржане за успостављање иновативне услуге, а уз финансијску подршку висине до 100.000,00 ЕУР. </w:t>
            </w:r>
          </w:p>
          <w:p w14:paraId="6BF04317" w14:textId="77777777" w:rsidR="00075206" w:rsidRPr="008137D5" w:rsidRDefault="00075206" w:rsidP="00075206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Општинe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Алексинац, Смедеревска Паланка, Бабушница</w:t>
            </w:r>
            <w:r w:rsidRPr="008137D5" w:rsidDel="00631CC1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и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Сврљиг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су четири од 15 ЈЛС изабраних на Јавном позиву за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RS"/>
              </w:rPr>
              <w:t>доделу ПП у области социјалне заштите за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успостављање/унапређење стандардизован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их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 xml:space="preserve"> услуг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а</w:t>
            </w: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, а уз финансијску подршку висине до 60.000,00 ЕУР.</w:t>
            </w:r>
          </w:p>
          <w:p w14:paraId="7B4AAFA1" w14:textId="77777777" w:rsidR="00075206" w:rsidRPr="008137D5" w:rsidRDefault="00075206" w:rsidP="00075206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У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пријавама на Јавни позив:</w:t>
            </w:r>
          </w:p>
          <w:p w14:paraId="7B40B170" w14:textId="77777777" w:rsidR="00075206" w:rsidRPr="008137D5" w:rsidRDefault="00075206" w:rsidP="00075206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Општине Алексинац, Смедеревска Паланка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Бабушница исказале  су потребу за подршком у погледу израде сва три правилника у оквиру опционе активности,</w:t>
            </w:r>
          </w:p>
          <w:p w14:paraId="7BE422ED" w14:textId="77777777" w:rsidR="00075206" w:rsidRPr="008137D5" w:rsidRDefault="00075206" w:rsidP="00075206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Општина Параћин није исказала потребу за подршком у погледу реализације опционе активности,</w:t>
            </w:r>
          </w:p>
          <w:p w14:paraId="7A1CC712" w14:textId="77777777" w:rsidR="00075206" w:rsidRPr="008137D5" w:rsidRDefault="00075206" w:rsidP="00075206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8137D5">
              <w:rPr>
                <w:rFonts w:ascii="Tahoma" w:hAnsi="Tahoma" w:cs="Tahoma"/>
                <w:b/>
                <w:bCs/>
                <w:noProof/>
                <w:sz w:val="20"/>
                <w:lang w:val="sr-Cyrl-CS"/>
              </w:rPr>
              <w:t>Општина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Сврљиг исказала је потребу за подршком у погледу</w:t>
            </w:r>
            <w:r w:rsidRPr="008137D5">
              <w:rPr>
                <w:rFonts w:ascii="Tahoma" w:hAnsi="Tahoma" w:cs="Tahoma"/>
                <w:sz w:val="20"/>
                <w:lang w:val="sr-Cyrl-RS"/>
              </w:rPr>
              <w:t xml:space="preserve"> 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>израде једног правилника предвиђеног опционом активно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шћу</w:t>
            </w:r>
            <w:r w:rsidRPr="008137D5">
              <w:rPr>
                <w:rFonts w:ascii="Tahoma" w:hAnsi="Tahoma" w:cs="Tahoma"/>
                <w:b/>
                <w:bCs/>
                <w:sz w:val="20"/>
                <w:lang w:val="sr-Cyrl-RS"/>
              </w:rPr>
              <w:t xml:space="preserve"> и то Правилника за остваривање права на услуге социјалне заштите у надлежности ЈЛС у складу са начелима ефикасности и правичности.</w:t>
            </w:r>
          </w:p>
          <w:p w14:paraId="3D0DE9D0" w14:textId="77777777" w:rsidR="00075206" w:rsidRPr="00A541A1" w:rsidRDefault="00075206" w:rsidP="00075206">
            <w:p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 оквиру ПП, поред подршке у унапређењу планирања, реализације и праћења ефеката услуга социјалне заштите са нормативног аспекта, биће пружена подршка и у следећим областима:</w:t>
            </w:r>
          </w:p>
          <w:p w14:paraId="59CF962B" w14:textId="77777777" w:rsidR="00075206" w:rsidRPr="00A541A1" w:rsidRDefault="00075206" w:rsidP="00075206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система социјалне заштите и увођење/унапређење услуга социјалне заштите;</w:t>
            </w:r>
          </w:p>
          <w:p w14:paraId="0BC0E603" w14:textId="77777777" w:rsidR="00075206" w:rsidRPr="00A541A1" w:rsidRDefault="00075206" w:rsidP="0007520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финансије и буџет ЈЛС у области социјалне заштите;</w:t>
            </w:r>
          </w:p>
          <w:p w14:paraId="3E398969" w14:textId="77777777" w:rsidR="00486C87" w:rsidRDefault="00486C87" w:rsidP="00486C87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Јавне набавке у области социјалне заштите;</w:t>
            </w:r>
          </w:p>
          <w:p w14:paraId="0244B445" w14:textId="77777777" w:rsidR="00075206" w:rsidRDefault="00075206" w:rsidP="0007520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</w:pPr>
            <w:r w:rsidRPr="6DC17AB4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Унапређење нормативног оквира у области социјалне заштите;</w:t>
            </w:r>
          </w:p>
          <w:p w14:paraId="2B2AB82A" w14:textId="77777777" w:rsidR="00075206" w:rsidRPr="00A541A1" w:rsidRDefault="00075206" w:rsidP="0007520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right="126"/>
              <w:jc w:val="both"/>
              <w:rPr>
                <w:rFonts w:ascii="Tahoma" w:hAnsi="Tahoma" w:cs="Tahoma"/>
                <w:color w:val="222222"/>
                <w:lang w:val="sr-Cyrl-RS"/>
              </w:rPr>
            </w:pPr>
            <w:r w:rsidRPr="00A541A1">
              <w:rPr>
                <w:rFonts w:ascii="Tahoma" w:hAnsi="Tahoma" w:cs="Tahoma"/>
                <w:sz w:val="20"/>
                <w:szCs w:val="20"/>
                <w:lang w:val="sr-Cyrl-RS"/>
              </w:rPr>
              <w:t>Мапирање потреба корисника</w:t>
            </w:r>
            <w:r w:rsidRPr="00A541A1">
              <w:rPr>
                <w:rFonts w:ascii="Tahoma" w:eastAsia="Tahoma" w:hAnsi="Tahoma" w:cs="Tahoma"/>
                <w:sz w:val="20"/>
                <w:szCs w:val="20"/>
                <w:lang w:val="sr-Cyrl-RS"/>
              </w:rPr>
              <w:t>/потенцијалних корисника права и услуга социјалне заштите</w:t>
            </w:r>
            <w:r w:rsidRPr="00A541A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A541A1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и ресурса пружалаца услуга социјалне заштите у локалној заједници.</w:t>
            </w:r>
            <w:r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 xml:space="preserve"> </w:t>
            </w:r>
          </w:p>
          <w:p w14:paraId="20E7E0A0" w14:textId="77777777" w:rsidR="00075206" w:rsidRDefault="00075206" w:rsidP="00075206">
            <w:pPr>
              <w:spacing w:after="12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У оквиру овог описа посла, очекује се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сарадња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на постизању одређених очекиваних производа рада, као и реализацији наведених задатака</w:t>
            </w:r>
            <w:r w:rsidRPr="00BA1E5E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>са експертима ангажованим у спровођењу наведених видова подршке</w:t>
            </w:r>
            <w:r w:rsidRPr="00BA1E5E">
              <w:rPr>
                <w:rFonts w:ascii="Tahoma" w:hAnsi="Tahoma" w:cs="Tahoma"/>
                <w:noProof/>
                <w:sz w:val="20"/>
              </w:rPr>
              <w:t xml:space="preserve">, </w:t>
            </w:r>
            <w:r w:rsidRPr="00BA1E5E">
              <w:rPr>
                <w:rFonts w:ascii="Tahoma" w:hAnsi="Tahoma" w:cs="Tahoma"/>
                <w:noProof/>
                <w:sz w:val="20"/>
              </w:rPr>
              <w:lastRenderedPageBreak/>
              <w:t>a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циљу реализације активности предвиђених Акционим планом за реализацију ПП</w:t>
            </w:r>
            <w:r w:rsidRPr="00BA1E5E">
              <w:rPr>
                <w:rFonts w:ascii="Tahoma" w:hAnsi="Tahoma" w:cs="Tahoma"/>
                <w:noProof/>
                <w:sz w:val="20"/>
              </w:rPr>
              <w:t>,</w:t>
            </w:r>
            <w:r w:rsidRPr="00BA1E5E">
              <w:rPr>
                <w:rFonts w:ascii="Tahoma" w:hAnsi="Tahoma" w:cs="Tahoma"/>
                <w:noProof/>
                <w:sz w:val="20"/>
                <w:lang w:val="sr-Cyrl-RS"/>
              </w:rPr>
              <w:t xml:space="preserve"> у складу са Споразумом о сарадњи између ЈЛС и СКГО, а имајући у виду потребе ЈЛС исказане приликом пријављивања на Јавни позив за доделу пакета подршке за унапређење социјалне заштите.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14:paraId="357CD3FC" w14:textId="7AA12AE5" w:rsidR="003D07E1" w:rsidRPr="00775A41" w:rsidRDefault="00075206" w:rsidP="00075206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Реализацијом ПП биће унапређени </w:t>
            </w:r>
            <w:r w:rsidRPr="0052776E">
              <w:rPr>
                <w:rFonts w:ascii="Tahoma" w:hAnsi="Tahoma" w:cs="Tahoma"/>
                <w:noProof/>
                <w:sz w:val="20"/>
                <w:lang w:val="sr-Cyrl-RS"/>
              </w:rPr>
              <w:t>капацитети ЈЛС</w:t>
            </w:r>
            <w:r>
              <w:rPr>
                <w:rFonts w:ascii="Tahoma" w:hAnsi="Tahoma" w:cs="Tahoma"/>
                <w:noProof/>
                <w:sz w:val="20"/>
                <w:lang w:val="sr-Cyrl-RS"/>
              </w:rPr>
              <w:t xml:space="preserve"> </w:t>
            </w:r>
            <w:r w:rsidRPr="00F22876"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>за развој локалних политика, израду и унапређење локалног нормативног оквира од значаја за успостављање нових и унапређење постојећих услуга социјалне заштите, а на основу идентификованих потреба грађана и грађанки и капацитета пружалаца услуга да на њих одговоре, као и за успостављање механизама за мерење ефеката усвојених локалних политика и услуга које се обезбеђују, а кроз примену методологија</w:t>
            </w:r>
            <w:r>
              <w:rPr>
                <w:rFonts w:ascii="Tahoma" w:hAnsi="Tahoma" w:cs="Tahoma"/>
                <w:color w:val="000000" w:themeColor="text1"/>
                <w:sz w:val="20"/>
                <w:lang w:val="sr-Cyrl-RS"/>
              </w:rPr>
              <w:t xml:space="preserve"> развијених у оквиру програма.</w:t>
            </w:r>
          </w:p>
        </w:tc>
      </w:tr>
    </w:tbl>
    <w:p w14:paraId="14085677" w14:textId="77777777" w:rsidR="003D07E1" w:rsidRPr="00476189" w:rsidRDefault="003D07E1" w:rsidP="003D07E1">
      <w:pPr>
        <w:suppressAutoHyphens/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highlight w:val="yellow"/>
          <w:lang w:val="sr-Latn-RS" w:eastAsia="it-IT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3D07E1" w:rsidRPr="00476189" w14:paraId="0D7271A6" w14:textId="77777777" w:rsidTr="00AB6FD7">
        <w:trPr>
          <w:trHeight w:val="473"/>
        </w:trPr>
        <w:tc>
          <w:tcPr>
            <w:tcW w:w="9895" w:type="dxa"/>
            <w:shd w:val="clear" w:color="auto" w:fill="BFBFBF"/>
          </w:tcPr>
          <w:p w14:paraId="1EE9E13C" w14:textId="23DBF9FB" w:rsidR="003D07E1" w:rsidRPr="00476189" w:rsidRDefault="003D07E1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  <w:t>Очекивани производи рада</w:t>
            </w:r>
            <w:r w:rsidR="00C9004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 xml:space="preserve"> подршке </w:t>
            </w:r>
            <w:r w:rsidR="00C9004E" w:rsidRPr="00327AB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у општинама Алексинац, Бабушница, Бела Паланка, Сврљиг и Параћин</w:t>
            </w:r>
          </w:p>
        </w:tc>
      </w:tr>
      <w:tr w:rsidR="003D07E1" w:rsidRPr="00476189" w14:paraId="29620A62" w14:textId="77777777" w:rsidTr="00AB6FD7">
        <w:trPr>
          <w:trHeight w:val="472"/>
        </w:trPr>
        <w:tc>
          <w:tcPr>
            <w:tcW w:w="9895" w:type="dxa"/>
          </w:tcPr>
          <w:p w14:paraId="7A7E9F47" w14:textId="78FB46D4" w:rsidR="003D07E1" w:rsidRDefault="007F5271" w:rsidP="00566F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7F527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Агенда, презентација, листа учесника/ца </w:t>
            </w:r>
            <w:r w:rsidR="00566F0C" w:rsidRPr="00566F0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радионице на којој ће бити презентован модел обрасца предлога пројекта и дефинисани кључни елементи пројектног предлога, укључујући планирање трошкова и модела набавки</w:t>
            </w:r>
            <w:r w:rsidRPr="007F527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;</w:t>
            </w:r>
          </w:p>
          <w:p w14:paraId="66B16CEA" w14:textId="47CDF707" w:rsidR="003D07E1" w:rsidRPr="00566F0C" w:rsidRDefault="00566F0C" w:rsidP="003D07E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566F0C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Агенда, презентација, листа учесника/ца</w:t>
            </w:r>
            <w:r w:rsidRPr="00566F0C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радионице за дефинисање активности и израду буџета предлога пројекта који ће бити финансиран у оквиру ПП</w:t>
            </w:r>
            <w:r w:rsidR="007F5271" w:rsidRPr="00566F0C">
              <w:rPr>
                <w:rFonts w:ascii="Tahoma" w:hAnsi="Tahoma" w:cs="Tahoma"/>
                <w:sz w:val="20"/>
                <w:szCs w:val="20"/>
                <w:lang w:val="sr-Cyrl-RS"/>
              </w:rPr>
              <w:t>;</w:t>
            </w:r>
          </w:p>
          <w:p w14:paraId="4B2A1B31" w14:textId="68ED6BB0" w:rsidR="003D07E1" w:rsidRPr="00996098" w:rsidRDefault="00566F0C" w:rsidP="007F527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Предлог пројекта за </w:t>
            </w:r>
            <w:r w:rsidRPr="00CC4DF0">
              <w:rPr>
                <w:rFonts w:ascii="Tahoma" w:hAnsi="Tahoma" w:cs="Tahoma"/>
                <w:color w:val="222222"/>
                <w:sz w:val="20"/>
                <w:szCs w:val="20"/>
                <w:lang w:val="sr-Cyrl-RS"/>
              </w:rPr>
              <w:t>финансирање успостављања/развоја једне или више одабраних услуга социјалне заштите са фокусом на услуге које доприносе процесу деинституционализације и превенцији институционализације</w:t>
            </w:r>
            <w:r w:rsidR="007F527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.</w:t>
            </w:r>
          </w:p>
        </w:tc>
      </w:tr>
    </w:tbl>
    <w:p w14:paraId="133DD2CF" w14:textId="512CBF12" w:rsidR="00CC4DF0" w:rsidRPr="00476189" w:rsidRDefault="00CC4DF0" w:rsidP="003D07E1">
      <w:pPr>
        <w:spacing w:line="276" w:lineRule="auto"/>
        <w:rPr>
          <w:rFonts w:ascii="Tahoma" w:eastAsia="Times New Roman" w:hAnsi="Tahoma" w:cs="Tahoma"/>
          <w:sz w:val="20"/>
          <w:szCs w:val="20"/>
          <w:highlight w:val="yellow"/>
          <w:lang w:val="sr-Latn-RS" w:eastAsia="it-IT"/>
        </w:rPr>
      </w:pPr>
    </w:p>
    <w:p w14:paraId="5C5DE76D" w14:textId="77777777" w:rsidR="003D07E1" w:rsidRPr="00476189" w:rsidRDefault="003D07E1" w:rsidP="003D07E1">
      <w:pPr>
        <w:suppressAutoHyphens/>
        <w:spacing w:after="0" w:line="276" w:lineRule="auto"/>
        <w:jc w:val="both"/>
        <w:rPr>
          <w:rFonts w:ascii="Tahoma" w:eastAsia="Times New Roman" w:hAnsi="Tahoma" w:cs="Tahoma"/>
          <w:vanish/>
          <w:sz w:val="20"/>
          <w:szCs w:val="20"/>
          <w:highlight w:val="yellow"/>
          <w:lang w:val="sr-Latn-RS" w:eastAsia="it-IT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D07E1" w:rsidRPr="00476189" w14:paraId="7BC62E8E" w14:textId="77777777" w:rsidTr="00AB6F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84192A" w14:textId="61BCFE11" w:rsidR="003D07E1" w:rsidRPr="00476189" w:rsidRDefault="003D07E1" w:rsidP="00AB6FD7">
            <w:pPr>
              <w:keepNext/>
              <w:suppressAutoHyphens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val="sr-Cyrl-RS" w:eastAsia="it-IT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Задаци и обим ангажмана</w:t>
            </w: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 w:eastAsia="it-IT"/>
              </w:rPr>
              <w:t xml:space="preserve"> </w:t>
            </w:r>
            <w:r w:rsidR="00C9004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 xml:space="preserve">подршке </w:t>
            </w:r>
            <w:r w:rsidR="00327ABC" w:rsidRPr="00327AB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у општинама Алексинац, Бабушница, Бела Паланка, Сврљиг и Параћин</w:t>
            </w:r>
          </w:p>
        </w:tc>
      </w:tr>
      <w:tr w:rsidR="003D07E1" w:rsidRPr="00476189" w14:paraId="2B8DD9EE" w14:textId="77777777" w:rsidTr="00AB6FD7">
        <w:trPr>
          <w:trHeight w:val="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6AB" w14:textId="77777777" w:rsidR="003D07E1" w:rsidRPr="00476189" w:rsidRDefault="003D07E1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  <w:tbl>
            <w:tblPr>
              <w:tblW w:w="936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7609"/>
              <w:gridCol w:w="1758"/>
            </w:tblGrid>
            <w:tr w:rsidR="00566F0C" w:rsidRPr="00476189" w14:paraId="78B26D51" w14:textId="77777777" w:rsidTr="00AB6FD7">
              <w:trPr>
                <w:trHeight w:val="557"/>
              </w:trPr>
              <w:tc>
                <w:tcPr>
                  <w:tcW w:w="7609" w:type="dxa"/>
                  <w:shd w:val="clear" w:color="auto" w:fill="F2F2F2"/>
                </w:tcPr>
                <w:p w14:paraId="344D3F45" w14:textId="77777777" w:rsidR="00566F0C" w:rsidRPr="00476189" w:rsidRDefault="00566F0C" w:rsidP="00566F0C">
                  <w:pPr>
                    <w:suppressAutoHyphens/>
                    <w:spacing w:after="0" w:line="276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4761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Задаци</w:t>
                  </w:r>
                </w:p>
              </w:tc>
              <w:tc>
                <w:tcPr>
                  <w:tcW w:w="1758" w:type="dxa"/>
                  <w:shd w:val="clear" w:color="auto" w:fill="F2F2F2"/>
                </w:tcPr>
                <w:p w14:paraId="1280F7E3" w14:textId="77777777" w:rsidR="00566F0C" w:rsidRPr="00476189" w:rsidRDefault="00566F0C" w:rsidP="00566F0C">
                  <w:pPr>
                    <w:spacing w:line="276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761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Планиран број дана</w:t>
                  </w:r>
                </w:p>
              </w:tc>
            </w:tr>
            <w:tr w:rsidR="00566F0C" w:rsidRPr="00476189" w14:paraId="326B29F5" w14:textId="77777777" w:rsidTr="00AB6FD7">
              <w:trPr>
                <w:trHeight w:val="557"/>
              </w:trPr>
              <w:tc>
                <w:tcPr>
                  <w:tcW w:w="7609" w:type="dxa"/>
                  <w:shd w:val="clear" w:color="auto" w:fill="F2F2F2"/>
                </w:tcPr>
                <w:p w14:paraId="620D4D8A" w14:textId="77777777" w:rsidR="00566F0C" w:rsidRPr="00EB6136" w:rsidRDefault="00566F0C" w:rsidP="00566F0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Припрема и спровођење радионице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на којој ће бити презентован модел обрасца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предлога пројекта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и дефинисани кључни елементи пројектног предлога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Latn-RS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укључујући 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планирање трошкова и модела набавки</w:t>
                  </w:r>
                </w:p>
              </w:tc>
              <w:tc>
                <w:tcPr>
                  <w:tcW w:w="1758" w:type="dxa"/>
                  <w:shd w:val="clear" w:color="auto" w:fill="F2F2F2"/>
                  <w:vAlign w:val="center"/>
                </w:tcPr>
                <w:p w14:paraId="336485BB" w14:textId="52830B15" w:rsidR="00566F0C" w:rsidRPr="00775A41" w:rsidRDefault="005E40FE" w:rsidP="00566F0C">
                  <w:pPr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  <w:t>10</w:t>
                  </w:r>
                </w:p>
              </w:tc>
            </w:tr>
            <w:tr w:rsidR="00566F0C" w:rsidRPr="00476189" w14:paraId="5F715D04" w14:textId="77777777" w:rsidTr="00AB6FD7">
              <w:trPr>
                <w:trHeight w:val="494"/>
              </w:trPr>
              <w:tc>
                <w:tcPr>
                  <w:tcW w:w="7609" w:type="dxa"/>
                  <w:shd w:val="clear" w:color="auto" w:fill="F2F2F2"/>
                </w:tcPr>
                <w:p w14:paraId="5435595F" w14:textId="77777777" w:rsidR="00566F0C" w:rsidRDefault="00566F0C" w:rsidP="00566F0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Припрема и спровођење радионице</w:t>
                  </w:r>
                  <w:r w:rsidRPr="00B32EB7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 xml:space="preserve"> </w:t>
                  </w:r>
                  <w:r w:rsidRPr="00566F0C"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за дефинисање активности и израду буџета предлога пројекта који ће бити финансиран у оквиру ПП</w:t>
                  </w:r>
                </w:p>
              </w:tc>
              <w:tc>
                <w:tcPr>
                  <w:tcW w:w="1758" w:type="dxa"/>
                  <w:shd w:val="clear" w:color="auto" w:fill="F2F2F2"/>
                  <w:vAlign w:val="center"/>
                </w:tcPr>
                <w:p w14:paraId="1DB26249" w14:textId="5F207927" w:rsidR="00566F0C" w:rsidRDefault="005E40FE" w:rsidP="00566F0C">
                  <w:pPr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  <w:t>10</w:t>
                  </w:r>
                </w:p>
              </w:tc>
            </w:tr>
            <w:tr w:rsidR="00566F0C" w:rsidRPr="00476189" w14:paraId="0E695D87" w14:textId="77777777" w:rsidTr="00AB6FD7">
              <w:trPr>
                <w:trHeight w:val="260"/>
              </w:trPr>
              <w:tc>
                <w:tcPr>
                  <w:tcW w:w="7609" w:type="dxa"/>
                  <w:shd w:val="clear" w:color="auto" w:fill="F2F2F2"/>
                </w:tcPr>
                <w:p w14:paraId="1B0A3BC5" w14:textId="77777777" w:rsidR="00566F0C" w:rsidRDefault="00566F0C" w:rsidP="00566F0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RS"/>
                    </w:rPr>
                    <w:t>Подршка ЈЛС у припреми и финализацији предлога пројекта</w:t>
                  </w:r>
                </w:p>
              </w:tc>
              <w:tc>
                <w:tcPr>
                  <w:tcW w:w="1758" w:type="dxa"/>
                  <w:shd w:val="clear" w:color="auto" w:fill="F2F2F2"/>
                  <w:vAlign w:val="center"/>
                </w:tcPr>
                <w:p w14:paraId="72A3BBD2" w14:textId="27B05AC9" w:rsidR="00566F0C" w:rsidRDefault="005E40FE" w:rsidP="00566F0C">
                  <w:pPr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sr-Cyrl-RS" w:eastAsia="it-IT"/>
                    </w:rPr>
                    <w:t>15</w:t>
                  </w:r>
                </w:p>
              </w:tc>
            </w:tr>
            <w:tr w:rsidR="00566F0C" w:rsidRPr="00476189" w14:paraId="51D7DA06" w14:textId="77777777" w:rsidTr="00AB6FD7">
              <w:trPr>
                <w:trHeight w:val="530"/>
              </w:trPr>
              <w:tc>
                <w:tcPr>
                  <w:tcW w:w="7609" w:type="dxa"/>
                  <w:shd w:val="clear" w:color="auto" w:fill="F2F2F2"/>
                </w:tcPr>
                <w:p w14:paraId="7B35CFCB" w14:textId="77777777" w:rsidR="00566F0C" w:rsidRPr="00476189" w:rsidRDefault="00566F0C" w:rsidP="00566F0C">
                  <w:pPr>
                    <w:suppressAutoHyphens/>
                    <w:spacing w:after="0" w:line="276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</w:pPr>
                  <w:r w:rsidRPr="0047618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sr-Latn-RS" w:eastAsia="it-IT"/>
                    </w:rPr>
                    <w:t>Максималан број дана</w:t>
                  </w:r>
                </w:p>
              </w:tc>
              <w:tc>
                <w:tcPr>
                  <w:tcW w:w="1758" w:type="dxa"/>
                  <w:shd w:val="clear" w:color="auto" w:fill="F2F2F2"/>
                </w:tcPr>
                <w:p w14:paraId="5A719116" w14:textId="29682A26" w:rsidR="00566F0C" w:rsidRPr="00476189" w:rsidRDefault="005E40FE" w:rsidP="00566F0C">
                  <w:pPr>
                    <w:suppressAutoHyphens/>
                    <w:spacing w:after="0" w:line="276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sr-Cyrl-RS" w:eastAsia="it-IT"/>
                    </w:rPr>
                    <w:t>35</w:t>
                  </w:r>
                </w:p>
              </w:tc>
            </w:tr>
          </w:tbl>
          <w:p w14:paraId="7D972C5D" w14:textId="2E3890EC" w:rsidR="00566F0C" w:rsidRPr="00476189" w:rsidRDefault="00566F0C" w:rsidP="00AB6FD7">
            <w:pPr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</w:p>
        </w:tc>
      </w:tr>
    </w:tbl>
    <w:p w14:paraId="2F8CD29B" w14:textId="78914292" w:rsidR="003D07E1" w:rsidRPr="00476189" w:rsidRDefault="003D07E1" w:rsidP="003D07E1">
      <w:pPr>
        <w:spacing w:after="0" w:line="276" w:lineRule="auto"/>
        <w:rPr>
          <w:rFonts w:ascii="Tahoma" w:hAnsi="Tahoma" w:cs="Tahoma"/>
          <w:color w:val="2F5496"/>
          <w:sz w:val="20"/>
          <w:szCs w:val="20"/>
          <w:lang w:val="sr-Latn-RS"/>
        </w:rPr>
      </w:pPr>
    </w:p>
    <w:tbl>
      <w:tblPr>
        <w:tblW w:w="97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3D07E1" w:rsidRPr="00476189" w14:paraId="4D8CD74C" w14:textId="77777777" w:rsidTr="00AB6FD7">
        <w:trPr>
          <w:trHeight w:val="503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786378" w14:textId="77777777" w:rsidR="003D07E1" w:rsidRPr="00476189" w:rsidRDefault="003D07E1" w:rsidP="00AB6FD7">
            <w:pPr>
              <w:suppressAutoHyphens/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476189">
              <w:rPr>
                <w:rFonts w:ascii="Tahoma" w:eastAsia="Times New Roman" w:hAnsi="Tahoma" w:cs="Tahoma"/>
                <w:sz w:val="20"/>
                <w:szCs w:val="20"/>
                <w:lang w:val="sr-Latn-RS" w:eastAsia="it-IT"/>
              </w:rPr>
              <w:br w:type="page"/>
            </w:r>
            <w:r w:rsidRPr="0047618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 w:eastAsia="it-IT"/>
              </w:rPr>
              <w:t>Потребне квалификације и искуство</w:t>
            </w:r>
          </w:p>
        </w:tc>
      </w:tr>
      <w:tr w:rsidR="003D07E1" w:rsidRPr="00476189" w14:paraId="53E6FB66" w14:textId="77777777" w:rsidTr="00AB6FD7"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0D06" w14:textId="77777777" w:rsidR="00F03462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FC27C6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>Високо образовање;</w:t>
            </w:r>
          </w:p>
          <w:p w14:paraId="573B6756" w14:textId="77777777" w:rsidR="00F03462" w:rsidRPr="00DA4B76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</w:pP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Најмање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  <w:r w:rsidRPr="00DA4B7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година радног искуства по стицању дипломе факултета;</w:t>
            </w:r>
          </w:p>
          <w:p w14:paraId="1CF82503" w14:textId="77777777" w:rsidR="00F03462" w:rsidRPr="00F63189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 w:rsidRPr="00FC27C6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 xml:space="preserve">Најмање 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>5</w:t>
            </w:r>
            <w:r w:rsidRPr="00FC27C6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it-IT"/>
              </w:rPr>
              <w:t xml:space="preserve"> година </w:t>
            </w:r>
            <w:r w:rsidRPr="0052776E"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 xml:space="preserve">професионалног искуства </w:t>
            </w:r>
            <w:r w:rsidRPr="0052776E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у области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реализације </w:t>
            </w:r>
            <w:r w:rsidRPr="00F63189">
              <w:rPr>
                <w:rFonts w:ascii="Tahoma" w:eastAsia="Times New Roman" w:hAnsi="Tahoma" w:cs="Tahoma"/>
                <w:sz w:val="20"/>
                <w:lang w:val="sr-Cyrl-RS" w:eastAsia="it-IT"/>
              </w:rPr>
              <w:t xml:space="preserve">пројеката </w:t>
            </w:r>
            <w:r>
              <w:rPr>
                <w:rFonts w:ascii="Tahoma" w:eastAsia="Times New Roman" w:hAnsi="Tahoma" w:cs="Tahoma"/>
                <w:sz w:val="20"/>
                <w:lang w:val="sr-Cyrl-RS" w:eastAsia="it-IT"/>
              </w:rPr>
              <w:t>финансираних од стране међународних донатора</w:t>
            </w:r>
            <w:r w:rsidRPr="00F63189">
              <w:rPr>
                <w:rFonts w:ascii="Tahoma" w:eastAsia="Times New Roman" w:hAnsi="Tahoma" w:cs="Tahoma"/>
                <w:sz w:val="20"/>
                <w:lang w:val="sr-Cyrl-RS" w:eastAsia="it-IT"/>
              </w:rPr>
              <w:t>;</w:t>
            </w:r>
          </w:p>
          <w:p w14:paraId="76B0A49A" w14:textId="76B83AF2" w:rsidR="00F03462" w:rsidRDefault="00C12240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  <w:t>Искуство у припреми предлога пројеката финансираних од стране међународних донатора</w:t>
            </w:r>
            <w:r w:rsidR="000D1F60" w:rsidRPr="000D1F60">
              <w:rPr>
                <w:rFonts w:ascii="Tahoma" w:eastAsia="Times New Roman" w:hAnsi="Tahoma" w:cs="Tahoma"/>
                <w:noProof/>
                <w:sz w:val="20"/>
                <w:lang w:val="sr-Latn-RS" w:eastAsia="it-IT"/>
              </w:rPr>
              <w:t>;</w:t>
            </w:r>
          </w:p>
          <w:p w14:paraId="71A790D8" w14:textId="77777777" w:rsidR="00F03462" w:rsidRPr="00F63189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ind w:left="714" w:hanging="357"/>
              <w:rPr>
                <w:rFonts w:ascii="Tahoma" w:eastAsia="Times New Roman" w:hAnsi="Tahoma" w:cs="Tahoma"/>
                <w:noProof/>
                <w:sz w:val="20"/>
                <w:lang w:val="sr-Cyrl-RS" w:eastAsia="it-IT"/>
              </w:rPr>
            </w:pPr>
            <w:r w:rsidRPr="00F63189">
              <w:rPr>
                <w:rFonts w:ascii="Tahoma" w:eastAsia="Times New Roman" w:hAnsi="Tahoma" w:cs="Tahoma"/>
                <w:noProof/>
                <w:sz w:val="20"/>
                <w:lang w:val="sr-Cyrl-RS"/>
              </w:rPr>
              <w:lastRenderedPageBreak/>
              <w:t>Искуство у раду са локалним самоуправама;</w:t>
            </w:r>
          </w:p>
          <w:p w14:paraId="446C93B2" w14:textId="77777777" w:rsidR="00F03462" w:rsidRPr="00996F19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hAnsi="Tahoma" w:cs="Tahoma"/>
                <w:sz w:val="20"/>
                <w:lang w:val="sr-Cyrl-RS"/>
              </w:rPr>
              <w:t>Искуство у припреми и спровођењу радионица, обука и тренинга;</w:t>
            </w:r>
          </w:p>
          <w:p w14:paraId="146AFCCB" w14:textId="77777777" w:rsidR="00F03462" w:rsidRPr="00566F0C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897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val="sr-Cyrl-RS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it-IT"/>
              </w:rPr>
              <w:t>Одлично знање енглеског језика;</w:t>
            </w:r>
          </w:p>
          <w:p w14:paraId="6770A527" w14:textId="77777777" w:rsidR="00F03462" w:rsidRPr="00FC27C6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  <w:r w:rsidRPr="00FC27C6"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  <w:t>Компјутерска писменост (MS Office пакет)</w:t>
            </w:r>
            <w:r w:rsidRPr="00FC27C6"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>;</w:t>
            </w:r>
          </w:p>
          <w:p w14:paraId="406DEB41" w14:textId="677CA5DA" w:rsidR="003D07E1" w:rsidRPr="00476189" w:rsidRDefault="00F03462" w:rsidP="00F03462">
            <w:pPr>
              <w:pStyle w:val="ListParagraph"/>
              <w:numPr>
                <w:ilvl w:val="0"/>
                <w:numId w:val="17"/>
              </w:numPr>
              <w:tabs>
                <w:tab w:val="left" w:pos="735"/>
              </w:tabs>
              <w:suppressAutoHyphens/>
              <w:spacing w:after="0"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</w:pPr>
            <w:r w:rsidRPr="00FC27C6"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  <w:t>Добре комуникационе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 xml:space="preserve">, </w:t>
            </w:r>
            <w:r w:rsidRPr="00F63189"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 xml:space="preserve">аналитичке и </w:t>
            </w:r>
            <w:r w:rsidRPr="00F63189">
              <w:rPr>
                <w:rFonts w:ascii="Tahoma" w:eastAsia="Times New Roman" w:hAnsi="Tahoma" w:cs="Tahoma"/>
                <w:bCs/>
                <w:sz w:val="20"/>
                <w:szCs w:val="20"/>
                <w:lang w:val="sr-Latn-RS" w:eastAsia="it-IT"/>
              </w:rPr>
              <w:t>организационе вештине и тимски дух</w:t>
            </w:r>
            <w:r w:rsidRPr="00F63189">
              <w:rPr>
                <w:rFonts w:ascii="Tahoma" w:eastAsia="Times New Roman" w:hAnsi="Tahoma" w:cs="Tahoma"/>
                <w:bCs/>
                <w:sz w:val="20"/>
                <w:szCs w:val="20"/>
                <w:lang w:val="sr-Cyrl-RS" w:eastAsia="it-IT"/>
              </w:rPr>
              <w:t>.</w:t>
            </w:r>
          </w:p>
        </w:tc>
      </w:tr>
    </w:tbl>
    <w:p w14:paraId="5F474946" w14:textId="77777777" w:rsidR="003D07E1" w:rsidRPr="00476189" w:rsidRDefault="003D07E1" w:rsidP="003D07E1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3D07E1" w:rsidRPr="00476189" w14:paraId="5583593F" w14:textId="77777777" w:rsidTr="00AB6FD7">
        <w:trPr>
          <w:trHeight w:val="491"/>
        </w:trPr>
        <w:tc>
          <w:tcPr>
            <w:tcW w:w="9805" w:type="dxa"/>
            <w:shd w:val="clear" w:color="auto" w:fill="BFBFBF"/>
          </w:tcPr>
          <w:p w14:paraId="4CD2FEBC" w14:textId="77777777" w:rsidR="003D07E1" w:rsidRPr="00476189" w:rsidRDefault="003D07E1" w:rsidP="00AB6FD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61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Latn-RS"/>
              </w:rPr>
              <w:t>Комуникација и координација током ангажмана</w:t>
            </w:r>
          </w:p>
        </w:tc>
      </w:tr>
      <w:tr w:rsidR="003D07E1" w:rsidRPr="00476189" w14:paraId="48608E38" w14:textId="77777777" w:rsidTr="00AB6FD7">
        <w:trPr>
          <w:trHeight w:val="557"/>
        </w:trPr>
        <w:tc>
          <w:tcPr>
            <w:tcW w:w="9805" w:type="dxa"/>
          </w:tcPr>
          <w:p w14:paraId="2B03B5C2" w14:textId="19F301E1" w:rsidR="003D07E1" w:rsidRPr="00476189" w:rsidRDefault="00924009" w:rsidP="00AB6FD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У обављању активности, ангажовани експерт/ек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с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перткиња ће бити у сталној комуникацији (имејлом и телефоном) са 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>Саветницом за социјалну заштиту и услуге социјалне заштите на локалном нивоу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</w:rPr>
              <w:t>,</w:t>
            </w:r>
            <w:r w:rsidRPr="6DC17AB4">
              <w:rPr>
                <w:rFonts w:ascii="Tahoma" w:eastAsia="Times New Roman" w:hAnsi="Tahoma" w:cs="Tahoma"/>
                <w:noProof/>
                <w:sz w:val="20"/>
                <w:szCs w:val="20"/>
                <w:lang w:val="sr-Cyrl-RS"/>
              </w:rPr>
              <w:t xml:space="preserve"> као и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менаџером и заменицом менаџера Пројекта</w:t>
            </w:r>
            <w:r w:rsidRPr="0052776E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Такође, очекује се и континуирана координација и размена информација са осталим експертима ангажованим за пружање подршке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предметној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ЈЛС, као и периодична размена информација и искустава са осталим експертима ангажованим на реализацији ПП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осталим ЈЛС</w:t>
            </w:r>
            <w:r w:rsidRPr="6DC17AB4">
              <w:rPr>
                <w:rFonts w:ascii="Tahoma" w:hAnsi="Tahoma" w:cs="Tahoma"/>
                <w:sz w:val="20"/>
                <w:szCs w:val="20"/>
                <w:lang w:val="sr-Cyrl-RS"/>
              </w:rPr>
              <w:t>, а у циљу усклађивања праксе на локалном нивоу.</w:t>
            </w:r>
          </w:p>
        </w:tc>
      </w:tr>
    </w:tbl>
    <w:p w14:paraId="3B3CE3C5" w14:textId="77777777" w:rsidR="003D07E1" w:rsidRPr="00476189" w:rsidRDefault="003D07E1" w:rsidP="003D07E1">
      <w:pPr>
        <w:spacing w:line="276" w:lineRule="auto"/>
        <w:rPr>
          <w:rFonts w:ascii="Tahoma" w:hAnsi="Tahoma" w:cs="Tahoma"/>
          <w:sz w:val="20"/>
          <w:szCs w:val="20"/>
          <w:lang w:val="sr-Latn-RS"/>
        </w:rPr>
      </w:pPr>
    </w:p>
    <w:p w14:paraId="3696BD91" w14:textId="77777777" w:rsidR="003D07E1" w:rsidRPr="001976FC" w:rsidRDefault="003D07E1" w:rsidP="00AC4282">
      <w:pPr>
        <w:spacing w:line="240" w:lineRule="auto"/>
        <w:jc w:val="center"/>
        <w:rPr>
          <w:rFonts w:asciiTheme="minorHAnsi" w:hAnsiTheme="minorHAnsi" w:cstheme="minorHAnsi"/>
          <w:lang w:val="sr-Cyrl-RS"/>
        </w:rPr>
      </w:pPr>
    </w:p>
    <w:sectPr w:rsidR="003D07E1" w:rsidRPr="001976FC" w:rsidSect="009A120C">
      <w:headerReference w:type="default" r:id="rId11"/>
      <w:footerReference w:type="default" r:id="rId12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A5F5" w14:textId="77777777" w:rsidR="009A120C" w:rsidRDefault="009A120C" w:rsidP="009F3B4A">
      <w:pPr>
        <w:spacing w:after="0" w:line="240" w:lineRule="auto"/>
      </w:pPr>
      <w:r>
        <w:separator/>
      </w:r>
    </w:p>
  </w:endnote>
  <w:endnote w:type="continuationSeparator" w:id="0">
    <w:p w14:paraId="6845104C" w14:textId="77777777" w:rsidR="009A120C" w:rsidRDefault="009A120C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95" w14:textId="762F0575" w:rsidR="00557A1F" w:rsidRDefault="003656DE" w:rsidP="00557A1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C6380B" wp14:editId="3C60F030">
          <wp:simplePos x="0" y="0"/>
          <wp:positionH relativeFrom="column">
            <wp:posOffset>-400050</wp:posOffset>
          </wp:positionH>
          <wp:positionV relativeFrom="paragraph">
            <wp:posOffset>-316865</wp:posOffset>
          </wp:positionV>
          <wp:extent cx="2163581" cy="563880"/>
          <wp:effectExtent l="0" t="0" r="8255" b="7620"/>
          <wp:wrapNone/>
          <wp:docPr id="24" name="Picture 2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77" cy="56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0C">
      <w:rPr>
        <w:noProof/>
      </w:rPr>
      <w:drawing>
        <wp:anchor distT="0" distB="0" distL="114300" distR="114300" simplePos="0" relativeHeight="251659264" behindDoc="1" locked="0" layoutInCell="1" allowOverlap="1" wp14:anchorId="5F06B572" wp14:editId="031B00F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880860" cy="56388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1F">
      <w:fldChar w:fldCharType="begin"/>
    </w:r>
    <w:r w:rsidR="00557A1F">
      <w:instrText>PAGE   \* MERGEFORMAT</w:instrText>
    </w:r>
    <w:r w:rsidR="00557A1F">
      <w:fldChar w:fldCharType="separate"/>
    </w:r>
    <w:r w:rsidR="00924009">
      <w:rPr>
        <w:noProof/>
      </w:rPr>
      <w:t>4</w:t>
    </w:r>
    <w:r w:rsidR="00557A1F">
      <w:fldChar w:fldCharType="end"/>
    </w:r>
  </w:p>
  <w:p w14:paraId="7B525ADC" w14:textId="77777777" w:rsidR="00557A1F" w:rsidRPr="00FF61D2" w:rsidRDefault="00557A1F" w:rsidP="00557A1F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3A56" w14:textId="77777777" w:rsidR="009A120C" w:rsidRDefault="009A120C" w:rsidP="009F3B4A">
      <w:pPr>
        <w:spacing w:after="0" w:line="240" w:lineRule="auto"/>
      </w:pPr>
      <w:r>
        <w:separator/>
      </w:r>
    </w:p>
  </w:footnote>
  <w:footnote w:type="continuationSeparator" w:id="0">
    <w:p w14:paraId="6E8B1781" w14:textId="77777777" w:rsidR="009A120C" w:rsidRDefault="009A120C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C6E" w14:textId="77777777" w:rsidR="00502A88" w:rsidRDefault="00502A88" w:rsidP="00502A88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BF3423" wp14:editId="3A3FFB35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742093847" name="Picture 17420938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94E796" wp14:editId="42853C56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BE700D5" w14:textId="77777777" w:rsidR="00502A88" w:rsidRDefault="00502A88" w:rsidP="00502A88">
    <w:pPr>
      <w:pStyle w:val="Header"/>
      <w:ind w:left="1875"/>
      <w:rPr>
        <w:noProof/>
      </w:rPr>
    </w:pPr>
  </w:p>
  <w:p w14:paraId="4817C00D" w14:textId="77777777" w:rsidR="00502A88" w:rsidRDefault="00502A88" w:rsidP="00502A88">
    <w:pPr>
      <w:pStyle w:val="Header"/>
      <w:ind w:left="1875"/>
      <w:rPr>
        <w:noProof/>
      </w:rPr>
    </w:pPr>
  </w:p>
  <w:p w14:paraId="522F86F1" w14:textId="77777777" w:rsidR="00502A88" w:rsidRPr="00C34FB4" w:rsidRDefault="00502A88" w:rsidP="00502A88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noProof/>
        <w:sz w:val="24"/>
        <w:szCs w:val="24"/>
        <w:lang w:val="sr-Cyrl-RS"/>
      </w:rPr>
      <w:t>Подршка одрживим услугама социјалне заштите у заједници и политикама укључивања на локалном нивоу</w:t>
    </w:r>
  </w:p>
  <w:p w14:paraId="0458ABB0" w14:textId="77777777" w:rsidR="00502A88" w:rsidRDefault="00502A88" w:rsidP="00502A88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876BA" wp14:editId="1E9F7BFD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E967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  <w:p w14:paraId="5C898A5D" w14:textId="77777777" w:rsidR="00233A7D" w:rsidRPr="00557A1F" w:rsidRDefault="00233A7D" w:rsidP="00557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EB"/>
    <w:multiLevelType w:val="hybridMultilevel"/>
    <w:tmpl w:val="3CEEF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4A73203"/>
    <w:multiLevelType w:val="hybridMultilevel"/>
    <w:tmpl w:val="E00E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987"/>
    <w:multiLevelType w:val="hybridMultilevel"/>
    <w:tmpl w:val="14E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32D4ED4"/>
    <w:multiLevelType w:val="hybridMultilevel"/>
    <w:tmpl w:val="CB5C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41B8C"/>
    <w:multiLevelType w:val="hybridMultilevel"/>
    <w:tmpl w:val="0180E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8B7F14"/>
    <w:multiLevelType w:val="hybridMultilevel"/>
    <w:tmpl w:val="FAF63776"/>
    <w:lvl w:ilvl="0" w:tplc="10E6AB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1E4E"/>
    <w:multiLevelType w:val="hybridMultilevel"/>
    <w:tmpl w:val="830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216F"/>
    <w:multiLevelType w:val="hybridMultilevel"/>
    <w:tmpl w:val="8026C6B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BB6"/>
    <w:multiLevelType w:val="hybridMultilevel"/>
    <w:tmpl w:val="7F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1CA6"/>
    <w:multiLevelType w:val="hybridMultilevel"/>
    <w:tmpl w:val="9B5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32EB"/>
    <w:multiLevelType w:val="hybridMultilevel"/>
    <w:tmpl w:val="44329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D14FC"/>
    <w:multiLevelType w:val="hybridMultilevel"/>
    <w:tmpl w:val="690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7DD"/>
    <w:multiLevelType w:val="hybridMultilevel"/>
    <w:tmpl w:val="9232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4551"/>
    <w:multiLevelType w:val="hybridMultilevel"/>
    <w:tmpl w:val="DC5E7EE0"/>
    <w:lvl w:ilvl="0" w:tplc="4CFA94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0F21"/>
    <w:multiLevelType w:val="hybridMultilevel"/>
    <w:tmpl w:val="12F0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1081"/>
    <w:multiLevelType w:val="hybridMultilevel"/>
    <w:tmpl w:val="C1E0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47F9"/>
    <w:multiLevelType w:val="hybridMultilevel"/>
    <w:tmpl w:val="A7DE8586"/>
    <w:lvl w:ilvl="0" w:tplc="4590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516C5"/>
    <w:multiLevelType w:val="hybridMultilevel"/>
    <w:tmpl w:val="76B44CE6"/>
    <w:lvl w:ilvl="0" w:tplc="07CC8AEE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D27"/>
    <w:multiLevelType w:val="hybridMultilevel"/>
    <w:tmpl w:val="8026C6B8"/>
    <w:lvl w:ilvl="0" w:tplc="38825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5935"/>
    <w:multiLevelType w:val="hybridMultilevel"/>
    <w:tmpl w:val="34947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83097"/>
    <w:multiLevelType w:val="hybridMultilevel"/>
    <w:tmpl w:val="BED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D72E0"/>
    <w:multiLevelType w:val="hybridMultilevel"/>
    <w:tmpl w:val="535EB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03EA"/>
    <w:multiLevelType w:val="hybridMultilevel"/>
    <w:tmpl w:val="B30A224C"/>
    <w:lvl w:ilvl="0" w:tplc="4590FE3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72ED4B91"/>
    <w:multiLevelType w:val="hybridMultilevel"/>
    <w:tmpl w:val="F94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17149"/>
    <w:multiLevelType w:val="hybridMultilevel"/>
    <w:tmpl w:val="B27AA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58187">
    <w:abstractNumId w:val="4"/>
  </w:num>
  <w:num w:numId="2" w16cid:durableId="663125969">
    <w:abstractNumId w:val="1"/>
  </w:num>
  <w:num w:numId="3" w16cid:durableId="1908998705">
    <w:abstractNumId w:val="10"/>
  </w:num>
  <w:num w:numId="4" w16cid:durableId="570385088">
    <w:abstractNumId w:val="20"/>
  </w:num>
  <w:num w:numId="5" w16cid:durableId="1006321128">
    <w:abstractNumId w:val="15"/>
  </w:num>
  <w:num w:numId="6" w16cid:durableId="1067917161">
    <w:abstractNumId w:val="7"/>
  </w:num>
  <w:num w:numId="7" w16cid:durableId="127431640">
    <w:abstractNumId w:val="10"/>
  </w:num>
  <w:num w:numId="8" w16cid:durableId="1620647214">
    <w:abstractNumId w:val="2"/>
  </w:num>
  <w:num w:numId="9" w16cid:durableId="1867017804">
    <w:abstractNumId w:val="6"/>
  </w:num>
  <w:num w:numId="10" w16cid:durableId="471602260">
    <w:abstractNumId w:val="22"/>
  </w:num>
  <w:num w:numId="11" w16cid:durableId="455878562">
    <w:abstractNumId w:val="14"/>
  </w:num>
  <w:num w:numId="12" w16cid:durableId="1114136557">
    <w:abstractNumId w:val="26"/>
  </w:num>
  <w:num w:numId="13" w16cid:durableId="599723328">
    <w:abstractNumId w:val="25"/>
  </w:num>
  <w:num w:numId="14" w16cid:durableId="1370180295">
    <w:abstractNumId w:val="23"/>
  </w:num>
  <w:num w:numId="15" w16cid:durableId="1110130517">
    <w:abstractNumId w:val="9"/>
  </w:num>
  <w:num w:numId="16" w16cid:durableId="1171020130">
    <w:abstractNumId w:val="3"/>
  </w:num>
  <w:num w:numId="17" w16cid:durableId="1474058013">
    <w:abstractNumId w:val="13"/>
  </w:num>
  <w:num w:numId="18" w16cid:durableId="1565681157">
    <w:abstractNumId w:val="21"/>
  </w:num>
  <w:num w:numId="19" w16cid:durableId="832185999">
    <w:abstractNumId w:val="24"/>
  </w:num>
  <w:num w:numId="20" w16cid:durableId="424157904">
    <w:abstractNumId w:val="18"/>
  </w:num>
  <w:num w:numId="21" w16cid:durableId="430930754">
    <w:abstractNumId w:val="12"/>
  </w:num>
  <w:num w:numId="22" w16cid:durableId="396438137">
    <w:abstractNumId w:val="0"/>
  </w:num>
  <w:num w:numId="23" w16cid:durableId="443772666">
    <w:abstractNumId w:val="8"/>
  </w:num>
  <w:num w:numId="24" w16cid:durableId="1463428452">
    <w:abstractNumId w:val="11"/>
  </w:num>
  <w:num w:numId="25" w16cid:durableId="1596328014">
    <w:abstractNumId w:val="5"/>
  </w:num>
  <w:num w:numId="26" w16cid:durableId="422923422">
    <w:abstractNumId w:val="16"/>
  </w:num>
  <w:num w:numId="27" w16cid:durableId="1626305104">
    <w:abstractNumId w:val="17"/>
  </w:num>
  <w:num w:numId="28" w16cid:durableId="676729796">
    <w:abstractNumId w:val="19"/>
  </w:num>
  <w:num w:numId="29" w16cid:durableId="81224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04B5"/>
    <w:rsid w:val="00005464"/>
    <w:rsid w:val="00010105"/>
    <w:rsid w:val="00010230"/>
    <w:rsid w:val="00016726"/>
    <w:rsid w:val="00023DF7"/>
    <w:rsid w:val="00027371"/>
    <w:rsid w:val="000278A8"/>
    <w:rsid w:val="00032EB7"/>
    <w:rsid w:val="00033BCA"/>
    <w:rsid w:val="00036C4D"/>
    <w:rsid w:val="00043AF9"/>
    <w:rsid w:val="00043C66"/>
    <w:rsid w:val="00045ACE"/>
    <w:rsid w:val="00051FBD"/>
    <w:rsid w:val="000615B0"/>
    <w:rsid w:val="00062C46"/>
    <w:rsid w:val="00075206"/>
    <w:rsid w:val="00075A3C"/>
    <w:rsid w:val="00090500"/>
    <w:rsid w:val="00097D87"/>
    <w:rsid w:val="000A3D73"/>
    <w:rsid w:val="000A58E9"/>
    <w:rsid w:val="000B3511"/>
    <w:rsid w:val="000B6A5E"/>
    <w:rsid w:val="000D1541"/>
    <w:rsid w:val="000D1F60"/>
    <w:rsid w:val="000E173D"/>
    <w:rsid w:val="000E4BAE"/>
    <w:rsid w:val="000E550A"/>
    <w:rsid w:val="000F533B"/>
    <w:rsid w:val="00103577"/>
    <w:rsid w:val="001125E1"/>
    <w:rsid w:val="00132E4D"/>
    <w:rsid w:val="0013528C"/>
    <w:rsid w:val="00146C7A"/>
    <w:rsid w:val="001529FA"/>
    <w:rsid w:val="0016195E"/>
    <w:rsid w:val="00162594"/>
    <w:rsid w:val="00164498"/>
    <w:rsid w:val="0016465F"/>
    <w:rsid w:val="0017121B"/>
    <w:rsid w:val="001736A4"/>
    <w:rsid w:val="00180C72"/>
    <w:rsid w:val="001976FC"/>
    <w:rsid w:val="001A2501"/>
    <w:rsid w:val="001B0558"/>
    <w:rsid w:val="001C00EE"/>
    <w:rsid w:val="001D0A8F"/>
    <w:rsid w:val="001D1E19"/>
    <w:rsid w:val="001D5522"/>
    <w:rsid w:val="001F134C"/>
    <w:rsid w:val="001F44C0"/>
    <w:rsid w:val="001F77AE"/>
    <w:rsid w:val="00207444"/>
    <w:rsid w:val="0021141A"/>
    <w:rsid w:val="0021429F"/>
    <w:rsid w:val="002152ED"/>
    <w:rsid w:val="00220898"/>
    <w:rsid w:val="002336FC"/>
    <w:rsid w:val="00233A7D"/>
    <w:rsid w:val="00240B2E"/>
    <w:rsid w:val="00243AA1"/>
    <w:rsid w:val="00246F95"/>
    <w:rsid w:val="00246FF2"/>
    <w:rsid w:val="00252DE2"/>
    <w:rsid w:val="002547EB"/>
    <w:rsid w:val="00261340"/>
    <w:rsid w:val="00261BED"/>
    <w:rsid w:val="002626B5"/>
    <w:rsid w:val="00262870"/>
    <w:rsid w:val="002649E8"/>
    <w:rsid w:val="00264E3E"/>
    <w:rsid w:val="002842A7"/>
    <w:rsid w:val="002970E2"/>
    <w:rsid w:val="00297E09"/>
    <w:rsid w:val="002B2753"/>
    <w:rsid w:val="002D57FD"/>
    <w:rsid w:val="002E12E5"/>
    <w:rsid w:val="0030142E"/>
    <w:rsid w:val="00301DB8"/>
    <w:rsid w:val="00314F32"/>
    <w:rsid w:val="00316236"/>
    <w:rsid w:val="00327ABC"/>
    <w:rsid w:val="00342E52"/>
    <w:rsid w:val="00347267"/>
    <w:rsid w:val="00357B8F"/>
    <w:rsid w:val="00357B92"/>
    <w:rsid w:val="003656DE"/>
    <w:rsid w:val="00382636"/>
    <w:rsid w:val="00386FDC"/>
    <w:rsid w:val="00390A14"/>
    <w:rsid w:val="00395B10"/>
    <w:rsid w:val="003A51DA"/>
    <w:rsid w:val="003A6978"/>
    <w:rsid w:val="003A73F4"/>
    <w:rsid w:val="003B3C37"/>
    <w:rsid w:val="003B5A0D"/>
    <w:rsid w:val="003D07E1"/>
    <w:rsid w:val="003E4F50"/>
    <w:rsid w:val="003E7B94"/>
    <w:rsid w:val="003F09F2"/>
    <w:rsid w:val="003F1847"/>
    <w:rsid w:val="003F1B35"/>
    <w:rsid w:val="0042128A"/>
    <w:rsid w:val="004245ED"/>
    <w:rsid w:val="0043022A"/>
    <w:rsid w:val="004315FA"/>
    <w:rsid w:val="00437E99"/>
    <w:rsid w:val="00444519"/>
    <w:rsid w:val="00452ED3"/>
    <w:rsid w:val="004559AE"/>
    <w:rsid w:val="00471072"/>
    <w:rsid w:val="00475B02"/>
    <w:rsid w:val="00476B7C"/>
    <w:rsid w:val="00477DA0"/>
    <w:rsid w:val="00483750"/>
    <w:rsid w:val="00484A8C"/>
    <w:rsid w:val="00486C87"/>
    <w:rsid w:val="004919B1"/>
    <w:rsid w:val="004923E2"/>
    <w:rsid w:val="004A161E"/>
    <w:rsid w:val="004A58B9"/>
    <w:rsid w:val="004A770B"/>
    <w:rsid w:val="004B1EC2"/>
    <w:rsid w:val="004B4047"/>
    <w:rsid w:val="004B7969"/>
    <w:rsid w:val="004B7D3B"/>
    <w:rsid w:val="004C65A8"/>
    <w:rsid w:val="004D33B5"/>
    <w:rsid w:val="004E0BE1"/>
    <w:rsid w:val="004E2814"/>
    <w:rsid w:val="004E4882"/>
    <w:rsid w:val="00502A88"/>
    <w:rsid w:val="00511E58"/>
    <w:rsid w:val="0052015A"/>
    <w:rsid w:val="00532744"/>
    <w:rsid w:val="00534542"/>
    <w:rsid w:val="0053628F"/>
    <w:rsid w:val="0055361B"/>
    <w:rsid w:val="00557A1F"/>
    <w:rsid w:val="00566F0C"/>
    <w:rsid w:val="00567E99"/>
    <w:rsid w:val="00587E32"/>
    <w:rsid w:val="0059616B"/>
    <w:rsid w:val="005A3CB4"/>
    <w:rsid w:val="005A584A"/>
    <w:rsid w:val="005C3B0C"/>
    <w:rsid w:val="005C4598"/>
    <w:rsid w:val="005E36B7"/>
    <w:rsid w:val="005E40FE"/>
    <w:rsid w:val="005F24BE"/>
    <w:rsid w:val="006001C5"/>
    <w:rsid w:val="0060100B"/>
    <w:rsid w:val="00605480"/>
    <w:rsid w:val="0061080F"/>
    <w:rsid w:val="00624296"/>
    <w:rsid w:val="00632DE7"/>
    <w:rsid w:val="00635B2C"/>
    <w:rsid w:val="00640C5D"/>
    <w:rsid w:val="00645C6F"/>
    <w:rsid w:val="00654137"/>
    <w:rsid w:val="006566BE"/>
    <w:rsid w:val="006626A5"/>
    <w:rsid w:val="00665B09"/>
    <w:rsid w:val="00666646"/>
    <w:rsid w:val="006723D1"/>
    <w:rsid w:val="006821B7"/>
    <w:rsid w:val="006837BD"/>
    <w:rsid w:val="00691DEF"/>
    <w:rsid w:val="006B1246"/>
    <w:rsid w:val="006B4606"/>
    <w:rsid w:val="006B59B5"/>
    <w:rsid w:val="006B7434"/>
    <w:rsid w:val="006C72CE"/>
    <w:rsid w:val="006D6232"/>
    <w:rsid w:val="006E1A2E"/>
    <w:rsid w:val="006E3BD7"/>
    <w:rsid w:val="00700095"/>
    <w:rsid w:val="00701CE7"/>
    <w:rsid w:val="007029D5"/>
    <w:rsid w:val="00705FE0"/>
    <w:rsid w:val="00706220"/>
    <w:rsid w:val="00713390"/>
    <w:rsid w:val="007251E0"/>
    <w:rsid w:val="007338F3"/>
    <w:rsid w:val="00734BD9"/>
    <w:rsid w:val="00737CF4"/>
    <w:rsid w:val="007511CA"/>
    <w:rsid w:val="00756AE6"/>
    <w:rsid w:val="00763F0C"/>
    <w:rsid w:val="00765458"/>
    <w:rsid w:val="007663A5"/>
    <w:rsid w:val="00770955"/>
    <w:rsid w:val="00775A41"/>
    <w:rsid w:val="007874C2"/>
    <w:rsid w:val="00796A0E"/>
    <w:rsid w:val="007A2F7B"/>
    <w:rsid w:val="007A43D5"/>
    <w:rsid w:val="007A44C8"/>
    <w:rsid w:val="007A4871"/>
    <w:rsid w:val="007D38F2"/>
    <w:rsid w:val="007D5B86"/>
    <w:rsid w:val="007E3B6D"/>
    <w:rsid w:val="007F39A5"/>
    <w:rsid w:val="007F5271"/>
    <w:rsid w:val="007F5687"/>
    <w:rsid w:val="00801992"/>
    <w:rsid w:val="00802B14"/>
    <w:rsid w:val="008046CA"/>
    <w:rsid w:val="00812C9D"/>
    <w:rsid w:val="00840DB6"/>
    <w:rsid w:val="00850627"/>
    <w:rsid w:val="008557DF"/>
    <w:rsid w:val="00863C92"/>
    <w:rsid w:val="0086627A"/>
    <w:rsid w:val="00872812"/>
    <w:rsid w:val="008747BE"/>
    <w:rsid w:val="00876B7D"/>
    <w:rsid w:val="00886E3A"/>
    <w:rsid w:val="008954C7"/>
    <w:rsid w:val="008A710E"/>
    <w:rsid w:val="008B02FF"/>
    <w:rsid w:val="008D79A2"/>
    <w:rsid w:val="008E7552"/>
    <w:rsid w:val="008F0D74"/>
    <w:rsid w:val="008F2AB7"/>
    <w:rsid w:val="008F4366"/>
    <w:rsid w:val="009166E7"/>
    <w:rsid w:val="00917028"/>
    <w:rsid w:val="00923083"/>
    <w:rsid w:val="00924009"/>
    <w:rsid w:val="009273C0"/>
    <w:rsid w:val="009339BB"/>
    <w:rsid w:val="0094328C"/>
    <w:rsid w:val="0094572A"/>
    <w:rsid w:val="009502E5"/>
    <w:rsid w:val="00951FA1"/>
    <w:rsid w:val="00955319"/>
    <w:rsid w:val="0095543F"/>
    <w:rsid w:val="00956CCB"/>
    <w:rsid w:val="009731E6"/>
    <w:rsid w:val="00973CD7"/>
    <w:rsid w:val="00983F90"/>
    <w:rsid w:val="0098688E"/>
    <w:rsid w:val="00997755"/>
    <w:rsid w:val="009A120C"/>
    <w:rsid w:val="009A74D7"/>
    <w:rsid w:val="009B6258"/>
    <w:rsid w:val="009C0147"/>
    <w:rsid w:val="009D2022"/>
    <w:rsid w:val="009E2E2B"/>
    <w:rsid w:val="009E544B"/>
    <w:rsid w:val="009F3B4A"/>
    <w:rsid w:val="009F48A8"/>
    <w:rsid w:val="00A05C3A"/>
    <w:rsid w:val="00A17024"/>
    <w:rsid w:val="00A27DD8"/>
    <w:rsid w:val="00A30647"/>
    <w:rsid w:val="00A4447B"/>
    <w:rsid w:val="00A50DAE"/>
    <w:rsid w:val="00A62195"/>
    <w:rsid w:val="00A65FA9"/>
    <w:rsid w:val="00A804DE"/>
    <w:rsid w:val="00A84BD9"/>
    <w:rsid w:val="00A85973"/>
    <w:rsid w:val="00A92429"/>
    <w:rsid w:val="00A948EA"/>
    <w:rsid w:val="00AA2109"/>
    <w:rsid w:val="00AA339E"/>
    <w:rsid w:val="00AA5AD0"/>
    <w:rsid w:val="00AC1C66"/>
    <w:rsid w:val="00AC3E80"/>
    <w:rsid w:val="00AC4282"/>
    <w:rsid w:val="00AD1461"/>
    <w:rsid w:val="00AD2B22"/>
    <w:rsid w:val="00AE02C7"/>
    <w:rsid w:val="00AE58ED"/>
    <w:rsid w:val="00AF1D96"/>
    <w:rsid w:val="00AF4940"/>
    <w:rsid w:val="00AF708A"/>
    <w:rsid w:val="00B00930"/>
    <w:rsid w:val="00B114D6"/>
    <w:rsid w:val="00B122FF"/>
    <w:rsid w:val="00B26A28"/>
    <w:rsid w:val="00B27E40"/>
    <w:rsid w:val="00B31337"/>
    <w:rsid w:val="00B63552"/>
    <w:rsid w:val="00B671BB"/>
    <w:rsid w:val="00B81228"/>
    <w:rsid w:val="00BA6B47"/>
    <w:rsid w:val="00BB0432"/>
    <w:rsid w:val="00BB0AA2"/>
    <w:rsid w:val="00BB0D91"/>
    <w:rsid w:val="00BB463C"/>
    <w:rsid w:val="00BC4AFD"/>
    <w:rsid w:val="00BD7890"/>
    <w:rsid w:val="00BE1B96"/>
    <w:rsid w:val="00BE56E5"/>
    <w:rsid w:val="00BF21AB"/>
    <w:rsid w:val="00C079A1"/>
    <w:rsid w:val="00C12240"/>
    <w:rsid w:val="00C235BA"/>
    <w:rsid w:val="00C31B38"/>
    <w:rsid w:val="00C4118B"/>
    <w:rsid w:val="00C54C37"/>
    <w:rsid w:val="00C6757E"/>
    <w:rsid w:val="00C676A7"/>
    <w:rsid w:val="00C67F7F"/>
    <w:rsid w:val="00C719BE"/>
    <w:rsid w:val="00C770B3"/>
    <w:rsid w:val="00C9004E"/>
    <w:rsid w:val="00CA1158"/>
    <w:rsid w:val="00CA1AED"/>
    <w:rsid w:val="00CA21D6"/>
    <w:rsid w:val="00CB4471"/>
    <w:rsid w:val="00CC48DA"/>
    <w:rsid w:val="00CC4DF0"/>
    <w:rsid w:val="00CC7B0A"/>
    <w:rsid w:val="00CF1BDE"/>
    <w:rsid w:val="00D04197"/>
    <w:rsid w:val="00D0664C"/>
    <w:rsid w:val="00D131EE"/>
    <w:rsid w:val="00D15CEE"/>
    <w:rsid w:val="00D2144D"/>
    <w:rsid w:val="00D227F1"/>
    <w:rsid w:val="00D22B41"/>
    <w:rsid w:val="00D22B87"/>
    <w:rsid w:val="00D33264"/>
    <w:rsid w:val="00D43708"/>
    <w:rsid w:val="00D57204"/>
    <w:rsid w:val="00D604ED"/>
    <w:rsid w:val="00D6284D"/>
    <w:rsid w:val="00D675D5"/>
    <w:rsid w:val="00D750E6"/>
    <w:rsid w:val="00D91B62"/>
    <w:rsid w:val="00D95503"/>
    <w:rsid w:val="00D95F84"/>
    <w:rsid w:val="00DA4778"/>
    <w:rsid w:val="00DC5E56"/>
    <w:rsid w:val="00DD09EB"/>
    <w:rsid w:val="00DD6C40"/>
    <w:rsid w:val="00DE42A4"/>
    <w:rsid w:val="00DF10A6"/>
    <w:rsid w:val="00DF3B8B"/>
    <w:rsid w:val="00DF6E6E"/>
    <w:rsid w:val="00E02EC9"/>
    <w:rsid w:val="00E13A3D"/>
    <w:rsid w:val="00E16250"/>
    <w:rsid w:val="00E16626"/>
    <w:rsid w:val="00E26146"/>
    <w:rsid w:val="00E32D83"/>
    <w:rsid w:val="00E40832"/>
    <w:rsid w:val="00E4259E"/>
    <w:rsid w:val="00E52D85"/>
    <w:rsid w:val="00E538CC"/>
    <w:rsid w:val="00E60BBD"/>
    <w:rsid w:val="00E777BF"/>
    <w:rsid w:val="00E83641"/>
    <w:rsid w:val="00E8466F"/>
    <w:rsid w:val="00E92566"/>
    <w:rsid w:val="00EA304C"/>
    <w:rsid w:val="00EA3F13"/>
    <w:rsid w:val="00EA50A1"/>
    <w:rsid w:val="00EA5819"/>
    <w:rsid w:val="00EB2204"/>
    <w:rsid w:val="00EB22B6"/>
    <w:rsid w:val="00EB4101"/>
    <w:rsid w:val="00EB6136"/>
    <w:rsid w:val="00ED2D41"/>
    <w:rsid w:val="00ED3085"/>
    <w:rsid w:val="00EE20AA"/>
    <w:rsid w:val="00EF3BDE"/>
    <w:rsid w:val="00F02BAC"/>
    <w:rsid w:val="00F03462"/>
    <w:rsid w:val="00F047C1"/>
    <w:rsid w:val="00F0579D"/>
    <w:rsid w:val="00F065C6"/>
    <w:rsid w:val="00F1354E"/>
    <w:rsid w:val="00F17E7C"/>
    <w:rsid w:val="00F250F5"/>
    <w:rsid w:val="00F32EEF"/>
    <w:rsid w:val="00F337B3"/>
    <w:rsid w:val="00F36D1E"/>
    <w:rsid w:val="00F37090"/>
    <w:rsid w:val="00F42BDE"/>
    <w:rsid w:val="00F4503D"/>
    <w:rsid w:val="00F556E5"/>
    <w:rsid w:val="00F57877"/>
    <w:rsid w:val="00F751CA"/>
    <w:rsid w:val="00F83367"/>
    <w:rsid w:val="00F8347F"/>
    <w:rsid w:val="00F84DE5"/>
    <w:rsid w:val="00F87753"/>
    <w:rsid w:val="00F961AC"/>
    <w:rsid w:val="00FB27C6"/>
    <w:rsid w:val="00FC114E"/>
    <w:rsid w:val="00FC3E46"/>
    <w:rsid w:val="00FC5275"/>
    <w:rsid w:val="00FD15EF"/>
    <w:rsid w:val="00FD28A7"/>
    <w:rsid w:val="00FD7958"/>
    <w:rsid w:val="00FF597B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F071B"/>
  <w15:chartTrackingRefBased/>
  <w15:docId w15:val="{0AE7FFC1-5709-447D-B958-D087CAC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uiPriority w:val="99"/>
    <w:unhideWhenUsed/>
    <w:rsid w:val="00DF6E6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9BB"/>
    <w:rPr>
      <w:b/>
      <w:bCs/>
    </w:rPr>
  </w:style>
  <w:style w:type="paragraph" w:styleId="Revision">
    <w:name w:val="Revision"/>
    <w:hidden/>
    <w:uiPriority w:val="99"/>
    <w:semiHidden/>
    <w:rsid w:val="00005464"/>
    <w:rPr>
      <w:sz w:val="22"/>
      <w:szCs w:val="22"/>
    </w:rPr>
  </w:style>
  <w:style w:type="paragraph" w:customStyle="1" w:styleId="pf0">
    <w:name w:val="pf0"/>
    <w:basedOn w:val="Normal"/>
    <w:rsid w:val="001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1A2501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AE"/>
    <w:pPr>
      <w:ind w:left="720"/>
      <w:contextualSpacing/>
    </w:p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,Char"/>
    <w:basedOn w:val="Normal"/>
    <w:link w:val="FootnoteTextChar"/>
    <w:unhideWhenUsed/>
    <w:qFormat/>
    <w:rsid w:val="003D07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3D07E1"/>
    <w:rPr>
      <w:rFonts w:asciiTheme="minorHAnsi" w:eastAsiaTheme="minorEastAsia" w:hAnsiTheme="minorHAnsi" w:cstheme="minorBidi"/>
      <w:lang w:val="en-GB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basedOn w:val="DefaultParagraphFont"/>
    <w:link w:val="Char2"/>
    <w:uiPriority w:val="99"/>
    <w:unhideWhenUsed/>
    <w:qFormat/>
    <w:rsid w:val="003D07E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3D07E1"/>
    <w:pPr>
      <w:spacing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5" ma:contentTypeDescription="Create a new document." ma:contentTypeScope="" ma:versionID="ad739a5710c4556d10a68d07dee99909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9ba1eb83c9918b9c37d957056abe257d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EA4B2-801D-48D8-9F91-55B81758DA12}">
  <ds:schemaRefs>
    <ds:schemaRef ds:uri="http://schemas.microsoft.com/office/2006/metadata/properties"/>
    <ds:schemaRef ds:uri="http://schemas.microsoft.com/office/infopath/2007/PartnerControls"/>
    <ds:schemaRef ds:uri="bb8b9eca-b553-4fe9-a3d7-d1838b09508d"/>
    <ds:schemaRef ds:uri="3334fe79-8e4a-4749-9c2d-138e96082282"/>
  </ds:schemaRefs>
</ds:datastoreItem>
</file>

<file path=customXml/itemProps2.xml><?xml version="1.0" encoding="utf-8"?>
<ds:datastoreItem xmlns:ds="http://schemas.openxmlformats.org/officeDocument/2006/customXml" ds:itemID="{ADD2AB67-7C85-42B2-B818-9C92070DD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2E2F0E-E6CD-4356-BC49-3A4397C74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73E01-3B41-4AA4-B330-9A221049D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7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Vladimir Zafirovic</cp:lastModifiedBy>
  <cp:revision>15</cp:revision>
  <cp:lastPrinted>2023-02-07T11:51:00Z</cp:lastPrinted>
  <dcterms:created xsi:type="dcterms:W3CDTF">2024-02-05T16:44:00Z</dcterms:created>
  <dcterms:modified xsi:type="dcterms:W3CDTF">2024-02-27T11:27:00Z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lcf76f155ced4ddcb4097134ff3c332f">
    <vt:lpwstr/>
  </property>
  <property fmtid="{D5CDD505-2E9C-101B-9397-08002B2CF9AE}" pid="4" name="p5b7">
    <vt:lpwstr/>
  </property>
  <property fmtid="{D5CDD505-2E9C-101B-9397-08002B2CF9AE}" pid="5" name="TaxCatchAll">
    <vt:lpwstr/>
  </property>
  <property fmtid="{D5CDD505-2E9C-101B-9397-08002B2CF9AE}" pid="6" name="GrammarlyDocumentId">
    <vt:lpwstr>8da57572cdb00178acaaabe11415cfa69e46c8245ca7df7113790790f2bcafe3</vt:lpwstr>
  </property>
  <property fmtid="{D5CDD505-2E9C-101B-9397-08002B2CF9AE}" pid="7" name="MediaServiceImageTags">
    <vt:lpwstr/>
  </property>
</Properties>
</file>