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2AF8" w14:textId="77777777" w:rsidR="00E4582C" w:rsidRDefault="00E4582C" w:rsidP="00BC15E1">
      <w:pPr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noProof/>
          <w:sz w:val="28"/>
          <w:lang w:val="sr-Cyrl-BA"/>
        </w:rPr>
      </w:pPr>
    </w:p>
    <w:p w14:paraId="37499FC3" w14:textId="70721114" w:rsidR="00BC15E1" w:rsidRDefault="00C91F33" w:rsidP="00BC15E1">
      <w:pPr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noProof/>
          <w:sz w:val="28"/>
          <w:lang w:val="sr-Cyrl-BA"/>
        </w:rPr>
      </w:pPr>
      <w:r w:rsidRPr="00F22F2A">
        <w:rPr>
          <w:rFonts w:ascii="Tahoma" w:hAnsi="Tahoma" w:cs="Tahoma"/>
          <w:noProof/>
          <w:sz w:val="28"/>
          <w:lang w:val="sr-Cyrl-BA"/>
        </w:rPr>
        <w:t>ПР</w:t>
      </w:r>
      <w:r w:rsidR="00C3430A">
        <w:rPr>
          <w:rFonts w:ascii="Tahoma" w:hAnsi="Tahoma" w:cs="Tahoma"/>
          <w:noProof/>
          <w:sz w:val="28"/>
          <w:lang w:val="sr-Cyrl-BA"/>
        </w:rPr>
        <w:t>ИЈАВНИ ФОРМУЛАР</w:t>
      </w:r>
    </w:p>
    <w:p w14:paraId="1E82C400" w14:textId="49ED3B92" w:rsidR="005318EB" w:rsidRDefault="005318EB" w:rsidP="005318EB">
      <w:pPr>
        <w:pStyle w:val="NormalWeb"/>
        <w:spacing w:before="0" w:beforeAutospacing="0" w:after="0" w:afterAutospacing="0"/>
        <w:jc w:val="center"/>
        <w:rPr>
          <w:rFonts w:eastAsia="Calibri"/>
          <w:b/>
          <w:bCs/>
          <w:i/>
          <w:noProof/>
          <w:sz w:val="22"/>
          <w:szCs w:val="24"/>
          <w:lang w:val="sr-Latn-CS" w:eastAsia="en-US"/>
        </w:rPr>
      </w:pPr>
      <w:r w:rsidRPr="003979B1">
        <w:rPr>
          <w:rFonts w:eastAsia="Calibri"/>
          <w:b/>
          <w:bCs/>
          <w:i/>
          <w:noProof/>
          <w:sz w:val="22"/>
          <w:szCs w:val="24"/>
          <w:lang w:val="sr-Latn-CS" w:eastAsia="en-US"/>
        </w:rPr>
        <w:t>Секторск</w:t>
      </w:r>
      <w:r w:rsidRPr="003979B1">
        <w:rPr>
          <w:rFonts w:eastAsia="Calibri"/>
          <w:b/>
          <w:bCs/>
          <w:i/>
          <w:noProof/>
          <w:sz w:val="22"/>
          <w:szCs w:val="24"/>
          <w:lang w:val="sr-Cyrl-RS" w:eastAsia="en-US"/>
        </w:rPr>
        <w:t>и</w:t>
      </w:r>
      <w:r w:rsidRPr="003979B1">
        <w:rPr>
          <w:rFonts w:eastAsia="Calibri"/>
          <w:b/>
          <w:bCs/>
          <w:i/>
          <w:noProof/>
          <w:sz w:val="22"/>
          <w:szCs w:val="24"/>
          <w:lang w:val="sr-Latn-CS" w:eastAsia="en-US"/>
        </w:rPr>
        <w:t xml:space="preserve"> програм континуираног стручног усавршавања запослених у јединицама локалне самоуправе за 20</w:t>
      </w:r>
      <w:r w:rsidR="00CA3FCE">
        <w:rPr>
          <w:rFonts w:eastAsia="Calibri"/>
          <w:b/>
          <w:bCs/>
          <w:i/>
          <w:noProof/>
          <w:sz w:val="22"/>
          <w:szCs w:val="24"/>
          <w:lang w:val="sr-Latn-CS" w:eastAsia="en-US"/>
        </w:rPr>
        <w:t>2</w:t>
      </w:r>
      <w:r w:rsidR="00C862F4">
        <w:rPr>
          <w:rFonts w:eastAsia="Calibri"/>
          <w:b/>
          <w:bCs/>
          <w:i/>
          <w:noProof/>
          <w:sz w:val="22"/>
          <w:szCs w:val="24"/>
          <w:lang w:val="sr-Cyrl-RS" w:eastAsia="en-US"/>
        </w:rPr>
        <w:t>1</w:t>
      </w:r>
      <w:r w:rsidRPr="003979B1">
        <w:rPr>
          <w:rFonts w:eastAsia="Calibri"/>
          <w:b/>
          <w:bCs/>
          <w:i/>
          <w:noProof/>
          <w:sz w:val="22"/>
          <w:szCs w:val="24"/>
          <w:lang w:val="sr-Latn-CS" w:eastAsia="en-US"/>
        </w:rPr>
        <w:t>. годину</w:t>
      </w:r>
    </w:p>
    <w:p w14:paraId="0C382A4C" w14:textId="77777777" w:rsidR="000F6F96" w:rsidRPr="003C2AF4" w:rsidRDefault="000F6F96" w:rsidP="00CA3FCE">
      <w:pPr>
        <w:tabs>
          <w:tab w:val="left" w:pos="720"/>
          <w:tab w:val="left" w:pos="6765"/>
        </w:tabs>
        <w:spacing w:after="0" w:line="240" w:lineRule="auto"/>
        <w:rPr>
          <w:rFonts w:ascii="Tahoma" w:hAnsi="Tahoma" w:cs="Tahoma"/>
          <w:noProof/>
          <w:sz w:val="14"/>
          <w:lang w:val="sr-Cyrl-BA"/>
        </w:rPr>
      </w:pPr>
    </w:p>
    <w:p w14:paraId="61BB6825" w14:textId="6E96D46C" w:rsidR="00DC2734" w:rsidRPr="007B78E3" w:rsidRDefault="00F4702A" w:rsidP="00F22F2A">
      <w:pPr>
        <w:tabs>
          <w:tab w:val="left" w:pos="13892"/>
        </w:tabs>
        <w:spacing w:after="0"/>
        <w:ind w:right="66"/>
        <w:jc w:val="center"/>
        <w:rPr>
          <w:rFonts w:ascii="Tahoma" w:hAnsi="Tahoma" w:cs="Tahoma"/>
          <w:bCs/>
          <w:i/>
          <w:noProof/>
          <w:sz w:val="28"/>
          <w:szCs w:val="28"/>
          <w:lang w:val="sr-Cyrl-RS"/>
        </w:rPr>
      </w:pPr>
      <w:r>
        <w:rPr>
          <w:rFonts w:ascii="Tahoma" w:hAnsi="Tahoma" w:cs="Tahoma"/>
          <w:bCs/>
          <w:i/>
          <w:noProof/>
          <w:sz w:val="28"/>
          <w:szCs w:val="28"/>
          <w:lang w:val="sr-Cyrl-RS"/>
        </w:rPr>
        <w:t>Дводневни вебинар</w:t>
      </w:r>
      <w:r w:rsidR="00CA3FCE" w:rsidRPr="007B78E3">
        <w:rPr>
          <w:rFonts w:ascii="Tahoma" w:hAnsi="Tahoma" w:cs="Tahoma"/>
          <w:bCs/>
          <w:i/>
          <w:noProof/>
          <w:sz w:val="28"/>
          <w:szCs w:val="28"/>
          <w:lang w:val="sr-Latn-RS"/>
        </w:rPr>
        <w:t>: „</w:t>
      </w:r>
      <w:r w:rsidR="002B6AE6" w:rsidRPr="002B6AE6">
        <w:rPr>
          <w:rFonts w:ascii="Tahoma" w:hAnsi="Tahoma" w:cs="Tahoma"/>
          <w:bCs/>
          <w:i/>
          <w:noProof/>
          <w:sz w:val="28"/>
          <w:szCs w:val="28"/>
          <w:lang w:val="sr-Cyrl-RS"/>
        </w:rPr>
        <w:t>ПРИМЕНА ЗАКОНА О ЈАВНИМ ПРЕДУЗЕЋИМА И ЗАКОНА О КОМУНАЛНИМ ДЕЛАТНОСТИМА</w:t>
      </w:r>
      <w:r w:rsidR="00CA3FCE" w:rsidRPr="007B78E3">
        <w:rPr>
          <w:rFonts w:ascii="Tahoma" w:hAnsi="Tahoma" w:cs="Tahoma"/>
          <w:bCs/>
          <w:i/>
          <w:noProof/>
          <w:sz w:val="28"/>
          <w:szCs w:val="28"/>
          <w:lang w:val="sr-Cyrl-RS"/>
        </w:rPr>
        <w:t>“</w:t>
      </w:r>
    </w:p>
    <w:p w14:paraId="7AD87BA7" w14:textId="05EE3039" w:rsidR="00FC3275" w:rsidRPr="00433251" w:rsidRDefault="00FC3275" w:rsidP="00433251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sr-Cyrl-RS"/>
        </w:rPr>
      </w:pPr>
      <w:r w:rsidRPr="00FC3275">
        <w:rPr>
          <w:rFonts w:eastAsia="Calibri"/>
          <w:noProof/>
          <w:sz w:val="24"/>
          <w:szCs w:val="24"/>
          <w:lang w:val="sr-Cyrl-RS" w:eastAsia="en-US"/>
        </w:rPr>
        <w:t xml:space="preserve">5. </w:t>
      </w:r>
      <w:r>
        <w:rPr>
          <w:rFonts w:eastAsia="Calibri"/>
          <w:noProof/>
          <w:sz w:val="24"/>
          <w:szCs w:val="24"/>
          <w:lang w:val="sr-Latn-RS" w:eastAsia="en-US"/>
        </w:rPr>
        <w:t>-</w:t>
      </w:r>
      <w:r w:rsidRPr="00FC3275">
        <w:rPr>
          <w:rFonts w:eastAsia="Calibri"/>
          <w:noProof/>
          <w:sz w:val="24"/>
          <w:szCs w:val="24"/>
          <w:lang w:val="sr-Cyrl-RS" w:eastAsia="en-US"/>
        </w:rPr>
        <w:t xml:space="preserve"> 25. мај 2021. године</w:t>
      </w:r>
    </w:p>
    <w:p w14:paraId="287C21F0" w14:textId="25424832" w:rsidR="00FD5A7A" w:rsidRDefault="00FD5A7A" w:rsidP="00DC2734">
      <w:pPr>
        <w:tabs>
          <w:tab w:val="left" w:pos="6765"/>
        </w:tabs>
        <w:spacing w:after="0" w:line="240" w:lineRule="auto"/>
        <w:ind w:left="180"/>
        <w:rPr>
          <w:rFonts w:ascii="Tahoma" w:hAnsi="Tahoma" w:cs="Tahoma"/>
          <w:noProof/>
          <w:sz w:val="20"/>
          <w:szCs w:val="20"/>
          <w:lang w:val="en-US"/>
        </w:rPr>
      </w:pPr>
      <w:r w:rsidRPr="00623E22">
        <w:rPr>
          <w:rFonts w:ascii="Tahoma" w:hAnsi="Tahoma" w:cs="Tahoma"/>
          <w:noProof/>
          <w:sz w:val="20"/>
          <w:szCs w:val="20"/>
        </w:rPr>
        <w:t>Град/</w:t>
      </w:r>
      <w:r w:rsidRPr="00623E22">
        <w:rPr>
          <w:rFonts w:ascii="Tahoma" w:hAnsi="Tahoma" w:cs="Tahoma"/>
          <w:noProof/>
          <w:sz w:val="20"/>
          <w:szCs w:val="20"/>
          <w:lang w:val="sr-Cyrl-BA"/>
        </w:rPr>
        <w:t>Општина: ________________________</w:t>
      </w:r>
      <w:r w:rsidR="00700B5D">
        <w:rPr>
          <w:rFonts w:ascii="Tahoma" w:hAnsi="Tahoma" w:cs="Tahoma"/>
          <w:noProof/>
          <w:sz w:val="20"/>
          <w:szCs w:val="20"/>
          <w:lang w:val="sr-Cyrl-BA"/>
        </w:rPr>
        <w:t xml:space="preserve"> </w:t>
      </w:r>
    </w:p>
    <w:p w14:paraId="3D2EBC92" w14:textId="77777777" w:rsidR="00711EB4" w:rsidRDefault="00711EB4" w:rsidP="00DC2734">
      <w:pPr>
        <w:tabs>
          <w:tab w:val="left" w:pos="6765"/>
        </w:tabs>
        <w:spacing w:after="0" w:line="240" w:lineRule="auto"/>
        <w:ind w:left="180"/>
        <w:rPr>
          <w:rFonts w:ascii="Tahoma" w:hAnsi="Tahoma" w:cs="Tahoma"/>
          <w:noProof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03"/>
        <w:gridCol w:w="1527"/>
        <w:gridCol w:w="1507"/>
        <w:gridCol w:w="2882"/>
        <w:gridCol w:w="1823"/>
        <w:gridCol w:w="1374"/>
        <w:gridCol w:w="1614"/>
        <w:gridCol w:w="1843"/>
      </w:tblGrid>
      <w:tr w:rsidR="00E87411" w:rsidRPr="00623E22" w14:paraId="1195EBF1" w14:textId="77777777" w:rsidTr="0033202D">
        <w:trPr>
          <w:jc w:val="center"/>
        </w:trPr>
        <w:tc>
          <w:tcPr>
            <w:tcW w:w="579" w:type="dxa"/>
            <w:vAlign w:val="center"/>
          </w:tcPr>
          <w:p w14:paraId="4504F259" w14:textId="77777777" w:rsidR="00E87411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Пол</w:t>
            </w:r>
          </w:p>
          <w:p w14:paraId="69D21AD8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Latn-RS"/>
              </w:rPr>
              <w:t>(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м/ж)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C5CBA7E" w14:textId="77777777" w:rsidR="00E87411" w:rsidRPr="00C3430A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ИМЕ</w:t>
            </w:r>
          </w:p>
        </w:tc>
        <w:tc>
          <w:tcPr>
            <w:tcW w:w="1527" w:type="dxa"/>
            <w:vAlign w:val="center"/>
          </w:tcPr>
          <w:p w14:paraId="4C6B4E70" w14:textId="77777777" w:rsidR="00E87411" w:rsidRPr="00BC28EE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ПРЕЗИМЕ</w:t>
            </w:r>
          </w:p>
        </w:tc>
        <w:tc>
          <w:tcPr>
            <w:tcW w:w="1439" w:type="dxa"/>
            <w:vAlign w:val="center"/>
          </w:tcPr>
          <w:p w14:paraId="4BACF049" w14:textId="77777777" w:rsidR="00E87411" w:rsidRDefault="0033202D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ДА ЛИ СТЕ ЗАПОСЛЕНИ У ГУ/ОУ</w:t>
            </w:r>
          </w:p>
        </w:tc>
        <w:tc>
          <w:tcPr>
            <w:tcW w:w="2882" w:type="dxa"/>
            <w:vAlign w:val="center"/>
          </w:tcPr>
          <w:p w14:paraId="448AF2F1" w14:textId="77777777" w:rsidR="00E87411" w:rsidRPr="00C3430A" w:rsidRDefault="0033202D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33202D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ОРГАН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/</w:t>
            </w:r>
            <w:r w:rsidR="00E87411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ОРГАНИЗАЦИОНА ЈЕДИНИЦА</w:t>
            </w:r>
          </w:p>
        </w:tc>
        <w:tc>
          <w:tcPr>
            <w:tcW w:w="1823" w:type="dxa"/>
            <w:vAlign w:val="center"/>
          </w:tcPr>
          <w:p w14:paraId="2196D9E6" w14:textId="77777777" w:rsidR="00E87411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РУКОВОДИЛАЦ (да/не)</w:t>
            </w:r>
          </w:p>
        </w:tc>
        <w:tc>
          <w:tcPr>
            <w:tcW w:w="1374" w:type="dxa"/>
            <w:vAlign w:val="center"/>
          </w:tcPr>
          <w:p w14:paraId="333217EF" w14:textId="77777777" w:rsidR="00E87411" w:rsidRPr="008F7E2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РАДНО МЕСТО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3CCFB53" w14:textId="77777777" w:rsidR="00E87411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БРОЈ СЛУЖБЕНОГ</w:t>
            </w:r>
          </w:p>
          <w:p w14:paraId="09D26E48" w14:textId="77777777" w:rsidR="00E87411" w:rsidRPr="00933AF1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МО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Б.</w:t>
            </w: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ТЕЛ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D6C70" w14:textId="77777777" w:rsidR="00E87411" w:rsidRPr="00EA4FC7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ЕЛЕКТРОНСКА АДРЕСА*</w:t>
            </w:r>
          </w:p>
        </w:tc>
      </w:tr>
      <w:tr w:rsidR="00E87411" w:rsidRPr="00623E22" w14:paraId="5F64F14E" w14:textId="77777777" w:rsidTr="0033202D">
        <w:trPr>
          <w:trHeight w:val="585"/>
          <w:jc w:val="center"/>
        </w:trPr>
        <w:tc>
          <w:tcPr>
            <w:tcW w:w="579" w:type="dxa"/>
            <w:vAlign w:val="center"/>
          </w:tcPr>
          <w:p w14:paraId="3F893B91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EBEFA4D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F952088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70DE2F7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AC8E43D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67E8CF13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95D00B7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FF14D24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291DB1" w14:textId="77777777" w:rsidR="00E87411" w:rsidRPr="00265470" w:rsidRDefault="00E87411" w:rsidP="00E200D5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en-US"/>
              </w:rPr>
            </w:pPr>
          </w:p>
        </w:tc>
      </w:tr>
    </w:tbl>
    <w:p w14:paraId="3E8A2DA7" w14:textId="77777777" w:rsidR="000F6F96" w:rsidRPr="00CF0767" w:rsidRDefault="00E200D5" w:rsidP="00E87411">
      <w:pPr>
        <w:tabs>
          <w:tab w:val="left" w:pos="720"/>
          <w:tab w:val="left" w:pos="6765"/>
        </w:tabs>
        <w:spacing w:after="0" w:line="240" w:lineRule="auto"/>
        <w:ind w:left="720" w:right="184"/>
        <w:rPr>
          <w:rFonts w:ascii="Tahoma" w:hAnsi="Tahoma" w:cs="Tahoma"/>
          <w:i/>
          <w:noProof/>
          <w:sz w:val="20"/>
          <w:szCs w:val="20"/>
          <w:lang w:val="sr-Cyrl-BA"/>
        </w:rPr>
      </w:pPr>
      <w:r w:rsidRPr="00E87411">
        <w:rPr>
          <w:rFonts w:ascii="Tahoma" w:hAnsi="Tahoma" w:cs="Tahoma"/>
          <w:i/>
          <w:noProof/>
          <w:lang w:val="sr-Cyrl-BA"/>
        </w:rPr>
        <w:t xml:space="preserve"> * </w:t>
      </w:r>
      <w:r w:rsidR="00A8541B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Н</w:t>
      </w:r>
      <w:r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еопходно је да сваки учесник</w:t>
      </w:r>
      <w:r w:rsidR="00E87411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/ца</w:t>
      </w:r>
      <w:r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 xml:space="preserve"> има своју посебну имејл адресу</w:t>
      </w:r>
      <w:r w:rsidR="00E87411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 xml:space="preserve"> преко које ће добити потврду учешћа, св</w:t>
      </w:r>
      <w:r w:rsidR="003E70E4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а</w:t>
      </w:r>
      <w:r w:rsidR="00E87411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 xml:space="preserve"> додатн</w:t>
      </w:r>
      <w:r w:rsidR="003E70E4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а</w:t>
      </w:r>
      <w:r w:rsidR="00E87411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 xml:space="preserve"> </w:t>
      </w:r>
      <w:r w:rsidR="003E70E4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обавештења</w:t>
      </w:r>
      <w:r w:rsidR="00E87411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, материјале са обуке</w:t>
      </w:r>
      <w:r w:rsidR="003E70E4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, линк ка тесту за сертификовање,</w:t>
      </w:r>
      <w:r w:rsidR="00E87411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 xml:space="preserve"> приступ вебинару</w:t>
      </w:r>
      <w:r w:rsidR="003E70E4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, као и друге информације од значаја</w:t>
      </w:r>
      <w:r w:rsidR="00A8541B" w:rsidRPr="00CF0767">
        <w:rPr>
          <w:rFonts w:ascii="Tahoma" w:hAnsi="Tahoma" w:cs="Tahoma"/>
          <w:i/>
          <w:noProof/>
          <w:sz w:val="20"/>
          <w:szCs w:val="20"/>
          <w:u w:val="single"/>
          <w:lang w:val="sr-Cyrl-BA"/>
        </w:rPr>
        <w:t>!</w:t>
      </w:r>
    </w:p>
    <w:p w14:paraId="56064439" w14:textId="77777777" w:rsidR="00E87411" w:rsidRDefault="00E87411" w:rsidP="00CA3FCE">
      <w:pPr>
        <w:tabs>
          <w:tab w:val="left" w:pos="720"/>
          <w:tab w:val="left" w:pos="6765"/>
        </w:tabs>
        <w:spacing w:after="0" w:line="240" w:lineRule="auto"/>
        <w:rPr>
          <w:rFonts w:ascii="Tahoma" w:hAnsi="Tahoma" w:cs="Tahoma"/>
          <w:i/>
          <w:noProof/>
          <w:lang w:val="sr-Cyrl-BA"/>
        </w:rPr>
      </w:pPr>
    </w:p>
    <w:p w14:paraId="047FD450" w14:textId="1F81547C" w:rsidR="00F83A16" w:rsidRPr="00967072" w:rsidRDefault="00967072" w:rsidP="00967072">
      <w:pPr>
        <w:tabs>
          <w:tab w:val="left" w:pos="720"/>
          <w:tab w:val="left" w:pos="6765"/>
        </w:tabs>
        <w:spacing w:after="0" w:line="240" w:lineRule="auto"/>
        <w:rPr>
          <w:rFonts w:ascii="Tahoma" w:hAnsi="Tahoma" w:cs="Tahoma"/>
          <w:iCs/>
          <w:noProof/>
          <w:lang w:val="sr-Cyrl-BA"/>
        </w:rPr>
      </w:pPr>
      <w:r w:rsidRPr="00967072">
        <w:rPr>
          <w:rFonts w:ascii="Tahoma" w:hAnsi="Tahoma" w:cs="Tahoma"/>
          <w:iCs/>
          <w:noProof/>
          <w:lang w:val="sr-Cyrl-BA"/>
        </w:rPr>
        <w:tab/>
        <w:t>Пријављујем се за термин</w:t>
      </w:r>
      <w:r w:rsidR="007E5216">
        <w:rPr>
          <w:rFonts w:ascii="Tahoma" w:hAnsi="Tahoma" w:cs="Tahoma"/>
          <w:iCs/>
          <w:noProof/>
          <w:lang w:val="sr-Latn-RS"/>
        </w:rPr>
        <w:t xml:space="preserve"> (</w:t>
      </w:r>
      <w:r w:rsidR="007E5216" w:rsidRPr="00F83A16">
        <w:rPr>
          <w:rFonts w:ascii="Tahoma" w:hAnsi="Tahoma" w:cs="Tahoma"/>
          <w:b/>
          <w:bCs/>
          <w:iCs/>
          <w:noProof/>
          <w:lang w:val="sr-Cyrl-RS"/>
        </w:rPr>
        <w:t>избрисати непотребно</w:t>
      </w:r>
      <w:r w:rsidR="00CF0767">
        <w:rPr>
          <w:rFonts w:ascii="Tahoma" w:hAnsi="Tahoma" w:cs="Tahoma"/>
          <w:b/>
          <w:bCs/>
          <w:iCs/>
          <w:noProof/>
          <w:lang w:val="sr-Cyrl-RS"/>
        </w:rPr>
        <w:t xml:space="preserve"> </w:t>
      </w:r>
      <w:r w:rsidR="00F83A16" w:rsidRPr="00F83A16">
        <w:rPr>
          <w:rFonts w:ascii="Tahoma" w:hAnsi="Tahoma" w:cs="Tahoma"/>
          <w:iCs/>
          <w:noProof/>
          <w:lang w:val="sr-Cyrl-RS"/>
        </w:rPr>
        <w:t>-</w:t>
      </w:r>
      <w:r w:rsidR="00F83A16">
        <w:rPr>
          <w:rFonts w:ascii="Tahoma" w:hAnsi="Tahoma" w:cs="Tahoma"/>
          <w:iCs/>
          <w:noProof/>
          <w:lang w:val="sr-Cyrl-RS"/>
        </w:rPr>
        <w:t xml:space="preserve"> </w:t>
      </w:r>
      <w:r w:rsidR="00F83A16" w:rsidRPr="00F83A16">
        <w:rPr>
          <w:rFonts w:ascii="Tahoma" w:hAnsi="Tahoma" w:cs="Tahoma"/>
          <w:b/>
          <w:bCs/>
          <w:iCs/>
          <w:noProof/>
          <w:lang w:val="sr-Cyrl-RS"/>
        </w:rPr>
        <w:t>тако да остане само један одабран</w:t>
      </w:r>
      <w:r w:rsidR="00CF0767">
        <w:rPr>
          <w:rFonts w:ascii="Tahoma" w:hAnsi="Tahoma" w:cs="Tahoma"/>
          <w:b/>
          <w:bCs/>
          <w:iCs/>
          <w:noProof/>
          <w:lang w:val="sr-Cyrl-RS"/>
        </w:rPr>
        <w:t>и</w:t>
      </w:r>
      <w:r w:rsidR="00F83A16" w:rsidRPr="00F83A16">
        <w:rPr>
          <w:rFonts w:ascii="Tahoma" w:hAnsi="Tahoma" w:cs="Tahoma"/>
          <w:b/>
          <w:bCs/>
          <w:iCs/>
          <w:noProof/>
          <w:lang w:val="sr-Cyrl-RS"/>
        </w:rPr>
        <w:t xml:space="preserve"> термин</w:t>
      </w:r>
      <w:r w:rsidR="007E5216">
        <w:rPr>
          <w:rFonts w:ascii="Tahoma" w:hAnsi="Tahoma" w:cs="Tahoma"/>
          <w:iCs/>
          <w:noProof/>
          <w:lang w:val="sr-Cyrl-RS"/>
        </w:rPr>
        <w:t>)</w:t>
      </w:r>
      <w:r w:rsidRPr="00967072">
        <w:rPr>
          <w:rFonts w:ascii="Tahoma" w:hAnsi="Tahoma" w:cs="Tahoma"/>
          <w:iCs/>
          <w:noProof/>
          <w:lang w:val="sr-Cyrl-BA"/>
        </w:rPr>
        <w:t>:</w:t>
      </w:r>
    </w:p>
    <w:p w14:paraId="2D2DF54E" w14:textId="26FC4518" w:rsidR="00F01EC4" w:rsidRPr="00A506DD" w:rsidRDefault="00F01EC4" w:rsidP="00F01EC4">
      <w:pPr>
        <w:pStyle w:val="NormalWeb"/>
        <w:spacing w:after="0"/>
        <w:ind w:left="709"/>
        <w:rPr>
          <w:rFonts w:eastAsia="Calibri"/>
          <w:iCs/>
          <w:noProof/>
          <w:sz w:val="22"/>
          <w:szCs w:val="22"/>
          <w:lang w:val="sr-Cyrl-RS" w:eastAsia="en-US"/>
        </w:rPr>
      </w:pPr>
      <w:r w:rsidRPr="00F01EC4">
        <w:rPr>
          <w:rFonts w:eastAsia="Calibri"/>
          <w:iCs/>
          <w:noProof/>
          <w:sz w:val="22"/>
          <w:szCs w:val="22"/>
          <w:lang w:val="sr-Cyrl-RS" w:eastAsia="en-US"/>
        </w:rPr>
        <w:t>- 1. термин – 5. и 7. мај 2021. године;</w:t>
      </w:r>
      <w:r>
        <w:rPr>
          <w:rFonts w:eastAsia="Calibri"/>
          <w:iCs/>
          <w:noProof/>
          <w:sz w:val="22"/>
          <w:szCs w:val="22"/>
          <w:lang w:val="sr-Latn-RS" w:eastAsia="en-US"/>
        </w:rPr>
        <w:t xml:space="preserve"> </w:t>
      </w:r>
      <w:r w:rsidR="00A506DD">
        <w:rPr>
          <w:rFonts w:eastAsia="Calibri"/>
          <w:iCs/>
          <w:noProof/>
          <w:sz w:val="22"/>
          <w:szCs w:val="22"/>
          <w:lang w:val="sr-Cyrl-RS" w:eastAsia="en-US"/>
        </w:rPr>
        <w:t>Рок за пријаву:</w:t>
      </w:r>
      <w:r w:rsidR="00712586" w:rsidRPr="00712586">
        <w:rPr>
          <w:lang w:val="sr-Cyrl-BA"/>
        </w:rPr>
        <w:t xml:space="preserve"> </w:t>
      </w:r>
      <w:r w:rsidR="00712586" w:rsidRPr="00712586">
        <w:rPr>
          <w:rFonts w:eastAsia="Calibri"/>
          <w:iCs/>
          <w:noProof/>
          <w:sz w:val="22"/>
          <w:szCs w:val="22"/>
          <w:lang w:val="sr-Cyrl-RS" w:eastAsia="en-US"/>
        </w:rPr>
        <w:t>најкасније до 22. априла 2021. године</w:t>
      </w:r>
    </w:p>
    <w:p w14:paraId="57288840" w14:textId="60FA509B" w:rsidR="00F01EC4" w:rsidRPr="00F01EC4" w:rsidRDefault="00F01EC4" w:rsidP="00F01EC4">
      <w:pPr>
        <w:pStyle w:val="NormalWeb"/>
        <w:spacing w:after="0"/>
        <w:ind w:left="709"/>
        <w:rPr>
          <w:rFonts w:eastAsia="Calibri"/>
          <w:iCs/>
          <w:noProof/>
          <w:sz w:val="22"/>
          <w:szCs w:val="22"/>
          <w:lang w:val="sr-Cyrl-RS" w:eastAsia="en-US"/>
        </w:rPr>
      </w:pPr>
      <w:r w:rsidRPr="00F01EC4">
        <w:rPr>
          <w:rFonts w:eastAsia="Calibri"/>
          <w:iCs/>
          <w:noProof/>
          <w:sz w:val="22"/>
          <w:szCs w:val="22"/>
          <w:lang w:val="sr-Cyrl-RS" w:eastAsia="en-US"/>
        </w:rPr>
        <w:t>- 2. термин – 10 -11. мај 2021. године;</w:t>
      </w:r>
      <w:r w:rsidR="00712586" w:rsidRPr="00712586">
        <w:rPr>
          <w:lang w:val="sr-Cyrl-RS"/>
        </w:rPr>
        <w:t xml:space="preserve"> </w:t>
      </w:r>
      <w:r w:rsidR="00712586" w:rsidRPr="00712586">
        <w:rPr>
          <w:rFonts w:eastAsia="Calibri"/>
          <w:iCs/>
          <w:noProof/>
          <w:sz w:val="22"/>
          <w:szCs w:val="22"/>
          <w:lang w:val="sr-Cyrl-RS" w:eastAsia="en-US"/>
        </w:rPr>
        <w:t>Рок за пријаву:</w:t>
      </w:r>
      <w:r w:rsidR="000D169C" w:rsidRPr="000D169C">
        <w:rPr>
          <w:lang w:val="sr-Cyrl-RS"/>
        </w:rPr>
        <w:t xml:space="preserve"> најкасније</w:t>
      </w:r>
      <w:r w:rsidR="000D169C" w:rsidRPr="000D169C">
        <w:rPr>
          <w:rFonts w:eastAsia="Calibri"/>
          <w:lang w:val="sr-Cyrl-RS"/>
        </w:rPr>
        <w:t xml:space="preserve"> </w:t>
      </w:r>
      <w:r w:rsidR="000D169C" w:rsidRPr="000D169C">
        <w:rPr>
          <w:rFonts w:eastAsia="Calibri"/>
          <w:iCs/>
          <w:noProof/>
          <w:sz w:val="22"/>
          <w:szCs w:val="22"/>
          <w:lang w:val="sr-Cyrl-RS" w:eastAsia="en-US"/>
        </w:rPr>
        <w:t>до 4. маја 2021. године</w:t>
      </w:r>
    </w:p>
    <w:p w14:paraId="48FFF410" w14:textId="2FEB3FB4" w:rsidR="00F01EC4" w:rsidRPr="00F01EC4" w:rsidRDefault="00F01EC4" w:rsidP="00F01EC4">
      <w:pPr>
        <w:pStyle w:val="NormalWeb"/>
        <w:spacing w:after="0"/>
        <w:ind w:left="709"/>
        <w:rPr>
          <w:rFonts w:eastAsia="Calibri"/>
          <w:iCs/>
          <w:noProof/>
          <w:sz w:val="22"/>
          <w:szCs w:val="22"/>
          <w:lang w:val="sr-Cyrl-RS" w:eastAsia="en-US"/>
        </w:rPr>
      </w:pPr>
      <w:r w:rsidRPr="00F01EC4">
        <w:rPr>
          <w:rFonts w:eastAsia="Calibri"/>
          <w:iCs/>
          <w:noProof/>
          <w:sz w:val="22"/>
          <w:szCs w:val="22"/>
          <w:lang w:val="sr-Cyrl-RS" w:eastAsia="en-US"/>
        </w:rPr>
        <w:t>- 3. термин – 17-18. мај 2021. године;</w:t>
      </w:r>
      <w:r w:rsidR="00712586" w:rsidRPr="00712586">
        <w:rPr>
          <w:lang w:val="sr-Cyrl-RS"/>
        </w:rPr>
        <w:t xml:space="preserve"> </w:t>
      </w:r>
      <w:r w:rsidR="00712586" w:rsidRPr="00712586">
        <w:rPr>
          <w:rFonts w:eastAsia="Calibri"/>
          <w:iCs/>
          <w:noProof/>
          <w:sz w:val="22"/>
          <w:szCs w:val="22"/>
          <w:lang w:val="sr-Cyrl-RS" w:eastAsia="en-US"/>
        </w:rPr>
        <w:t>Рок за пријаву:</w:t>
      </w:r>
      <w:r w:rsidR="000D169C" w:rsidRPr="000D169C">
        <w:rPr>
          <w:lang w:val="sr-Cyrl-RS"/>
        </w:rPr>
        <w:t xml:space="preserve"> </w:t>
      </w:r>
      <w:r w:rsidR="000D169C" w:rsidRPr="000D169C">
        <w:rPr>
          <w:rFonts w:eastAsia="Calibri"/>
          <w:iCs/>
          <w:noProof/>
          <w:sz w:val="22"/>
          <w:szCs w:val="22"/>
          <w:lang w:val="sr-Cyrl-RS" w:eastAsia="en-US"/>
        </w:rPr>
        <w:t>најкасније</w:t>
      </w:r>
      <w:r w:rsidR="00FE537B" w:rsidRPr="00FE537B">
        <w:rPr>
          <w:lang w:val="sr-Cyrl-RS"/>
        </w:rPr>
        <w:t xml:space="preserve"> </w:t>
      </w:r>
      <w:r w:rsidR="00FE537B" w:rsidRPr="00FE537B">
        <w:rPr>
          <w:rFonts w:eastAsia="Calibri"/>
          <w:iCs/>
          <w:noProof/>
          <w:sz w:val="22"/>
          <w:szCs w:val="22"/>
          <w:lang w:val="sr-Cyrl-RS" w:eastAsia="en-US"/>
        </w:rPr>
        <w:t>до 10. маја 2021. године</w:t>
      </w:r>
    </w:p>
    <w:p w14:paraId="54F39B13" w14:textId="14255D8C" w:rsidR="00FC615F" w:rsidRDefault="00F01EC4" w:rsidP="00F01EC4">
      <w:pPr>
        <w:pStyle w:val="NormalWeb"/>
        <w:spacing w:before="0" w:beforeAutospacing="0" w:after="0" w:afterAutospacing="0"/>
        <w:ind w:left="709"/>
        <w:rPr>
          <w:rFonts w:eastAsia="Calibri"/>
          <w:iCs/>
          <w:noProof/>
          <w:sz w:val="22"/>
          <w:szCs w:val="22"/>
          <w:lang w:val="sr-Cyrl-RS" w:eastAsia="en-US"/>
        </w:rPr>
      </w:pPr>
      <w:r w:rsidRPr="00F01EC4">
        <w:rPr>
          <w:rFonts w:eastAsia="Calibri"/>
          <w:iCs/>
          <w:noProof/>
          <w:sz w:val="22"/>
          <w:szCs w:val="22"/>
          <w:lang w:val="sr-Cyrl-RS" w:eastAsia="en-US"/>
        </w:rPr>
        <w:t>- 4. термин – 24-25. мај 2021. године.</w:t>
      </w:r>
      <w:r w:rsidR="00712586" w:rsidRPr="00712586">
        <w:rPr>
          <w:lang w:val="sr-Cyrl-RS"/>
        </w:rPr>
        <w:t xml:space="preserve"> </w:t>
      </w:r>
      <w:r w:rsidR="00712586" w:rsidRPr="00712586">
        <w:rPr>
          <w:rFonts w:eastAsia="Calibri"/>
          <w:iCs/>
          <w:noProof/>
          <w:sz w:val="22"/>
          <w:szCs w:val="22"/>
          <w:lang w:val="sr-Cyrl-RS" w:eastAsia="en-US"/>
        </w:rPr>
        <w:t>Рок за пријаву:</w:t>
      </w:r>
      <w:r w:rsidR="000D169C" w:rsidRPr="00FB5E68">
        <w:rPr>
          <w:lang w:val="sr-Cyrl-RS"/>
        </w:rPr>
        <w:t xml:space="preserve"> </w:t>
      </w:r>
      <w:r w:rsidR="000D169C" w:rsidRPr="000D169C">
        <w:rPr>
          <w:rFonts w:eastAsia="Calibri"/>
          <w:iCs/>
          <w:noProof/>
          <w:sz w:val="22"/>
          <w:szCs w:val="22"/>
          <w:lang w:val="sr-Cyrl-RS" w:eastAsia="en-US"/>
        </w:rPr>
        <w:t>најкасније</w:t>
      </w:r>
      <w:r w:rsidR="00FB5E68" w:rsidRPr="00FB5E68">
        <w:rPr>
          <w:lang w:val="sr-Cyrl-RS"/>
        </w:rPr>
        <w:t xml:space="preserve"> </w:t>
      </w:r>
      <w:r w:rsidR="00FB5E68" w:rsidRPr="00FB5E68">
        <w:rPr>
          <w:rFonts w:eastAsia="Calibri"/>
          <w:iCs/>
          <w:noProof/>
          <w:sz w:val="22"/>
          <w:szCs w:val="22"/>
          <w:lang w:val="sr-Cyrl-RS" w:eastAsia="en-US"/>
        </w:rPr>
        <w:t>до 13. маја 2021. године</w:t>
      </w:r>
    </w:p>
    <w:p w14:paraId="1376419D" w14:textId="77777777" w:rsidR="00F01EC4" w:rsidRDefault="00F01EC4" w:rsidP="00F01EC4">
      <w:pPr>
        <w:pStyle w:val="NormalWeb"/>
        <w:spacing w:before="0" w:beforeAutospacing="0" w:after="0" w:afterAutospacing="0"/>
        <w:ind w:left="709"/>
        <w:rPr>
          <w:noProof/>
          <w:sz w:val="22"/>
          <w:szCs w:val="22"/>
          <w:lang w:val="sr-Cyrl-RS"/>
        </w:rPr>
      </w:pPr>
    </w:p>
    <w:p w14:paraId="2090FC46" w14:textId="12D52BA3" w:rsidR="00A8541B" w:rsidRDefault="00967072" w:rsidP="000773F2">
      <w:pPr>
        <w:pStyle w:val="NormalWeb"/>
        <w:spacing w:before="0" w:beforeAutospacing="0" w:after="0" w:afterAutospacing="0"/>
        <w:ind w:left="709"/>
        <w:rPr>
          <w:b/>
          <w:noProof/>
          <w:sz w:val="22"/>
          <w:szCs w:val="22"/>
          <w:lang w:val="sr-Cyrl-RS"/>
        </w:rPr>
      </w:pPr>
      <w:r w:rsidRPr="00967072">
        <w:rPr>
          <w:noProof/>
          <w:sz w:val="22"/>
          <w:szCs w:val="22"/>
          <w:lang w:val="sr-Cyrl-RS"/>
        </w:rPr>
        <w:t>П</w:t>
      </w:r>
      <w:r w:rsidRPr="004D03A3">
        <w:rPr>
          <w:noProof/>
          <w:sz w:val="22"/>
          <w:szCs w:val="22"/>
          <w:lang w:val="sr-Cyrl-RS"/>
        </w:rPr>
        <w:t>отребно је</w:t>
      </w:r>
      <w:r w:rsidR="00E87411">
        <w:rPr>
          <w:noProof/>
          <w:sz w:val="22"/>
          <w:szCs w:val="22"/>
          <w:lang w:val="sr-Cyrl-RS"/>
        </w:rPr>
        <w:t xml:space="preserve"> да </w:t>
      </w:r>
      <w:r w:rsidR="00E87411" w:rsidRPr="00F4702A">
        <w:rPr>
          <w:i/>
          <w:iCs/>
          <w:noProof/>
          <w:sz w:val="22"/>
          <w:szCs w:val="22"/>
          <w:lang w:val="sr-Cyrl-RS"/>
        </w:rPr>
        <w:t>сваки заинтересовани</w:t>
      </w:r>
      <w:r w:rsidR="00E87411">
        <w:rPr>
          <w:noProof/>
          <w:sz w:val="22"/>
          <w:szCs w:val="22"/>
          <w:lang w:val="sr-Cyrl-RS"/>
        </w:rPr>
        <w:t xml:space="preserve"> представник/ца ЈЛС</w:t>
      </w:r>
      <w:r w:rsidR="00A8541B">
        <w:rPr>
          <w:noProof/>
          <w:sz w:val="22"/>
          <w:szCs w:val="22"/>
          <w:lang w:val="sr-Cyrl-RS"/>
        </w:rPr>
        <w:t xml:space="preserve"> </w:t>
      </w:r>
      <w:r w:rsidR="00A8541B" w:rsidRPr="00F4702A">
        <w:rPr>
          <w:i/>
          <w:iCs/>
          <w:noProof/>
          <w:sz w:val="22"/>
          <w:szCs w:val="22"/>
          <w:lang w:val="sr-Cyrl-RS"/>
        </w:rPr>
        <w:t>посебно</w:t>
      </w:r>
      <w:r w:rsidRPr="00967072">
        <w:rPr>
          <w:noProof/>
          <w:sz w:val="22"/>
          <w:szCs w:val="22"/>
          <w:lang w:val="sr-Cyrl-BA"/>
        </w:rPr>
        <w:t xml:space="preserve"> </w:t>
      </w:r>
      <w:r w:rsidR="00A8541B">
        <w:rPr>
          <w:noProof/>
          <w:sz w:val="22"/>
          <w:szCs w:val="22"/>
          <w:lang w:val="sr-Cyrl-BA"/>
        </w:rPr>
        <w:t>пошаље ову</w:t>
      </w:r>
      <w:r w:rsidRPr="00967072">
        <w:rPr>
          <w:noProof/>
          <w:sz w:val="22"/>
          <w:szCs w:val="22"/>
          <w:lang w:val="sr-Cyrl-BA"/>
        </w:rPr>
        <w:t xml:space="preserve"> </w:t>
      </w:r>
      <w:r w:rsidR="00A8541B">
        <w:rPr>
          <w:noProof/>
          <w:sz w:val="22"/>
          <w:szCs w:val="22"/>
          <w:lang w:val="sr-Cyrl-BA"/>
        </w:rPr>
        <w:t>попуњену</w:t>
      </w:r>
      <w:r w:rsidR="00E87411">
        <w:rPr>
          <w:noProof/>
          <w:sz w:val="22"/>
          <w:szCs w:val="22"/>
          <w:lang w:val="sr-Cyrl-BA"/>
        </w:rPr>
        <w:t xml:space="preserve"> пријаву</w:t>
      </w:r>
      <w:r w:rsidR="00E200D5">
        <w:rPr>
          <w:noProof/>
          <w:sz w:val="22"/>
          <w:szCs w:val="22"/>
          <w:lang w:val="sr-Cyrl-BA"/>
        </w:rPr>
        <w:t xml:space="preserve"> у наведен</w:t>
      </w:r>
      <w:r w:rsidR="007E5216">
        <w:rPr>
          <w:noProof/>
          <w:sz w:val="22"/>
          <w:szCs w:val="22"/>
          <w:lang w:val="sr-Cyrl-BA"/>
        </w:rPr>
        <w:t>ом</w:t>
      </w:r>
      <w:r w:rsidR="00E200D5">
        <w:rPr>
          <w:noProof/>
          <w:sz w:val="22"/>
          <w:szCs w:val="22"/>
          <w:lang w:val="sr-Cyrl-BA"/>
        </w:rPr>
        <w:t xml:space="preserve"> рок</w:t>
      </w:r>
      <w:r w:rsidR="007E5216">
        <w:rPr>
          <w:noProof/>
          <w:sz w:val="22"/>
          <w:szCs w:val="22"/>
          <w:lang w:val="sr-Cyrl-BA"/>
        </w:rPr>
        <w:t>у</w:t>
      </w:r>
      <w:r w:rsidRPr="00967072">
        <w:rPr>
          <w:noProof/>
          <w:sz w:val="22"/>
          <w:szCs w:val="22"/>
          <w:lang w:val="sr-Cyrl-BA"/>
        </w:rPr>
        <w:t xml:space="preserve"> </w:t>
      </w:r>
      <w:r w:rsidRPr="00967072">
        <w:rPr>
          <w:bCs/>
          <w:noProof/>
          <w:sz w:val="22"/>
          <w:szCs w:val="22"/>
          <w:lang w:val="ru-RU"/>
        </w:rPr>
        <w:t>на</w:t>
      </w:r>
      <w:r w:rsidRPr="00967072">
        <w:rPr>
          <w:bCs/>
          <w:noProof/>
          <w:sz w:val="22"/>
          <w:szCs w:val="22"/>
          <w:lang w:val="sr-Cyrl-RS"/>
        </w:rPr>
        <w:t xml:space="preserve"> </w:t>
      </w:r>
      <w:hyperlink r:id="rId11" w:history="1">
        <w:r w:rsidR="00433251" w:rsidRPr="000A75DA">
          <w:rPr>
            <w:rStyle w:val="Hyperlink"/>
            <w:b/>
            <w:noProof/>
            <w:sz w:val="22"/>
            <w:szCs w:val="22"/>
            <w:lang w:val="sr-Latn-RS"/>
          </w:rPr>
          <w:t>jana.pavlovic</w:t>
        </w:r>
        <w:r w:rsidR="00433251" w:rsidRPr="000A75DA">
          <w:rPr>
            <w:rStyle w:val="Hyperlink"/>
            <w:b/>
            <w:noProof/>
            <w:sz w:val="22"/>
            <w:szCs w:val="22"/>
            <w:lang w:val="sr-Cyrl-RS"/>
          </w:rPr>
          <w:t>@</w:t>
        </w:r>
        <w:r w:rsidR="00433251" w:rsidRPr="000A75DA">
          <w:rPr>
            <w:rStyle w:val="Hyperlink"/>
            <w:b/>
            <w:noProof/>
            <w:sz w:val="22"/>
            <w:szCs w:val="22"/>
            <w:lang w:val="en-US"/>
          </w:rPr>
          <w:t>skgo</w:t>
        </w:r>
        <w:r w:rsidR="00433251" w:rsidRPr="000A75DA">
          <w:rPr>
            <w:rStyle w:val="Hyperlink"/>
            <w:b/>
            <w:noProof/>
            <w:sz w:val="22"/>
            <w:szCs w:val="22"/>
            <w:lang w:val="sr-Cyrl-RS"/>
          </w:rPr>
          <w:t>.</w:t>
        </w:r>
        <w:r w:rsidR="00433251" w:rsidRPr="000A75DA">
          <w:rPr>
            <w:rStyle w:val="Hyperlink"/>
            <w:b/>
            <w:noProof/>
            <w:sz w:val="22"/>
            <w:szCs w:val="22"/>
            <w:lang w:val="en-US"/>
          </w:rPr>
          <w:t>org</w:t>
        </w:r>
      </w:hyperlink>
      <w:r w:rsidRPr="004D03A3">
        <w:rPr>
          <w:b/>
          <w:noProof/>
          <w:sz w:val="22"/>
          <w:szCs w:val="22"/>
          <w:lang w:val="sr-Cyrl-RS"/>
        </w:rPr>
        <w:t xml:space="preserve"> </w:t>
      </w:r>
      <w:r w:rsidRPr="00967072">
        <w:rPr>
          <w:rStyle w:val="Hyperlink"/>
          <w:noProof/>
          <w:color w:val="auto"/>
          <w:sz w:val="22"/>
          <w:szCs w:val="22"/>
          <w:u w:val="none"/>
          <w:lang w:val="sr-Cyrl-RS"/>
        </w:rPr>
        <w:t>као</w:t>
      </w:r>
      <w:r w:rsidR="000773F2">
        <w:rPr>
          <w:noProof/>
          <w:sz w:val="22"/>
          <w:szCs w:val="22"/>
          <w:lang w:val="sr-Cyrl-BA"/>
        </w:rPr>
        <w:t xml:space="preserve"> </w:t>
      </w:r>
      <w:r w:rsidRPr="004D03A3">
        <w:rPr>
          <w:b/>
          <w:noProof/>
          <w:sz w:val="22"/>
          <w:szCs w:val="22"/>
          <w:lang w:val="sr-Cyrl-RS"/>
        </w:rPr>
        <w:t xml:space="preserve">електронску верзију у </w:t>
      </w:r>
      <w:r w:rsidRPr="00623E22">
        <w:rPr>
          <w:b/>
          <w:noProof/>
          <w:sz w:val="22"/>
          <w:szCs w:val="22"/>
          <w:lang w:val="en-US"/>
        </w:rPr>
        <w:t>WORD</w:t>
      </w:r>
      <w:r w:rsidRPr="004D03A3">
        <w:rPr>
          <w:b/>
          <w:noProof/>
          <w:sz w:val="22"/>
          <w:szCs w:val="22"/>
          <w:lang w:val="sr-Cyrl-RS"/>
        </w:rPr>
        <w:t xml:space="preserve"> документу са попуњеним подацима</w:t>
      </w:r>
      <w:r w:rsidR="00E200D5">
        <w:rPr>
          <w:b/>
          <w:noProof/>
          <w:sz w:val="22"/>
          <w:szCs w:val="22"/>
          <w:lang w:val="sr-Cyrl-RS"/>
        </w:rPr>
        <w:t>.</w:t>
      </w:r>
      <w:r w:rsidR="000773F2">
        <w:rPr>
          <w:b/>
          <w:noProof/>
          <w:sz w:val="22"/>
          <w:szCs w:val="22"/>
          <w:lang w:val="sr-Cyrl-RS"/>
        </w:rPr>
        <w:t xml:space="preserve"> </w:t>
      </w:r>
    </w:p>
    <w:p w14:paraId="752AD122" w14:textId="77777777" w:rsidR="00967072" w:rsidRDefault="000773F2" w:rsidP="000773F2">
      <w:pPr>
        <w:pStyle w:val="NormalWeb"/>
        <w:spacing w:before="0" w:beforeAutospacing="0" w:after="0" w:afterAutospacing="0"/>
        <w:ind w:left="709"/>
        <w:rPr>
          <w:bCs/>
          <w:noProof/>
          <w:sz w:val="22"/>
          <w:szCs w:val="22"/>
          <w:lang w:val="sr-Cyrl-RS"/>
        </w:rPr>
      </w:pPr>
      <w:r w:rsidRPr="000773F2">
        <w:rPr>
          <w:bCs/>
          <w:noProof/>
          <w:sz w:val="22"/>
          <w:szCs w:val="22"/>
          <w:lang w:val="sr-Cyrl-RS"/>
        </w:rPr>
        <w:t>Потпис овлашћеног лица није потребан.</w:t>
      </w:r>
      <w:r w:rsidR="00A8541B">
        <w:rPr>
          <w:bCs/>
          <w:noProof/>
          <w:sz w:val="22"/>
          <w:szCs w:val="22"/>
          <w:lang w:val="sr-Cyrl-RS"/>
        </w:rPr>
        <w:t xml:space="preserve"> </w:t>
      </w:r>
    </w:p>
    <w:p w14:paraId="06A5FF0A" w14:textId="77777777" w:rsidR="00FC615F" w:rsidRPr="00FC615F" w:rsidRDefault="00A8541B" w:rsidP="00FC615F">
      <w:pPr>
        <w:pStyle w:val="NormalWeb"/>
        <w:spacing w:before="0" w:beforeAutospacing="0" w:after="0" w:afterAutospacing="0"/>
        <w:ind w:left="709"/>
        <w:rPr>
          <w:rFonts w:eastAsia="Calibri"/>
          <w:i/>
          <w:noProof/>
          <w:sz w:val="22"/>
          <w:szCs w:val="22"/>
          <w:lang w:val="sr-Cyrl-BA" w:eastAsia="en-US"/>
        </w:rPr>
      </w:pPr>
      <w:r>
        <w:rPr>
          <w:bCs/>
          <w:noProof/>
          <w:sz w:val="22"/>
          <w:szCs w:val="22"/>
          <w:lang w:val="sr-Cyrl-RS"/>
        </w:rPr>
        <w:t>Након истека рока, сви пријављени ће добити информацију о потврди учешћа са додатним детаљима у вези са вебинаром.</w:t>
      </w:r>
    </w:p>
    <w:p w14:paraId="2935D583" w14:textId="77777777" w:rsidR="00FC615F" w:rsidRDefault="00FC615F" w:rsidP="007E5216">
      <w:pPr>
        <w:shd w:val="clear" w:color="auto" w:fill="FFFFFF"/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b/>
          <w:i/>
          <w:noProof/>
          <w:sz w:val="28"/>
          <w:szCs w:val="28"/>
          <w:lang w:val="sr-Cyrl-BA"/>
        </w:rPr>
      </w:pPr>
    </w:p>
    <w:p w14:paraId="114CC2E2" w14:textId="77777777" w:rsidR="005C5AAA" w:rsidRPr="00962BBC" w:rsidRDefault="00D4589A" w:rsidP="007E5216">
      <w:pPr>
        <w:shd w:val="clear" w:color="auto" w:fill="FFFFFF"/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noProof/>
        </w:rPr>
      </w:pPr>
      <w:r w:rsidRPr="00A83344">
        <w:rPr>
          <w:rFonts w:ascii="Tahoma" w:hAnsi="Tahoma" w:cs="Tahoma"/>
          <w:b/>
          <w:i/>
          <w:noProof/>
          <w:sz w:val="28"/>
          <w:szCs w:val="28"/>
          <w:lang w:val="sr-Cyrl-BA"/>
        </w:rPr>
        <w:t>Хвала!</w:t>
      </w:r>
    </w:p>
    <w:sectPr w:rsidR="005C5AAA" w:rsidRPr="00962BBC" w:rsidSect="007E52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276" w:right="630" w:bottom="1134" w:left="284" w:header="288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FA65" w14:textId="77777777" w:rsidR="00D9713A" w:rsidRDefault="00D9713A" w:rsidP="00FD5A7A">
      <w:pPr>
        <w:spacing w:after="0" w:line="240" w:lineRule="auto"/>
      </w:pPr>
      <w:r>
        <w:separator/>
      </w:r>
    </w:p>
  </w:endnote>
  <w:endnote w:type="continuationSeparator" w:id="0">
    <w:p w14:paraId="18248670" w14:textId="77777777" w:rsidR="00D9713A" w:rsidRDefault="00D9713A" w:rsidP="00F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C104" w14:textId="77777777" w:rsidR="00C41896" w:rsidRDefault="00C41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9D2B" w14:textId="77777777" w:rsidR="0038342F" w:rsidRDefault="0038342F" w:rsidP="0038342F">
    <w:pPr>
      <w:pStyle w:val="Footer"/>
    </w:pPr>
    <w:r w:rsidRPr="00F23BB5">
      <w:t>Лични подаци из ове евиденције обрађиваће се искључиво у сврху вођења Централне евиденције програма стручног усавршавања у јавној управи</w:t>
    </w:r>
    <w:r>
      <w:t xml:space="preserve">, </w:t>
    </w:r>
    <w:r>
      <w:rPr>
        <w:lang w:val="sr-Cyrl-RS"/>
      </w:rPr>
      <w:t>који води Национална академија за јавну управу,</w:t>
    </w:r>
    <w:r w:rsidRPr="00F23BB5">
      <w:t xml:space="preserve"> у складу са чланом 122и</w:t>
    </w:r>
    <w:r>
      <w:rPr>
        <w:lang w:val="sr-Cyrl-RS"/>
      </w:rPr>
      <w:t>.</w:t>
    </w:r>
    <w:r w:rsidRPr="00F23BB5">
      <w:t xml:space="preserve"> Закона о запосленима у АП и ЈЛС и Закон</w:t>
    </w:r>
    <w:r>
      <w:rPr>
        <w:lang w:val="sr-Cyrl-RS"/>
      </w:rPr>
      <w:t>ом</w:t>
    </w:r>
    <w:r w:rsidRPr="00F23BB5">
      <w:t xml:space="preserve"> о заштити података о личности</w:t>
    </w:r>
  </w:p>
  <w:p w14:paraId="05A82C3A" w14:textId="77777777" w:rsidR="00F23BB5" w:rsidRDefault="00F23BB5" w:rsidP="00383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F7E1" w14:textId="77777777" w:rsidR="00C41896" w:rsidRDefault="00C4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C886" w14:textId="77777777" w:rsidR="00D9713A" w:rsidRDefault="00D9713A" w:rsidP="00FD5A7A">
      <w:pPr>
        <w:spacing w:after="0" w:line="240" w:lineRule="auto"/>
      </w:pPr>
      <w:r>
        <w:separator/>
      </w:r>
    </w:p>
  </w:footnote>
  <w:footnote w:type="continuationSeparator" w:id="0">
    <w:p w14:paraId="6D45A5AC" w14:textId="77777777" w:rsidR="00D9713A" w:rsidRDefault="00D9713A" w:rsidP="00FD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663B" w14:textId="77777777" w:rsidR="00C41896" w:rsidRDefault="00C41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B526" w14:textId="77777777" w:rsidR="007B78E3" w:rsidRDefault="00C862F4" w:rsidP="007B4281">
    <w:pPr>
      <w:pStyle w:val="Header"/>
      <w:jc w:val="center"/>
    </w:pPr>
    <w:r>
      <w:pict w14:anchorId="7E99D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87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DC3D" w14:textId="77777777" w:rsidR="00C41896" w:rsidRDefault="00C41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7D68"/>
    <w:multiLevelType w:val="hybridMultilevel"/>
    <w:tmpl w:val="61AEB4B0"/>
    <w:lvl w:ilvl="0" w:tplc="68AACB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i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4AF"/>
    <w:multiLevelType w:val="hybridMultilevel"/>
    <w:tmpl w:val="D512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4A6"/>
    <w:multiLevelType w:val="hybridMultilevel"/>
    <w:tmpl w:val="3D822436"/>
    <w:lvl w:ilvl="0" w:tplc="B6CE7CA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915176"/>
    <w:multiLevelType w:val="hybridMultilevel"/>
    <w:tmpl w:val="2DF6A892"/>
    <w:lvl w:ilvl="0" w:tplc="79647DC8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F3801FE"/>
    <w:multiLevelType w:val="hybridMultilevel"/>
    <w:tmpl w:val="1576A6D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3A5FD4"/>
    <w:multiLevelType w:val="hybridMultilevel"/>
    <w:tmpl w:val="2266149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268"/>
    <w:rsid w:val="0000323A"/>
    <w:rsid w:val="00034D55"/>
    <w:rsid w:val="0004118D"/>
    <w:rsid w:val="000773F2"/>
    <w:rsid w:val="000805D4"/>
    <w:rsid w:val="000B6081"/>
    <w:rsid w:val="000C286E"/>
    <w:rsid w:val="000D169C"/>
    <w:rsid w:val="000D35D7"/>
    <w:rsid w:val="000F07F1"/>
    <w:rsid w:val="000F6F96"/>
    <w:rsid w:val="00105F28"/>
    <w:rsid w:val="00112F5E"/>
    <w:rsid w:val="001221D9"/>
    <w:rsid w:val="0015255D"/>
    <w:rsid w:val="00154C9D"/>
    <w:rsid w:val="0017625A"/>
    <w:rsid w:val="001A003D"/>
    <w:rsid w:val="001A5E43"/>
    <w:rsid w:val="001A70AA"/>
    <w:rsid w:val="001B1897"/>
    <w:rsid w:val="001B3BF3"/>
    <w:rsid w:val="001B7AD4"/>
    <w:rsid w:val="001C5FAB"/>
    <w:rsid w:val="002055A1"/>
    <w:rsid w:val="0022748F"/>
    <w:rsid w:val="00245E0B"/>
    <w:rsid w:val="00283A6B"/>
    <w:rsid w:val="002968A5"/>
    <w:rsid w:val="002A2594"/>
    <w:rsid w:val="002B5544"/>
    <w:rsid w:val="002B6AE6"/>
    <w:rsid w:val="002C4115"/>
    <w:rsid w:val="002C42C2"/>
    <w:rsid w:val="00307446"/>
    <w:rsid w:val="003107B0"/>
    <w:rsid w:val="0033202D"/>
    <w:rsid w:val="00353A3D"/>
    <w:rsid w:val="003566CA"/>
    <w:rsid w:val="00362D69"/>
    <w:rsid w:val="0038342F"/>
    <w:rsid w:val="003B0FC3"/>
    <w:rsid w:val="003C2AF4"/>
    <w:rsid w:val="003C7674"/>
    <w:rsid w:val="003D321D"/>
    <w:rsid w:val="003E5A6F"/>
    <w:rsid w:val="003E70E4"/>
    <w:rsid w:val="003F57DB"/>
    <w:rsid w:val="004269EF"/>
    <w:rsid w:val="0043003D"/>
    <w:rsid w:val="00433251"/>
    <w:rsid w:val="00435BB8"/>
    <w:rsid w:val="004408F3"/>
    <w:rsid w:val="00445131"/>
    <w:rsid w:val="0045582D"/>
    <w:rsid w:val="00456FA6"/>
    <w:rsid w:val="004609E6"/>
    <w:rsid w:val="00464A8C"/>
    <w:rsid w:val="00497C43"/>
    <w:rsid w:val="004A04FC"/>
    <w:rsid w:val="004B36D6"/>
    <w:rsid w:val="004D03A3"/>
    <w:rsid w:val="004E7EA1"/>
    <w:rsid w:val="00516A0A"/>
    <w:rsid w:val="005318EB"/>
    <w:rsid w:val="00536E60"/>
    <w:rsid w:val="0053780B"/>
    <w:rsid w:val="00567165"/>
    <w:rsid w:val="00577B17"/>
    <w:rsid w:val="005A2DE1"/>
    <w:rsid w:val="005A5DF7"/>
    <w:rsid w:val="005B5807"/>
    <w:rsid w:val="005C5AAA"/>
    <w:rsid w:val="005F1C46"/>
    <w:rsid w:val="006019D7"/>
    <w:rsid w:val="00622053"/>
    <w:rsid w:val="00623E22"/>
    <w:rsid w:val="006251CE"/>
    <w:rsid w:val="00632F4B"/>
    <w:rsid w:val="00664C98"/>
    <w:rsid w:val="00666A22"/>
    <w:rsid w:val="00674338"/>
    <w:rsid w:val="00684172"/>
    <w:rsid w:val="006A50CC"/>
    <w:rsid w:val="006B716C"/>
    <w:rsid w:val="00700B5D"/>
    <w:rsid w:val="00705947"/>
    <w:rsid w:val="00711EB4"/>
    <w:rsid w:val="00712586"/>
    <w:rsid w:val="00774B13"/>
    <w:rsid w:val="00784BB8"/>
    <w:rsid w:val="00793818"/>
    <w:rsid w:val="007B4281"/>
    <w:rsid w:val="007B78E3"/>
    <w:rsid w:val="007C3AB5"/>
    <w:rsid w:val="007C7E3A"/>
    <w:rsid w:val="007E201C"/>
    <w:rsid w:val="007E5216"/>
    <w:rsid w:val="007E6D80"/>
    <w:rsid w:val="00804459"/>
    <w:rsid w:val="00827A7A"/>
    <w:rsid w:val="00834D8C"/>
    <w:rsid w:val="00852E0B"/>
    <w:rsid w:val="008A5745"/>
    <w:rsid w:val="008A6D66"/>
    <w:rsid w:val="008B098E"/>
    <w:rsid w:val="008B5138"/>
    <w:rsid w:val="008D59D2"/>
    <w:rsid w:val="008E29E5"/>
    <w:rsid w:val="008F7E20"/>
    <w:rsid w:val="00901EE1"/>
    <w:rsid w:val="009169CD"/>
    <w:rsid w:val="00922263"/>
    <w:rsid w:val="00923CC1"/>
    <w:rsid w:val="00933AF1"/>
    <w:rsid w:val="00962BBC"/>
    <w:rsid w:val="00967072"/>
    <w:rsid w:val="00973D15"/>
    <w:rsid w:val="00982AFA"/>
    <w:rsid w:val="009C107C"/>
    <w:rsid w:val="009D4840"/>
    <w:rsid w:val="009F1CCB"/>
    <w:rsid w:val="00A2004D"/>
    <w:rsid w:val="00A3452B"/>
    <w:rsid w:val="00A44896"/>
    <w:rsid w:val="00A506DD"/>
    <w:rsid w:val="00A5218D"/>
    <w:rsid w:val="00A57C9B"/>
    <w:rsid w:val="00A63CFB"/>
    <w:rsid w:val="00A716CA"/>
    <w:rsid w:val="00A77501"/>
    <w:rsid w:val="00A8541B"/>
    <w:rsid w:val="00A9711A"/>
    <w:rsid w:val="00AA0E36"/>
    <w:rsid w:val="00AC134E"/>
    <w:rsid w:val="00AC2D8B"/>
    <w:rsid w:val="00AD5250"/>
    <w:rsid w:val="00AE6872"/>
    <w:rsid w:val="00AE6952"/>
    <w:rsid w:val="00AF1057"/>
    <w:rsid w:val="00B03D2E"/>
    <w:rsid w:val="00B24732"/>
    <w:rsid w:val="00B2492F"/>
    <w:rsid w:val="00B33688"/>
    <w:rsid w:val="00B570BD"/>
    <w:rsid w:val="00B679F0"/>
    <w:rsid w:val="00B73ABE"/>
    <w:rsid w:val="00B8350E"/>
    <w:rsid w:val="00B87F05"/>
    <w:rsid w:val="00BA69D8"/>
    <w:rsid w:val="00BC15E1"/>
    <w:rsid w:val="00BC28EE"/>
    <w:rsid w:val="00BC5AA4"/>
    <w:rsid w:val="00BE0BE7"/>
    <w:rsid w:val="00C26F3E"/>
    <w:rsid w:val="00C3430A"/>
    <w:rsid w:val="00C358CC"/>
    <w:rsid w:val="00C41896"/>
    <w:rsid w:val="00C431AB"/>
    <w:rsid w:val="00C453DD"/>
    <w:rsid w:val="00C46A6A"/>
    <w:rsid w:val="00C52ACE"/>
    <w:rsid w:val="00C5412E"/>
    <w:rsid w:val="00C61222"/>
    <w:rsid w:val="00C65672"/>
    <w:rsid w:val="00C862F4"/>
    <w:rsid w:val="00C90E07"/>
    <w:rsid w:val="00C91F33"/>
    <w:rsid w:val="00C9626F"/>
    <w:rsid w:val="00CA167D"/>
    <w:rsid w:val="00CA207F"/>
    <w:rsid w:val="00CA3FCE"/>
    <w:rsid w:val="00CD00EE"/>
    <w:rsid w:val="00CE7CC9"/>
    <w:rsid w:val="00CF0767"/>
    <w:rsid w:val="00CF1468"/>
    <w:rsid w:val="00CF6B5F"/>
    <w:rsid w:val="00D06057"/>
    <w:rsid w:val="00D106B9"/>
    <w:rsid w:val="00D211F9"/>
    <w:rsid w:val="00D23F46"/>
    <w:rsid w:val="00D3401D"/>
    <w:rsid w:val="00D4589A"/>
    <w:rsid w:val="00D54346"/>
    <w:rsid w:val="00D61DF7"/>
    <w:rsid w:val="00D65400"/>
    <w:rsid w:val="00D71342"/>
    <w:rsid w:val="00D9713A"/>
    <w:rsid w:val="00DC2734"/>
    <w:rsid w:val="00E14359"/>
    <w:rsid w:val="00E200D5"/>
    <w:rsid w:val="00E40268"/>
    <w:rsid w:val="00E4582C"/>
    <w:rsid w:val="00E87411"/>
    <w:rsid w:val="00E912C5"/>
    <w:rsid w:val="00E95675"/>
    <w:rsid w:val="00E96E23"/>
    <w:rsid w:val="00EA0EB8"/>
    <w:rsid w:val="00EA252A"/>
    <w:rsid w:val="00EA4FC7"/>
    <w:rsid w:val="00EC1BE3"/>
    <w:rsid w:val="00EC4506"/>
    <w:rsid w:val="00ED3023"/>
    <w:rsid w:val="00ED698C"/>
    <w:rsid w:val="00EE5CC6"/>
    <w:rsid w:val="00EF231F"/>
    <w:rsid w:val="00F00335"/>
    <w:rsid w:val="00F01EC4"/>
    <w:rsid w:val="00F022B0"/>
    <w:rsid w:val="00F22F2A"/>
    <w:rsid w:val="00F23BB5"/>
    <w:rsid w:val="00F25C74"/>
    <w:rsid w:val="00F27C0D"/>
    <w:rsid w:val="00F3277A"/>
    <w:rsid w:val="00F43A0D"/>
    <w:rsid w:val="00F4702A"/>
    <w:rsid w:val="00F620E2"/>
    <w:rsid w:val="00F726A3"/>
    <w:rsid w:val="00F729AB"/>
    <w:rsid w:val="00F73331"/>
    <w:rsid w:val="00F73BB4"/>
    <w:rsid w:val="00F83A16"/>
    <w:rsid w:val="00F84466"/>
    <w:rsid w:val="00F87EF8"/>
    <w:rsid w:val="00FA6711"/>
    <w:rsid w:val="00FB0871"/>
    <w:rsid w:val="00FB4351"/>
    <w:rsid w:val="00FB5E68"/>
    <w:rsid w:val="00FB6E88"/>
    <w:rsid w:val="00FC3275"/>
    <w:rsid w:val="00FC615F"/>
    <w:rsid w:val="00FD53A5"/>
    <w:rsid w:val="00FD5A7A"/>
    <w:rsid w:val="00FE2E80"/>
    <w:rsid w:val="00FE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2D7F440"/>
  <w15:chartTrackingRefBased/>
  <w15:docId w15:val="{B583E902-364E-4685-B8B9-4D4DB2B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C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50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D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5A7A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D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5A7A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A7A"/>
    <w:rPr>
      <w:rFonts w:ascii="Tahoma" w:eastAsia="Calibri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C9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40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0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107C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0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07C"/>
    <w:rPr>
      <w:b/>
      <w:bCs/>
      <w:lang w:val="sr-Latn-CS" w:eastAsia="en-US"/>
    </w:rPr>
  </w:style>
  <w:style w:type="character" w:styleId="UnresolvedMention">
    <w:name w:val="Unresolved Mention"/>
    <w:uiPriority w:val="99"/>
    <w:semiHidden/>
    <w:unhideWhenUsed/>
    <w:rsid w:val="00536E6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A3FCE"/>
    <w:pPr>
      <w:widowControl w:val="0"/>
      <w:autoSpaceDE w:val="0"/>
      <w:autoSpaceDN w:val="0"/>
      <w:spacing w:before="19" w:after="0" w:line="240" w:lineRule="auto"/>
      <w:ind w:left="233"/>
    </w:pPr>
    <w:rPr>
      <w:rFonts w:ascii="Tahoma" w:eastAsia="Tahoma" w:hAnsi="Tahoma" w:cs="Tahom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pavlovic@skg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.pucarevic\Desktop\5%20-%20OSCE%20-%20INSPEKTORI\5.%20Pozivi\Prijavni%20formular%20za%20OEBS%20e-In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E76340CCE144B75C5777950A9567" ma:contentTypeVersion="13" ma:contentTypeDescription="Kreiraj novi dokument." ma:contentTypeScope="" ma:versionID="11537cf74c09ed4ecc1574fef4e15980">
  <xsd:schema xmlns:xsd="http://www.w3.org/2001/XMLSchema" xmlns:xs="http://www.w3.org/2001/XMLSchema" xmlns:p="http://schemas.microsoft.com/office/2006/metadata/properties" xmlns:ns3="1fc3d1d0-ad2c-4171-9602-a8ab6e5346d5" xmlns:ns4="2680da14-7316-4b12-a6dd-ceaace0e88dc" targetNamespace="http://schemas.microsoft.com/office/2006/metadata/properties" ma:root="true" ma:fieldsID="e696dfdbdb56b56d1c61944ed4a3bcb4" ns3:_="" ns4:_="">
    <xsd:import namespace="1fc3d1d0-ad2c-4171-9602-a8ab6e5346d5"/>
    <xsd:import namespace="2680da14-7316-4b12-a6dd-ceaace0e8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d1d0-ad2c-4171-9602-a8ab6e53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da14-7316-4b12-a6dd-ceaace0e8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690DD-7080-43F9-A038-4AFD46EC6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C7306-6435-44C4-8573-8EB061011721}">
  <ds:schemaRefs>
    <ds:schemaRef ds:uri="http://purl.org/dc/dcmitype/"/>
    <ds:schemaRef ds:uri="http://schemas.microsoft.com/office/2006/documentManagement/types"/>
    <ds:schemaRef ds:uri="http://purl.org/dc/elements/1.1/"/>
    <ds:schemaRef ds:uri="2680da14-7316-4b12-a6dd-ceaace0e88dc"/>
    <ds:schemaRef ds:uri="http://www.w3.org/XML/1998/namespace"/>
    <ds:schemaRef ds:uri="1fc3d1d0-ad2c-4171-9602-a8ab6e5346d5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3A9C6C-6357-4123-B71D-ADEB2B1DE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5D024-5BD5-466D-8C56-B3580C721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3d1d0-ad2c-4171-9602-a8ab6e5346d5"/>
    <ds:schemaRef ds:uri="2680da14-7316-4b12-a6dd-ceaace0e8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 formular za OEBS e-Insp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mailto:jasmina.tanasic@skgo.org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Pucarevic</dc:creator>
  <cp:keywords/>
  <cp:lastModifiedBy>Jana Pavlovic</cp:lastModifiedBy>
  <cp:revision>14</cp:revision>
  <cp:lastPrinted>2017-04-27T11:08:00Z</cp:lastPrinted>
  <dcterms:created xsi:type="dcterms:W3CDTF">2020-09-14T12:30:00Z</dcterms:created>
  <dcterms:modified xsi:type="dcterms:W3CDTF">2021-04-13T08:56:00Z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0x0101004993E76340CCE144B75C5777950A9567</vt:lpwstr>
  </property>
</Properties>
</file>